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013743" w:rsidTr="00013743">
        <w:tc>
          <w:tcPr>
            <w:tcW w:w="11016" w:type="dxa"/>
          </w:tcPr>
          <w:p w:rsidR="00013743" w:rsidRDefault="00013743" w:rsidP="00013743">
            <w:pPr>
              <w:jc w:val="center"/>
            </w:pPr>
            <w:r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(FQ-</w:t>
            </w:r>
            <w:r w:rsidR="00C81431">
              <w:t>LAPOC-</w:t>
            </w:r>
            <w:r>
              <w:t>4150-01)</w:t>
            </w:r>
          </w:p>
        </w:tc>
      </w:tr>
    </w:tbl>
    <w:p w:rsidR="00570B5C" w:rsidRDefault="00570B5C"/>
    <w:p w:rsidR="00C30A7D" w:rsidRDefault="00C30A7D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6046"/>
        <w:gridCol w:w="2339"/>
        <w:gridCol w:w="2631"/>
      </w:tblGrid>
      <w:tr w:rsidR="008C6B7C" w:rsidTr="00DC654A">
        <w:trPr>
          <w:trHeight w:hRule="exact" w:val="754"/>
        </w:trPr>
        <w:tc>
          <w:tcPr>
            <w:tcW w:w="6048" w:type="dxa"/>
            <w:vAlign w:val="center"/>
          </w:tcPr>
          <w:p w:rsidR="008C6B7C" w:rsidRPr="00EA1986" w:rsidRDefault="008C6B7C" w:rsidP="00013743">
            <w:pPr>
              <w:jc w:val="center"/>
              <w:rPr>
                <w:sz w:val="28"/>
                <w:szCs w:val="28"/>
              </w:rPr>
            </w:pPr>
            <w:r w:rsidRPr="004114C9">
              <w:rPr>
                <w:sz w:val="28"/>
                <w:szCs w:val="28"/>
              </w:rPr>
              <w:t>ATA DE REUNI</w:t>
            </w:r>
            <w:r w:rsidRPr="00EA1986">
              <w:rPr>
                <w:sz w:val="28"/>
                <w:szCs w:val="28"/>
              </w:rPr>
              <w:t xml:space="preserve">ÃO DE ANÁLISE CRÍTICA </w:t>
            </w:r>
          </w:p>
        </w:tc>
        <w:tc>
          <w:tcPr>
            <w:tcW w:w="2339" w:type="dxa"/>
            <w:vAlign w:val="center"/>
          </w:tcPr>
          <w:p w:rsidR="008C6B7C" w:rsidRPr="00013743" w:rsidRDefault="008C6B7C" w:rsidP="00764F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Data:</w:t>
            </w:r>
            <w:r w:rsidR="00DC654A">
              <w:rPr>
                <w:noProof/>
                <w:lang w:eastAsia="pt-BR"/>
              </w:rPr>
              <w:t xml:space="preserve"> </w:t>
            </w:r>
            <w:sdt>
              <w:sdtPr>
                <w:rPr>
                  <w:noProof/>
                  <w:lang w:eastAsia="pt-BR"/>
                </w:rPr>
                <w:id w:val="1394154"/>
                <w:placeholder>
                  <w:docPart w:val="35240F0EB5F84C84AAFFCAA63FD5DF5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645DF0">
                  <w:rPr>
                    <w:rStyle w:val="TextodoEspaoReservado"/>
                  </w:rPr>
                  <w:t>Data</w:t>
                </w:r>
              </w:sdtContent>
            </w:sdt>
          </w:p>
        </w:tc>
        <w:tc>
          <w:tcPr>
            <w:tcW w:w="2629" w:type="dxa"/>
          </w:tcPr>
          <w:p w:rsidR="00BB483E" w:rsidRDefault="00764F7B"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-17780</wp:posOffset>
                  </wp:positionH>
                  <wp:positionV relativeFrom="line">
                    <wp:posOffset>71755</wp:posOffset>
                  </wp:positionV>
                  <wp:extent cx="1531620" cy="354965"/>
                  <wp:effectExtent l="19050" t="0" r="0" b="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B7C" w:rsidRDefault="006E5BE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27.75pt">
                  <v:imagedata croptop="-65520f" cropbottom="65520f"/>
                </v:shape>
              </w:pict>
            </w:r>
          </w:p>
        </w:tc>
      </w:tr>
    </w:tbl>
    <w:p w:rsidR="00CF79F8" w:rsidRDefault="00CF79F8"/>
    <w:p w:rsidR="004E7F9B" w:rsidRDefault="004E7F9B"/>
    <w:p w:rsidR="00C30A7D" w:rsidRDefault="00C30A7D"/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7848"/>
      </w:tblGrid>
      <w:tr w:rsidR="001C1B6F" w:rsidTr="001C1B6F">
        <w:trPr>
          <w:trHeight w:hRule="exact" w:val="851"/>
        </w:trPr>
        <w:tc>
          <w:tcPr>
            <w:tcW w:w="3168" w:type="dxa"/>
            <w:vAlign w:val="center"/>
          </w:tcPr>
          <w:p w:rsidR="001C1B6F" w:rsidRPr="009661B5" w:rsidRDefault="001C1B6F" w:rsidP="00DC654A">
            <w:pPr>
              <w:rPr>
                <w:caps/>
              </w:rPr>
            </w:pPr>
            <w:r w:rsidRPr="009661B5">
              <w:rPr>
                <w:caps/>
              </w:rPr>
              <w:t>Reunião presidida por</w:t>
            </w:r>
          </w:p>
        </w:tc>
        <w:tc>
          <w:tcPr>
            <w:tcW w:w="7848" w:type="dxa"/>
            <w:vAlign w:val="center"/>
          </w:tcPr>
          <w:p w:rsidR="001C1B6F" w:rsidRDefault="006E5BE0" w:rsidP="001C1B6F">
            <w:sdt>
              <w:sdtPr>
                <w:id w:val="9321607"/>
                <w:placeholder>
                  <w:docPart w:val="99E123779F9A4025B5668A2D179DA27B"/>
                </w:placeholder>
                <w:showingPlcHdr/>
                <w:text w:multiLine="1"/>
              </w:sdtPr>
              <w:sdtEndPr/>
              <w:sdtContent>
                <w:r w:rsidR="001C1B6F" w:rsidRPr="00084241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1C1B6F">
        <w:trPr>
          <w:trHeight w:hRule="exact" w:val="851"/>
        </w:trPr>
        <w:tc>
          <w:tcPr>
            <w:tcW w:w="3168" w:type="dxa"/>
            <w:vAlign w:val="center"/>
          </w:tcPr>
          <w:p w:rsidR="001C1B6F" w:rsidRPr="009661B5" w:rsidRDefault="001C1B6F" w:rsidP="00DC654A">
            <w:pPr>
              <w:rPr>
                <w:caps/>
              </w:rPr>
            </w:pPr>
            <w:r w:rsidRPr="009661B5">
              <w:rPr>
                <w:caps/>
              </w:rPr>
              <w:t>Ata redigida por</w:t>
            </w:r>
          </w:p>
        </w:tc>
        <w:tc>
          <w:tcPr>
            <w:tcW w:w="7848" w:type="dxa"/>
            <w:vAlign w:val="center"/>
          </w:tcPr>
          <w:p w:rsidR="001C1B6F" w:rsidRDefault="006E5BE0" w:rsidP="001C1B6F">
            <w:sdt>
              <w:sdtPr>
                <w:id w:val="9321605"/>
                <w:placeholder>
                  <w:docPart w:val="8652268EC0254AB3BA95E147EC2824B0"/>
                </w:placeholder>
                <w:showingPlcHdr/>
                <w:text w:multiLine="1"/>
              </w:sdtPr>
              <w:sdtEndPr/>
              <w:sdtContent>
                <w:r w:rsidR="001C1B6F" w:rsidRPr="00084241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1C1B6F">
        <w:trPr>
          <w:trHeight w:hRule="exact" w:val="851"/>
        </w:trPr>
        <w:tc>
          <w:tcPr>
            <w:tcW w:w="3168" w:type="dxa"/>
            <w:vAlign w:val="center"/>
          </w:tcPr>
          <w:p w:rsidR="001C1B6F" w:rsidRPr="009661B5" w:rsidRDefault="001C1B6F" w:rsidP="00DC654A">
            <w:pPr>
              <w:rPr>
                <w:caps/>
              </w:rPr>
            </w:pPr>
          </w:p>
          <w:p w:rsidR="001C1B6F" w:rsidRPr="009661B5" w:rsidRDefault="001C1B6F" w:rsidP="00DC654A">
            <w:pPr>
              <w:rPr>
                <w:caps/>
              </w:rPr>
            </w:pPr>
            <w:r w:rsidRPr="009661B5">
              <w:rPr>
                <w:caps/>
              </w:rPr>
              <w:t>participantes</w:t>
            </w:r>
          </w:p>
        </w:tc>
        <w:tc>
          <w:tcPr>
            <w:tcW w:w="7848" w:type="dxa"/>
            <w:vAlign w:val="center"/>
          </w:tcPr>
          <w:p w:rsidR="001C1B6F" w:rsidRDefault="006E5BE0" w:rsidP="001C1B6F">
            <w:sdt>
              <w:sdtPr>
                <w:id w:val="9321606"/>
                <w:placeholder>
                  <w:docPart w:val="D55EE00650E641199E3FF2B394DDE460"/>
                </w:placeholder>
                <w:showingPlcHdr/>
                <w:text w:multiLine="1"/>
              </w:sdtPr>
              <w:sdtEndPr/>
              <w:sdtContent>
                <w:r w:rsidR="001C1B6F" w:rsidRPr="00084241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</w:tbl>
    <w:p w:rsidR="004E7F9B" w:rsidRDefault="004E7F9B" w:rsidP="00F10520">
      <w:pPr>
        <w:rPr>
          <w:b/>
          <w:sz w:val="32"/>
          <w:szCs w:val="32"/>
        </w:rPr>
      </w:pPr>
    </w:p>
    <w:p w:rsidR="004E7F9B" w:rsidRPr="0056166E" w:rsidRDefault="009C45B3" w:rsidP="00F10520">
      <w:pPr>
        <w:jc w:val="center"/>
        <w:rPr>
          <w:b/>
          <w:sz w:val="28"/>
          <w:szCs w:val="28"/>
        </w:rPr>
      </w:pPr>
      <w:r w:rsidRPr="0056166E">
        <w:rPr>
          <w:b/>
          <w:sz w:val="28"/>
          <w:szCs w:val="28"/>
        </w:rPr>
        <w:t>PAUTA</w:t>
      </w:r>
    </w:p>
    <w:p w:rsidR="009C45B3" w:rsidRDefault="009C45B3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091380" w:rsidTr="00DC654A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091380" w:rsidRPr="007A4CEB" w:rsidRDefault="00091380" w:rsidP="00DC654A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>ITEM 1</w:t>
            </w:r>
          </w:p>
        </w:tc>
        <w:tc>
          <w:tcPr>
            <w:tcW w:w="8855" w:type="dxa"/>
            <w:gridSpan w:val="4"/>
            <w:vAlign w:val="center"/>
          </w:tcPr>
          <w:p w:rsidR="00410F1B" w:rsidRPr="002663E0" w:rsidRDefault="00091380" w:rsidP="00DC654A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 w:rsidR="00DC654A">
              <w:rPr>
                <w:caps/>
              </w:rPr>
              <w:t xml:space="preserve"> </w:t>
            </w:r>
            <w:sdt>
              <w:sdtPr>
                <w:id w:val="9320925"/>
                <w:placeholder>
                  <w:docPart w:val="D563F50253E340BAAA5D74E84AA64768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091380" w:rsidTr="00DC654A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9228F0" w:rsidRPr="009228F0" w:rsidRDefault="009228F0" w:rsidP="00DC654A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091380" w:rsidRPr="001C1B6F" w:rsidRDefault="008C446B" w:rsidP="00DC654A">
            <w:pPr>
              <w:rPr>
                <w:b/>
                <w:caps/>
              </w:rPr>
            </w:pPr>
            <w:r w:rsidRPr="001C1B6F">
              <w:rPr>
                <w:b/>
              </w:rPr>
              <w:t>Pendência da Análise Anterior</w:t>
            </w:r>
          </w:p>
        </w:tc>
      </w:tr>
      <w:tr w:rsidR="002663E0" w:rsidTr="00764F7B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9228F0" w:rsidRPr="009228F0" w:rsidRDefault="009228F0" w:rsidP="00DC654A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2663E0" w:rsidRPr="002663E0" w:rsidRDefault="006E5BE0" w:rsidP="00764F7B">
            <w:pPr>
              <w:rPr>
                <w:caps/>
              </w:rPr>
            </w:pPr>
            <w:sdt>
              <w:sdtPr>
                <w:id w:val="9321588"/>
                <w:placeholder>
                  <w:docPart w:val="CBAC66534B7F4995B47D1A42A7DBEE3E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2663E0" w:rsidTr="00764F7B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2663E0" w:rsidRDefault="002663E0" w:rsidP="002663E0">
            <w:pPr>
              <w:jc w:val="center"/>
              <w:rPr>
                <w:caps/>
              </w:rPr>
            </w:pPr>
          </w:p>
          <w:p w:rsidR="002663E0" w:rsidRPr="002663E0" w:rsidRDefault="002663E0" w:rsidP="009228F0">
            <w:pPr>
              <w:rPr>
                <w:caps/>
              </w:rPr>
            </w:pPr>
          </w:p>
        </w:tc>
      </w:tr>
      <w:tr w:rsidR="002663E0" w:rsidTr="00764F7B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2663E0" w:rsidRPr="009228F0" w:rsidRDefault="009228F0" w:rsidP="00764F7B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2663E0" w:rsidRPr="009228F0" w:rsidRDefault="009228F0" w:rsidP="00764F7B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2663E0" w:rsidRPr="002663E0" w:rsidRDefault="009228F0" w:rsidP="00764F7B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64F7B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>
            <w:sdt>
              <w:sdtPr>
                <w:id w:val="9321604"/>
                <w:placeholder>
                  <w:docPart w:val="3F57ABDAD4E24E38A045B0AD8DE38B18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>
            <w:sdt>
              <w:sdtPr>
                <w:id w:val="9321597"/>
                <w:placeholder>
                  <w:docPart w:val="0A612701ED854286AE6987A1F3F2F87D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>
            <w:sdt>
              <w:sdtPr>
                <w:rPr>
                  <w:noProof/>
                  <w:color w:val="808080"/>
                  <w:lang w:eastAsia="pt-BR"/>
                </w:rPr>
                <w:id w:val="9321587"/>
                <w:placeholder>
                  <w:docPart w:val="F50753EEE42C42BAA62DB37A68BF1C73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64F7B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>
            <w:sdt>
              <w:sdtPr>
                <w:id w:val="9321598"/>
                <w:placeholder>
                  <w:docPart w:val="2A247420E56244A590A74506E144092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>
            <w:sdt>
              <w:sdtPr>
                <w:id w:val="9321599"/>
                <w:placeholder>
                  <w:docPart w:val="D79E17D328824831A555A7A0204CCBF4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>
            <w:sdt>
              <w:sdtPr>
                <w:rPr>
                  <w:noProof/>
                  <w:color w:val="808080"/>
                  <w:lang w:eastAsia="pt-BR"/>
                </w:rPr>
                <w:id w:val="9321584"/>
                <w:placeholder>
                  <w:docPart w:val="64A357B1E5ED47C1B2C1627628FB04FC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64F7B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>
            <w:sdt>
              <w:sdtPr>
                <w:id w:val="9321600"/>
                <w:placeholder>
                  <w:docPart w:val="3C16D7B0ED3B46B0AB12CD3B8E476B6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>
            <w:sdt>
              <w:sdtPr>
                <w:id w:val="9321601"/>
                <w:placeholder>
                  <w:docPart w:val="442BAF792D5A495DAD079BC99A1D5909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>
            <w:sdt>
              <w:sdtPr>
                <w:rPr>
                  <w:noProof/>
                  <w:color w:val="808080"/>
                  <w:lang w:eastAsia="pt-BR"/>
                </w:rPr>
                <w:id w:val="9321585"/>
                <w:placeholder>
                  <w:docPart w:val="DD6C7FAD197643A6BF3849DBF959AA64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64F7B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>
            <w:sdt>
              <w:sdtPr>
                <w:id w:val="9321602"/>
                <w:placeholder>
                  <w:docPart w:val="F2E2917F41EB4B1B9057EC0A71AD9630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>
            <w:sdt>
              <w:sdtPr>
                <w:id w:val="9321603"/>
                <w:placeholder>
                  <w:docPart w:val="4EA09BC09A4D4C678E32422D4674FDB0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>
            <w:sdt>
              <w:sdtPr>
                <w:rPr>
                  <w:noProof/>
                  <w:color w:val="808080"/>
                  <w:lang w:eastAsia="pt-BR"/>
                </w:rPr>
                <w:id w:val="9321586"/>
                <w:placeholder>
                  <w:docPart w:val="1D6990C2FCC640E8BD07D577C42959E0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2663E0" w:rsidTr="00764F7B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9228F0" w:rsidRPr="009228F0" w:rsidRDefault="009228F0" w:rsidP="009228F0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</w:t>
            </w:r>
            <w:r w:rsidR="004A188E">
              <w:rPr>
                <w:caps/>
              </w:rPr>
              <w:t>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2663E0" w:rsidRDefault="00764F7B" w:rsidP="00764F7B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091380" w:rsidRDefault="00091380"/>
    <w:p w:rsidR="004A188E" w:rsidRDefault="004A188E"/>
    <w:p w:rsidR="00F10520" w:rsidRDefault="00F10520"/>
    <w:p w:rsidR="00F10520" w:rsidRDefault="00F10520"/>
    <w:p w:rsidR="00F10520" w:rsidRDefault="00F10520"/>
    <w:p w:rsidR="00F10520" w:rsidRDefault="00F10520"/>
    <w:p w:rsidR="00F10520" w:rsidRDefault="00F1052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2E5F49" w:rsidTr="001D79F9">
        <w:tc>
          <w:tcPr>
            <w:tcW w:w="5508" w:type="dxa"/>
          </w:tcPr>
          <w:p w:rsidR="002E5F49" w:rsidRDefault="00192856" w:rsidP="00B6623A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2E5F49" w:rsidRDefault="002E5F49" w:rsidP="008D00C8">
            <w:r>
              <w:t xml:space="preserve">Nº Revisão: 00 - Data de </w:t>
            </w:r>
            <w:r w:rsidR="00192856">
              <w:t>Emissão</w:t>
            </w:r>
            <w:r>
              <w:t xml:space="preserve">: </w:t>
            </w:r>
            <w:r w:rsidR="008D00C8">
              <w:t>30/10/2013</w:t>
            </w:r>
          </w:p>
        </w:tc>
      </w:tr>
      <w:tr w:rsidR="00F10520" w:rsidTr="001D79F9">
        <w:tc>
          <w:tcPr>
            <w:tcW w:w="11016" w:type="dxa"/>
            <w:gridSpan w:val="2"/>
          </w:tcPr>
          <w:p w:rsidR="00F10520" w:rsidRDefault="00F10520" w:rsidP="001D79F9">
            <w:pPr>
              <w:jc w:val="center"/>
            </w:pPr>
            <w:r>
              <w:lastRenderedPageBreak/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</w:t>
            </w:r>
            <w:r w:rsidR="00EA1986">
              <w:t>FQ-LAPOC-4150-01</w:t>
            </w:r>
            <w:r>
              <w:t>)</w:t>
            </w:r>
          </w:p>
        </w:tc>
      </w:tr>
    </w:tbl>
    <w:p w:rsidR="00F10520" w:rsidRDefault="00F10520"/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2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608"/>
                <w:placeholder>
                  <w:docPart w:val="8156AF64D49E4A62AADC81BC19F026CF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7B4E58">
            <w:pPr>
              <w:rPr>
                <w:b/>
                <w:caps/>
              </w:rPr>
            </w:pPr>
            <w:r w:rsidRPr="001C1B6F">
              <w:rPr>
                <w:b/>
              </w:rPr>
              <w:t>Relatórios do Pessoal Gerencial e de Supervisão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609"/>
                <w:placeholder>
                  <w:docPart w:val="2D2B645323594FDF84483A40DB11DB88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10"/>
                <w:placeholder>
                  <w:docPart w:val="81F036020C924ED48D9CC03C2D64C1D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11"/>
                <w:placeholder>
                  <w:docPart w:val="E43258F04E554377B1C0F4DEA9A46B1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12"/>
                <w:placeholder>
                  <w:docPart w:val="2076B970E899432E99172796493A35CB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13"/>
                <w:placeholder>
                  <w:docPart w:val="1BCD885D683C43029E4E6F16EE02A53D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14"/>
                <w:placeholder>
                  <w:docPart w:val="2D8C2F44704447E6ADB9CA873DB8DDB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15"/>
                <w:placeholder>
                  <w:docPart w:val="82A778FBE77E4D47A6673C69CED00C10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16"/>
                <w:placeholder>
                  <w:docPart w:val="012F0667F47B4E4CB4349E29FA28943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17"/>
                <w:placeholder>
                  <w:docPart w:val="2CBDBF37B9094B3CA961752E9D9D04C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18"/>
                <w:placeholder>
                  <w:docPart w:val="B4655DA0F7544B629F99D1C26ED28E52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19"/>
                <w:placeholder>
                  <w:docPart w:val="2EB83B5CE969445389BACD7F1FCDDDF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20"/>
                <w:placeholder>
                  <w:docPart w:val="6B21C03A02A44B3A90911E4B35463D76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21"/>
                <w:placeholder>
                  <w:docPart w:val="759DE220DA4E426688EA1C05A10428A3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3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636"/>
                <w:placeholder>
                  <w:docPart w:val="415AA4F3D130432581C28A1DE4A4378D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1C1B6F">
            <w:pPr>
              <w:rPr>
                <w:b/>
                <w:caps/>
              </w:rPr>
            </w:pPr>
            <w:r w:rsidRPr="001C1B6F">
              <w:rPr>
                <w:b/>
              </w:rPr>
              <w:t>Re</w:t>
            </w:r>
            <w:r>
              <w:rPr>
                <w:b/>
              </w:rPr>
              <w:t>sultado de Auditorias Internas</w:t>
            </w:r>
            <w:r w:rsidR="00C557F3">
              <w:rPr>
                <w:b/>
              </w:rPr>
              <w:t xml:space="preserve"> (o</w:t>
            </w:r>
            <w:r w:rsidR="00C557F3" w:rsidRPr="00C557F3">
              <w:rPr>
                <w:b/>
              </w:rPr>
              <w:t>corrências registradas</w:t>
            </w:r>
            <w:r w:rsidR="005968B6">
              <w:rPr>
                <w:b/>
              </w:rPr>
              <w:t xml:space="preserve"> – Item da Política da Qualidade</w:t>
            </w:r>
            <w:r w:rsidR="00C557F3">
              <w:rPr>
                <w:b/>
              </w:rPr>
              <w:t>)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637"/>
                <w:placeholder>
                  <w:docPart w:val="3792EF4A6DD747C88D8B951CD7B25F81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38"/>
                <w:placeholder>
                  <w:docPart w:val="57FA71B3570746BFA6D2B54CBE59F25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39"/>
                <w:placeholder>
                  <w:docPart w:val="1B009EB9BCDE49E19E20F62F477A6E1E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40"/>
                <w:placeholder>
                  <w:docPart w:val="31D1B666169147949F38AA0182063C38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41"/>
                <w:placeholder>
                  <w:docPart w:val="149554FA98BB4522B185D8C3F0149A0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42"/>
                <w:placeholder>
                  <w:docPart w:val="C593C4BEB8194FD29AA29E62AC38FAE4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43"/>
                <w:placeholder>
                  <w:docPart w:val="CAF3907A4BD84664BFC9AB30AAE80F61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44"/>
                <w:placeholder>
                  <w:docPart w:val="1A1F3F9E285444F99A7D5E112105E660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45"/>
                <w:placeholder>
                  <w:docPart w:val="39AECEDCFA3A4AD48DE6E6DFBB50716B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46"/>
                <w:placeholder>
                  <w:docPart w:val="A33A628AEAED48388C2B41A1776C3EF8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47"/>
                <w:placeholder>
                  <w:docPart w:val="02F7F449EC0141BDB865CEC705B9C5BF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48"/>
                <w:placeholder>
                  <w:docPart w:val="B5240DB32E614429A65852DE3C4AAC3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49"/>
                <w:placeholder>
                  <w:docPart w:val="752272AC0CE24D939A7207C983A07253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1C1B6F" w:rsidRDefault="001C1B6F" w:rsidP="001C1B6F"/>
    <w:p w:rsidR="001C1B6F" w:rsidRDefault="001C1B6F" w:rsidP="001C1B6F"/>
    <w:p w:rsidR="004E7F9B" w:rsidRDefault="004E7F9B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2E5F49" w:rsidTr="001D79F9">
        <w:tc>
          <w:tcPr>
            <w:tcW w:w="5508" w:type="dxa"/>
          </w:tcPr>
          <w:p w:rsidR="002E5F49" w:rsidRDefault="00192856" w:rsidP="00B6623A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2E5F49" w:rsidRDefault="002E5F49" w:rsidP="00B6623A">
            <w:r>
              <w:t xml:space="preserve">Nº Revisão: 00 - Data de </w:t>
            </w:r>
            <w:r w:rsidR="00192856">
              <w:t>Emissão</w:t>
            </w:r>
            <w:r>
              <w:t xml:space="preserve">: </w:t>
            </w:r>
            <w:r w:rsidR="008D00C8">
              <w:t>30/10</w:t>
            </w:r>
            <w:r>
              <w:t>/2013</w:t>
            </w:r>
          </w:p>
        </w:tc>
      </w:tr>
      <w:tr w:rsidR="00F10520" w:rsidTr="001D79F9">
        <w:tc>
          <w:tcPr>
            <w:tcW w:w="11016" w:type="dxa"/>
            <w:gridSpan w:val="2"/>
          </w:tcPr>
          <w:p w:rsidR="00F10520" w:rsidRDefault="00F10520" w:rsidP="001D79F9">
            <w:pPr>
              <w:jc w:val="center"/>
            </w:pPr>
            <w:r>
              <w:lastRenderedPageBreak/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</w:t>
            </w:r>
            <w:r w:rsidR="00EA1986">
              <w:t>FQ-LAPOC-4150-01</w:t>
            </w:r>
            <w:r>
              <w:t>)</w:t>
            </w:r>
          </w:p>
        </w:tc>
      </w:tr>
    </w:tbl>
    <w:p w:rsidR="004A188E" w:rsidRDefault="004A188E"/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4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650"/>
                <w:placeholder>
                  <w:docPart w:val="24EDC9778A474425B3DC9891BCE863B4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7B4E58">
            <w:pPr>
              <w:rPr>
                <w:b/>
                <w:caps/>
              </w:rPr>
            </w:pPr>
            <w:r>
              <w:rPr>
                <w:b/>
              </w:rPr>
              <w:t>Análise de Ações Corretivas e Preventivas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651"/>
                <w:placeholder>
                  <w:docPart w:val="A9E07EE4C3284B1895DB887576C007B3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52"/>
                <w:placeholder>
                  <w:docPart w:val="E56A0EE5CE504C10BD4DDDCDF2E6A46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53"/>
                <w:placeholder>
                  <w:docPart w:val="CB56EE0919FF45A3BC5532B49E616E7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54"/>
                <w:placeholder>
                  <w:docPart w:val="3110875C065740C9818014AE1E771323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55"/>
                <w:placeholder>
                  <w:docPart w:val="113F673843084E1F8EED9D54B2D551A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56"/>
                <w:placeholder>
                  <w:docPart w:val="2F141BA612DA4B11AB5D56926BC6372F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57"/>
                <w:placeholder>
                  <w:docPart w:val="E4F39B5782B841599FD0EFF0B236F5F8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58"/>
                <w:placeholder>
                  <w:docPart w:val="356F2289625D4FC4B6C7BC68B5100A42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59"/>
                <w:placeholder>
                  <w:docPart w:val="DBC9766A960044DDAA82AA3C232485F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60"/>
                <w:placeholder>
                  <w:docPart w:val="F36931E47ECC4AF1B36C5E1A3B50DDB9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61"/>
                <w:placeholder>
                  <w:docPart w:val="0CB408CCE0444A01A22D042D927FB87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62"/>
                <w:placeholder>
                  <w:docPart w:val="CB188B71FCC14EFFA0D3AA0F5DD10480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63"/>
                <w:placeholder>
                  <w:docPart w:val="B23778AD773E425C8205C5B200CB722D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4B3591" w:rsidRDefault="004B3591"/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5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664"/>
                <w:placeholder>
                  <w:docPart w:val="CC47549879734931B0D697DDAB752696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1C1B6F">
            <w:pPr>
              <w:rPr>
                <w:b/>
                <w:caps/>
              </w:rPr>
            </w:pPr>
            <w:r w:rsidRPr="001C1B6F">
              <w:rPr>
                <w:b/>
              </w:rPr>
              <w:t>Re</w:t>
            </w:r>
            <w:r>
              <w:rPr>
                <w:b/>
              </w:rPr>
              <w:t>sultado de avaliações realizadas por organizações externas</w:t>
            </w:r>
            <w:r w:rsidR="00C557F3">
              <w:rPr>
                <w:b/>
              </w:rPr>
              <w:t xml:space="preserve"> (ocorrências</w:t>
            </w:r>
            <w:r w:rsidR="005968B6">
              <w:rPr>
                <w:b/>
              </w:rPr>
              <w:t xml:space="preserve"> – Item da Política da Qualidade</w:t>
            </w:r>
            <w:r w:rsidR="00C557F3">
              <w:rPr>
                <w:b/>
              </w:rPr>
              <w:t>)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665"/>
                <w:placeholder>
                  <w:docPart w:val="77642F5AEA624A3C819509480C1F20DA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66"/>
                <w:placeholder>
                  <w:docPart w:val="DA87522EC4104D19A96180514F082FD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67"/>
                <w:placeholder>
                  <w:docPart w:val="07D85D4BC44841DDA8B11AB580AC4C36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68"/>
                <w:placeholder>
                  <w:docPart w:val="59DA1315EF354374A6E133DDD54FD680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69"/>
                <w:placeholder>
                  <w:docPart w:val="0693C87FE59C4D0EA841A70B60F374CF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70"/>
                <w:placeholder>
                  <w:docPart w:val="25D4360A91BC4054A44C4BC7D7310CD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71"/>
                <w:placeholder>
                  <w:docPart w:val="DFDA13F6DD3F4B548AECB94FFA12B0D9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72"/>
                <w:placeholder>
                  <w:docPart w:val="21769ED5B4504167AC78468884744CA0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73"/>
                <w:placeholder>
                  <w:docPart w:val="F74CDB9F73DE4F66B76D77F41D42BA7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74"/>
                <w:placeholder>
                  <w:docPart w:val="EFD76F9BFD15417FB493A1611AB852F6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75"/>
                <w:placeholder>
                  <w:docPart w:val="46F696F9654F4B7F96B6C65D5FAC998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76"/>
                <w:placeholder>
                  <w:docPart w:val="0421BF8992F146F685D03EC60F42FD2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77"/>
                <w:placeholder>
                  <w:docPart w:val="A7DFBB8524F345D8B094C8014D94C060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F10520" w:rsidRDefault="00F1052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2E5F49" w:rsidTr="001D79F9">
        <w:tc>
          <w:tcPr>
            <w:tcW w:w="5508" w:type="dxa"/>
          </w:tcPr>
          <w:p w:rsidR="002E5F49" w:rsidRDefault="00192856" w:rsidP="00B6623A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2E5F49" w:rsidRDefault="002E5F49" w:rsidP="00B6623A">
            <w:r>
              <w:t xml:space="preserve">Nº Revisão: 00 - Data de </w:t>
            </w:r>
            <w:r w:rsidR="00192856">
              <w:t>Emissão</w:t>
            </w:r>
            <w:r>
              <w:t xml:space="preserve">: </w:t>
            </w:r>
            <w:r w:rsidR="008D00C8">
              <w:t>30/10</w:t>
            </w:r>
            <w:r>
              <w:t>/2013</w:t>
            </w:r>
          </w:p>
        </w:tc>
      </w:tr>
      <w:tr w:rsidR="00F10520" w:rsidTr="001D79F9">
        <w:tc>
          <w:tcPr>
            <w:tcW w:w="11016" w:type="dxa"/>
            <w:gridSpan w:val="2"/>
          </w:tcPr>
          <w:p w:rsidR="00F10520" w:rsidRDefault="00F10520" w:rsidP="001D79F9">
            <w:pPr>
              <w:jc w:val="center"/>
            </w:pPr>
            <w:r>
              <w:lastRenderedPageBreak/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</w:t>
            </w:r>
            <w:r w:rsidR="00EA1986">
              <w:t>FQ-LAPOC-4150-01</w:t>
            </w:r>
            <w:r>
              <w:t>)</w:t>
            </w:r>
          </w:p>
        </w:tc>
      </w:tr>
    </w:tbl>
    <w:p w:rsidR="004A188E" w:rsidRDefault="004A188E"/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6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678"/>
                <w:placeholder>
                  <w:docPart w:val="399D98F5896B4DDFB2B01101E15CB17F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1C1B6F">
            <w:pPr>
              <w:rPr>
                <w:b/>
                <w:caps/>
              </w:rPr>
            </w:pPr>
            <w:r w:rsidRPr="001C1B6F">
              <w:rPr>
                <w:b/>
              </w:rPr>
              <w:t>Re</w:t>
            </w:r>
            <w:r>
              <w:rPr>
                <w:b/>
              </w:rPr>
              <w:t>sultados de Comparações Interlaboratoriais ou Ensaios de Proficiência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679"/>
                <w:placeholder>
                  <w:docPart w:val="DA4C87A464C447A18E1A4C0327FCC901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80"/>
                <w:placeholder>
                  <w:docPart w:val="8A9C275CFFF14B4CB09B3204C8807A66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81"/>
                <w:placeholder>
                  <w:docPart w:val="C4115111F3814A91A4E3E6D8502A51E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82"/>
                <w:placeholder>
                  <w:docPart w:val="A953DEC087D94B1387152F37989D2941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83"/>
                <w:placeholder>
                  <w:docPart w:val="277083E0CB114F44A6AC0DBC13CF9D8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84"/>
                <w:placeholder>
                  <w:docPart w:val="7D7869C1782D41568331E1879DF413A9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85"/>
                <w:placeholder>
                  <w:docPart w:val="8EF3063B3EE34B5892DB06829A7F156B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86"/>
                <w:placeholder>
                  <w:docPart w:val="84106AE66A074A41A15F14FE674D8E9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87"/>
                <w:placeholder>
                  <w:docPart w:val="8319115C72B54476972DC537DF629F3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88"/>
                <w:placeholder>
                  <w:docPart w:val="6F77F07EF58E4065900D29826B90C1C4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89"/>
                <w:placeholder>
                  <w:docPart w:val="DDA9785185034AB585A86ABBA16D430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90"/>
                <w:placeholder>
                  <w:docPart w:val="61645C3F5E8943CBAB23215E6E88DE3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91"/>
                <w:placeholder>
                  <w:docPart w:val="55D536DA71604CA68148C9240EB456C9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C30A7D" w:rsidRDefault="00C30A7D"/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7B4E58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7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692"/>
                <w:placeholder>
                  <w:docPart w:val="4389975F28A7436BB10676450158EDC5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7B4E58">
            <w:pPr>
              <w:rPr>
                <w:b/>
                <w:caps/>
              </w:rPr>
            </w:pPr>
            <w:r>
              <w:rPr>
                <w:b/>
              </w:rPr>
              <w:t>Mudanças no volume e tipo de trabalho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693"/>
                <w:placeholder>
                  <w:docPart w:val="438A7A9535D04458B766780D98DAE9D6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94"/>
                <w:placeholder>
                  <w:docPart w:val="E1CD84C11E824B4BB5497BE2E947D89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95"/>
                <w:placeholder>
                  <w:docPart w:val="8EEA0E65870C4912B551852BB244873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96"/>
                <w:placeholder>
                  <w:docPart w:val="89A41C3AEEBB4DA69DB7B3C257AAEB62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697"/>
                <w:placeholder>
                  <w:docPart w:val="E6BED8EAA6484D18B7A2E12045E628DE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698"/>
                <w:placeholder>
                  <w:docPart w:val="1F55B9B481A74585834B8358558B7554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699"/>
                <w:placeholder>
                  <w:docPart w:val="4B50F85D4E8448E5B72D884F3CB781F4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00"/>
                <w:placeholder>
                  <w:docPart w:val="2EFA6829E43D4E87A2EF2AA3050D1E7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01"/>
                <w:placeholder>
                  <w:docPart w:val="AEB5B9B26B1B4391A6B6B420D1C63DE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02"/>
                <w:placeholder>
                  <w:docPart w:val="F647074C7D4D4ECDB7B564783E10744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03"/>
                <w:placeholder>
                  <w:docPart w:val="01F167DFC7CA41E197E54ED88852A49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04"/>
                <w:placeholder>
                  <w:docPart w:val="785DFD910701461B92005C94A4750708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05"/>
                <w:placeholder>
                  <w:docPart w:val="B8F8DF0A0A904901A2178CD8C0BFDBD1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F10520" w:rsidRDefault="00F1052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F10520" w:rsidTr="001D79F9">
        <w:tc>
          <w:tcPr>
            <w:tcW w:w="5508" w:type="dxa"/>
          </w:tcPr>
          <w:p w:rsidR="00F10520" w:rsidRDefault="00192856" w:rsidP="002E5F49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F10520" w:rsidRDefault="002E5F49" w:rsidP="002E5F49">
            <w:r>
              <w:t xml:space="preserve">Nº Revisão: 00 - </w:t>
            </w:r>
            <w:r w:rsidR="00F10520">
              <w:t xml:space="preserve">Data de </w:t>
            </w:r>
            <w:r w:rsidR="00192856">
              <w:t>Emissão</w:t>
            </w:r>
            <w:r w:rsidR="00F10520">
              <w:t>:</w:t>
            </w:r>
            <w:r w:rsidR="00EA1986">
              <w:t xml:space="preserve"> </w:t>
            </w:r>
            <w:r w:rsidR="008D00C8">
              <w:t>30/10</w:t>
            </w:r>
            <w:r>
              <w:t>/2013</w:t>
            </w:r>
          </w:p>
        </w:tc>
      </w:tr>
      <w:tr w:rsidR="00F10520" w:rsidTr="001D79F9">
        <w:tc>
          <w:tcPr>
            <w:tcW w:w="11016" w:type="dxa"/>
            <w:gridSpan w:val="2"/>
          </w:tcPr>
          <w:p w:rsidR="00F10520" w:rsidRDefault="00F10520" w:rsidP="001D79F9">
            <w:pPr>
              <w:jc w:val="center"/>
            </w:pPr>
            <w:r>
              <w:lastRenderedPageBreak/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</w:t>
            </w:r>
            <w:r w:rsidR="00EA1986">
              <w:t>FQ-LAPOC-4150-01</w:t>
            </w:r>
            <w:r>
              <w:t>)</w:t>
            </w:r>
          </w:p>
        </w:tc>
      </w:tr>
    </w:tbl>
    <w:p w:rsidR="00F10520" w:rsidRDefault="00F10520"/>
    <w:p w:rsidR="001C1B6F" w:rsidRDefault="001C1B6F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8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706"/>
                <w:placeholder>
                  <w:docPart w:val="E9412ABD96584F7B8ADF45293805854F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7B4E58">
            <w:pPr>
              <w:rPr>
                <w:b/>
                <w:caps/>
              </w:rPr>
            </w:pPr>
            <w:r>
              <w:rPr>
                <w:b/>
              </w:rPr>
              <w:t>Análise de realimentação de clientes (pesquisa de satis</w:t>
            </w:r>
            <w:r w:rsidR="005968B6">
              <w:rPr>
                <w:b/>
              </w:rPr>
              <w:t>fa</w:t>
            </w:r>
            <w:r>
              <w:rPr>
                <w:b/>
              </w:rPr>
              <w:t>ção</w:t>
            </w:r>
            <w:r w:rsidR="005968B6">
              <w:rPr>
                <w:b/>
              </w:rPr>
              <w:t xml:space="preserve"> – Item da Política da Qualidade</w:t>
            </w:r>
            <w:r>
              <w:rPr>
                <w:b/>
              </w:rPr>
              <w:t>)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707"/>
                <w:placeholder>
                  <w:docPart w:val="A54C8FF500AE42C6837794CA885F8035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08"/>
                <w:placeholder>
                  <w:docPart w:val="D9D5CB6DFBC54DA3AA48794AEB0566A3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09"/>
                <w:placeholder>
                  <w:docPart w:val="96A4F254FD3C41B0879CD850126E7A2D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10"/>
                <w:placeholder>
                  <w:docPart w:val="365ACB4735824E0EB6E15550BC4630D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11"/>
                <w:placeholder>
                  <w:docPart w:val="A95AFA1334A94D12B80D7834E1D4956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12"/>
                <w:placeholder>
                  <w:docPart w:val="A4C8BF1AF48F4CA0B70E63BF16289335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13"/>
                <w:placeholder>
                  <w:docPart w:val="079E60630FA1424BA1B0106BBEE237A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14"/>
                <w:placeholder>
                  <w:docPart w:val="6C2376E46AE14F1190EDEE0F95B9878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15"/>
                <w:placeholder>
                  <w:docPart w:val="E5E24B58A55F40559DE02CB32CC9328A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16"/>
                <w:placeholder>
                  <w:docPart w:val="C3B954EC71CF41C8AAAE928CED69D608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17"/>
                <w:placeholder>
                  <w:docPart w:val="F27C3BCE9FC9452EB5F820C73B5D1734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18"/>
                <w:placeholder>
                  <w:docPart w:val="05E06B739BFE425CAAF70248551BF09C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19"/>
                <w:placeholder>
                  <w:docPart w:val="851F21B6AA9F4CBEBF1EA0A5BB698FEF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1C1B6F" w:rsidRDefault="001C1B6F" w:rsidP="001C1B6F"/>
    <w:p w:rsidR="00E05456" w:rsidRDefault="00E05456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9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720"/>
                <w:placeholder>
                  <w:docPart w:val="CE520B37C1A64287B79ABABBAEE3C403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1C1B6F" w:rsidP="007B4E58">
            <w:pPr>
              <w:rPr>
                <w:b/>
                <w:caps/>
              </w:rPr>
            </w:pPr>
            <w:r>
              <w:rPr>
                <w:b/>
              </w:rPr>
              <w:t>Análise de reclamações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721"/>
                <w:placeholder>
                  <w:docPart w:val="010A0381781F4AF2A37DF2B702F9A672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22"/>
                <w:placeholder>
                  <w:docPart w:val="8DE957B3A1DD41A4BE9FE28392346C49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23"/>
                <w:placeholder>
                  <w:docPart w:val="84AC3550AB7D4798A1A0AC0308B6572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24"/>
                <w:placeholder>
                  <w:docPart w:val="F5D2D823E3A34A71A3DF887B1600E7B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25"/>
                <w:placeholder>
                  <w:docPart w:val="60471B2BF2564637A7E5EC14B2317C09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26"/>
                <w:placeholder>
                  <w:docPart w:val="E05EFFF5291D4427BE49AD0621734A6C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27"/>
                <w:placeholder>
                  <w:docPart w:val="D5451D70280F46C0A1F3DB48B6B1CD9D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28"/>
                <w:placeholder>
                  <w:docPart w:val="7E960F8942C24DFC8B327B3513AE6BB7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29"/>
                <w:placeholder>
                  <w:docPart w:val="F5D425CD5D9A44D98DB211D798CC22E4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30"/>
                <w:placeholder>
                  <w:docPart w:val="EA4C852C1BAD448DB433D1F00823B4DA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31"/>
                <w:placeholder>
                  <w:docPart w:val="F9E57D7658624E879AA7222E918DA22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32"/>
                <w:placeholder>
                  <w:docPart w:val="82C54EBBCEC5450CBE8CE7C9D7092222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33"/>
                <w:placeholder>
                  <w:docPart w:val="40B7726D95D34A1B972E832F21E6D5C8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Default="001C1B6F" w:rsidP="001C1B6F"/>
    <w:p w:rsidR="00F10520" w:rsidRDefault="00F1052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2E5F49" w:rsidTr="001D79F9">
        <w:tc>
          <w:tcPr>
            <w:tcW w:w="5508" w:type="dxa"/>
          </w:tcPr>
          <w:p w:rsidR="002E5F49" w:rsidRDefault="00192856" w:rsidP="00B6623A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2E5F49" w:rsidRDefault="002E5F49" w:rsidP="00B6623A">
            <w:r>
              <w:t xml:space="preserve">Nº Revisão: 00 - Data de </w:t>
            </w:r>
            <w:r w:rsidR="00192856">
              <w:t>Emissão</w:t>
            </w:r>
            <w:r>
              <w:t xml:space="preserve">: </w:t>
            </w:r>
            <w:r w:rsidR="008D00C8">
              <w:t>30/10</w:t>
            </w:r>
            <w:r>
              <w:t>/2013</w:t>
            </w:r>
          </w:p>
        </w:tc>
      </w:tr>
      <w:tr w:rsidR="00F10520" w:rsidTr="001D79F9">
        <w:tc>
          <w:tcPr>
            <w:tcW w:w="11016" w:type="dxa"/>
            <w:gridSpan w:val="2"/>
          </w:tcPr>
          <w:p w:rsidR="00F10520" w:rsidRDefault="00F10520" w:rsidP="001D79F9">
            <w:pPr>
              <w:jc w:val="center"/>
            </w:pPr>
            <w:r>
              <w:lastRenderedPageBreak/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</w:t>
            </w:r>
            <w:r w:rsidR="00EA1986">
              <w:t>FQ-LAPOC-4150-01</w:t>
            </w:r>
            <w:r>
              <w:t>)</w:t>
            </w:r>
          </w:p>
        </w:tc>
      </w:tr>
    </w:tbl>
    <w:p w:rsidR="001C1B6F" w:rsidRPr="00E05456" w:rsidRDefault="001C1B6F" w:rsidP="001C1B6F">
      <w:pPr>
        <w:rPr>
          <w:sz w:val="12"/>
          <w:szCs w:val="12"/>
        </w:rPr>
      </w:pP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E05456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E05456" w:rsidRPr="007A4CEB" w:rsidRDefault="00E05456" w:rsidP="007B4E58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10</w:t>
            </w:r>
          </w:p>
        </w:tc>
        <w:tc>
          <w:tcPr>
            <w:tcW w:w="8855" w:type="dxa"/>
            <w:gridSpan w:val="4"/>
            <w:vAlign w:val="center"/>
          </w:tcPr>
          <w:p w:rsidR="00E05456" w:rsidRPr="002663E0" w:rsidRDefault="00E05456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734"/>
                <w:placeholder>
                  <w:docPart w:val="EE25F83007AE436EB1DC5DF7E09228EE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E05456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E05456" w:rsidRPr="009228F0" w:rsidRDefault="00E05456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E05456" w:rsidRPr="001C1B6F" w:rsidRDefault="00E05456" w:rsidP="007B4E58">
            <w:pPr>
              <w:rPr>
                <w:b/>
                <w:caps/>
              </w:rPr>
            </w:pPr>
            <w:r>
              <w:rPr>
                <w:b/>
              </w:rPr>
              <w:t>Recomendações de Melhoria</w:t>
            </w:r>
          </w:p>
        </w:tc>
      </w:tr>
      <w:tr w:rsidR="00E05456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E05456" w:rsidRPr="009228F0" w:rsidRDefault="00E05456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E05456" w:rsidRPr="002663E0" w:rsidRDefault="006E5BE0" w:rsidP="007B4E58">
            <w:pPr>
              <w:rPr>
                <w:caps/>
              </w:rPr>
            </w:pPr>
            <w:sdt>
              <w:sdtPr>
                <w:id w:val="9321735"/>
                <w:placeholder>
                  <w:docPart w:val="69F2C6D7E81548769BEAEA1FCAFB782D"/>
                </w:placeholder>
                <w:showingPlcHdr/>
                <w:text w:multiLine="1"/>
              </w:sdtPr>
              <w:sdtEndPr/>
              <w:sdtContent>
                <w:r w:rsidR="00E05456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E05456" w:rsidTr="00E05456">
        <w:trPr>
          <w:trHeight w:hRule="exact" w:val="421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E05456" w:rsidRDefault="00E05456" w:rsidP="007B4E58">
            <w:pPr>
              <w:jc w:val="center"/>
              <w:rPr>
                <w:caps/>
              </w:rPr>
            </w:pPr>
          </w:p>
          <w:p w:rsidR="00E05456" w:rsidRPr="002663E0" w:rsidRDefault="00E05456" w:rsidP="007B4E58">
            <w:pPr>
              <w:rPr>
                <w:caps/>
              </w:rPr>
            </w:pPr>
          </w:p>
        </w:tc>
      </w:tr>
      <w:tr w:rsidR="00E05456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E05456" w:rsidRPr="009228F0" w:rsidRDefault="00E05456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E05456" w:rsidRPr="009228F0" w:rsidRDefault="00E05456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E05456" w:rsidRPr="002663E0" w:rsidRDefault="00E05456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E05456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E05456" w:rsidRDefault="006E5BE0" w:rsidP="007B4E58">
            <w:sdt>
              <w:sdtPr>
                <w:id w:val="9321736"/>
                <w:placeholder>
                  <w:docPart w:val="54BE5CCDC8F2423F92E557533BC9BCD4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E05456" w:rsidRDefault="006E5BE0" w:rsidP="007B4E58">
            <w:sdt>
              <w:sdtPr>
                <w:id w:val="9321737"/>
                <w:placeholder>
                  <w:docPart w:val="3BE0CB2774DC479C9C8376DF90A5E67E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E05456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38"/>
                <w:placeholder>
                  <w:docPart w:val="A5B3ED178EF34235896FEC6A7CF351D3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0545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E05456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E05456" w:rsidRDefault="006E5BE0" w:rsidP="007B4E58">
            <w:sdt>
              <w:sdtPr>
                <w:id w:val="9321739"/>
                <w:placeholder>
                  <w:docPart w:val="5F5D11EF9FEE4AEE87E8B730ACCABEA2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E05456" w:rsidRDefault="006E5BE0" w:rsidP="007B4E58">
            <w:sdt>
              <w:sdtPr>
                <w:id w:val="9321740"/>
                <w:placeholder>
                  <w:docPart w:val="A2D1342F4FDD477685A225ADB4BEF3D3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E05456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41"/>
                <w:placeholder>
                  <w:docPart w:val="A30EDA3303394621844316B0408DEDB4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0545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E05456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E05456" w:rsidRDefault="006E5BE0" w:rsidP="007B4E58">
            <w:sdt>
              <w:sdtPr>
                <w:id w:val="9321742"/>
                <w:placeholder>
                  <w:docPart w:val="297B1DB5A3F341F7B38F533AFA7CD038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E05456" w:rsidRDefault="006E5BE0" w:rsidP="007B4E58">
            <w:sdt>
              <w:sdtPr>
                <w:id w:val="9321743"/>
                <w:placeholder>
                  <w:docPart w:val="6C4161823FCC4E78B738F0505C95A30F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E05456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44"/>
                <w:placeholder>
                  <w:docPart w:val="92E7A1297F704D27897344C1BBD0CF0F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0545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E05456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E05456" w:rsidRDefault="006E5BE0" w:rsidP="007B4E58">
            <w:sdt>
              <w:sdtPr>
                <w:id w:val="9321745"/>
                <w:placeholder>
                  <w:docPart w:val="74B8720111894582AF4F0D09A2F4B7E7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E05456" w:rsidRDefault="006E5BE0" w:rsidP="007B4E58">
            <w:sdt>
              <w:sdtPr>
                <w:id w:val="9321746"/>
                <w:placeholder>
                  <w:docPart w:val="2FFBAFEAF2DD4F29B6304D823309A9C5"/>
                </w:placeholder>
                <w:showingPlcHdr/>
                <w:text w:multiLine="1"/>
              </w:sdtPr>
              <w:sdtEndPr/>
              <w:sdtContent>
                <w:r w:rsidR="00E0545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E05456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47"/>
                <w:placeholder>
                  <w:docPart w:val="A1553CBE80124864A37ED9262ED0488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0545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E05456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E05456" w:rsidRPr="009228F0" w:rsidRDefault="00E05456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E05456" w:rsidRDefault="00E05456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E05456" w:rsidRDefault="00E05456" w:rsidP="001C1B6F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1C1B6F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C1B6F" w:rsidRPr="007A4CEB" w:rsidRDefault="001C1B6F" w:rsidP="001C1B6F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11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9321748"/>
                <w:placeholder>
                  <w:docPart w:val="7C66D3B4A76646CD9DB162A6914B3AF3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1C1B6F" w:rsidRPr="001C1B6F" w:rsidRDefault="005968B6" w:rsidP="007B4E58">
            <w:pPr>
              <w:rPr>
                <w:b/>
                <w:caps/>
              </w:rPr>
            </w:pPr>
            <w:r>
              <w:rPr>
                <w:b/>
              </w:rPr>
              <w:t>Número de</w:t>
            </w:r>
            <w:r w:rsidR="007B4E58">
              <w:rPr>
                <w:b/>
              </w:rPr>
              <w:t xml:space="preserve"> treinamentos realizados</w:t>
            </w:r>
            <w:r>
              <w:rPr>
                <w:b/>
              </w:rPr>
              <w:t xml:space="preserve"> (item da política da Qualidade)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1C1B6F" w:rsidRPr="002663E0" w:rsidRDefault="006E5BE0" w:rsidP="007B4E58">
            <w:pPr>
              <w:rPr>
                <w:caps/>
              </w:rPr>
            </w:pPr>
            <w:sdt>
              <w:sdtPr>
                <w:id w:val="9321749"/>
                <w:placeholder>
                  <w:docPart w:val="AC7FAEA22B0045989037FB355F855E42"/>
                </w:placeholder>
                <w:showingPlcHdr/>
                <w:text w:multiLine="1"/>
              </w:sdtPr>
              <w:sdtEndPr/>
              <w:sdtContent>
                <w:r w:rsidR="001C1B6F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1C1B6F" w:rsidTr="00E05456">
        <w:trPr>
          <w:trHeight w:hRule="exact" w:val="392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1C1B6F" w:rsidRDefault="001C1B6F" w:rsidP="007B4E58">
            <w:pPr>
              <w:jc w:val="center"/>
              <w:rPr>
                <w:caps/>
              </w:rPr>
            </w:pPr>
          </w:p>
          <w:p w:rsidR="001C1B6F" w:rsidRPr="002663E0" w:rsidRDefault="001C1B6F" w:rsidP="007B4E58">
            <w:pPr>
              <w:rPr>
                <w:caps/>
              </w:rPr>
            </w:pP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1C1B6F" w:rsidRPr="002663E0" w:rsidRDefault="001C1B6F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50"/>
                <w:placeholder>
                  <w:docPart w:val="8240B1F60F2144BC89259EF12D0AF1FD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51"/>
                <w:placeholder>
                  <w:docPart w:val="F178EC43894946778C315EDAB1B6BC0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52"/>
                <w:placeholder>
                  <w:docPart w:val="498A72E8C90F4BF986CB1F7655F35CC4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53"/>
                <w:placeholder>
                  <w:docPart w:val="A138E294E4A44E42AACF5456E9B7351C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54"/>
                <w:placeholder>
                  <w:docPart w:val="FF523133F8D9467596644A7B428A45EB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55"/>
                <w:placeholder>
                  <w:docPart w:val="8790E8B58E9E4837AA73A8D9CB4EC1E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56"/>
                <w:placeholder>
                  <w:docPart w:val="D0BC147AC7564569A4D210627D26392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57"/>
                <w:placeholder>
                  <w:docPart w:val="02B4138F79EC40E2BD6E2D99978D08A1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58"/>
                <w:placeholder>
                  <w:docPart w:val="D27AC94441EA4D0BB296A26AFFE372A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1C1B6F" w:rsidRDefault="006E5BE0" w:rsidP="007B4E58">
            <w:sdt>
              <w:sdtPr>
                <w:id w:val="9321759"/>
                <w:placeholder>
                  <w:docPart w:val="E9221F47A7B040E28CF4F1CC6817A52B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1C1B6F" w:rsidRDefault="006E5BE0" w:rsidP="007B4E58">
            <w:sdt>
              <w:sdtPr>
                <w:id w:val="9321760"/>
                <w:placeholder>
                  <w:docPart w:val="3BBD26C2BE28418D81CA8DDF3F6EAC6B"/>
                </w:placeholder>
                <w:showingPlcHdr/>
                <w:text w:multiLine="1"/>
              </w:sdtPr>
              <w:sdtEndPr/>
              <w:sdtContent>
                <w:r w:rsidR="001C1B6F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1C1B6F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9321761"/>
                <w:placeholder>
                  <w:docPart w:val="41116848E2B841FB911BA24956A1E6A2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1B6F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1B6F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1C1B6F" w:rsidRPr="009228F0" w:rsidRDefault="001C1B6F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1C1B6F" w:rsidRDefault="001C1B6F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1C1B6F" w:rsidRPr="00E05456" w:rsidRDefault="001C1B6F" w:rsidP="001C1B6F">
      <w:pPr>
        <w:rPr>
          <w:sz w:val="16"/>
          <w:szCs w:val="16"/>
        </w:rPr>
      </w:pPr>
    </w:p>
    <w:tbl>
      <w:tblPr>
        <w:tblStyle w:val="Tabelacomgrade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870"/>
        <w:gridCol w:w="9146"/>
      </w:tblGrid>
      <w:tr w:rsidR="006D61ED" w:rsidTr="001C1B6F">
        <w:tc>
          <w:tcPr>
            <w:tcW w:w="1870" w:type="dxa"/>
            <w:shd w:val="clear" w:color="auto" w:fill="D9D9D9"/>
            <w:vAlign w:val="center"/>
          </w:tcPr>
          <w:p w:rsidR="006D61ED" w:rsidRPr="00213CA5" w:rsidRDefault="006D61ED" w:rsidP="001C1B6F">
            <w:pPr>
              <w:rPr>
                <w:caps/>
              </w:rPr>
            </w:pPr>
            <w:r w:rsidRPr="00213CA5">
              <w:rPr>
                <w:caps/>
              </w:rPr>
              <w:t>Assinaturas</w:t>
            </w:r>
          </w:p>
        </w:tc>
        <w:tc>
          <w:tcPr>
            <w:tcW w:w="9146" w:type="dxa"/>
            <w:shd w:val="clear" w:color="auto" w:fill="FFFFFF"/>
          </w:tcPr>
          <w:p w:rsidR="006D61ED" w:rsidRDefault="006D61ED"/>
          <w:p w:rsidR="001C1B6F" w:rsidRDefault="001C1B6F"/>
          <w:p w:rsidR="001C1B6F" w:rsidRDefault="001C1B6F"/>
          <w:p w:rsidR="00F05481" w:rsidRDefault="00F05481"/>
        </w:tc>
      </w:tr>
    </w:tbl>
    <w:p w:rsidR="000D71E9" w:rsidRPr="00E05456" w:rsidRDefault="000D71E9">
      <w:pPr>
        <w:rPr>
          <w:sz w:val="16"/>
          <w:szCs w:val="1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2E5F49" w:rsidTr="006710C0">
        <w:tc>
          <w:tcPr>
            <w:tcW w:w="5508" w:type="dxa"/>
          </w:tcPr>
          <w:p w:rsidR="002E5F49" w:rsidRDefault="00192856" w:rsidP="00B6623A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2E5F49" w:rsidRDefault="002E5F49" w:rsidP="00B6623A">
            <w:r>
              <w:t xml:space="preserve">Nº Revisão: 00 - Data de </w:t>
            </w:r>
            <w:r w:rsidR="00192856">
              <w:t>Emissão</w:t>
            </w:r>
            <w:r>
              <w:t xml:space="preserve">: </w:t>
            </w:r>
            <w:r w:rsidR="008D00C8">
              <w:t>30/10</w:t>
            </w:r>
            <w:r>
              <w:t>/2013</w:t>
            </w:r>
          </w:p>
        </w:tc>
      </w:tr>
    </w:tbl>
    <w:p w:rsidR="007B4E58" w:rsidRDefault="007B4E58" w:rsidP="007B4E58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7B4E58" w:rsidTr="007B4E58">
        <w:tc>
          <w:tcPr>
            <w:tcW w:w="11016" w:type="dxa"/>
          </w:tcPr>
          <w:p w:rsidR="007B4E58" w:rsidRDefault="007B4E58" w:rsidP="007B4E58">
            <w:pPr>
              <w:jc w:val="center"/>
            </w:pPr>
            <w:r>
              <w:lastRenderedPageBreak/>
              <w:t xml:space="preserve">PN-LAPOC-4150 – </w:t>
            </w:r>
            <w:r w:rsidRPr="00013743">
              <w:rPr>
                <w:caps/>
              </w:rPr>
              <w:t>análise crítica pela alta direção</w:t>
            </w:r>
            <w:r>
              <w:t xml:space="preserve"> (FQ-LAPOC-4150-01)</w:t>
            </w:r>
          </w:p>
        </w:tc>
      </w:tr>
    </w:tbl>
    <w:p w:rsidR="007B4E58" w:rsidRPr="00E05456" w:rsidRDefault="007B4E58" w:rsidP="007B4E58">
      <w:pPr>
        <w:rPr>
          <w:sz w:val="12"/>
          <w:szCs w:val="12"/>
        </w:rPr>
      </w:pPr>
    </w:p>
    <w:p w:rsidR="007B4E58" w:rsidRDefault="007B4E58" w:rsidP="007B4E58"/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7B4E58" w:rsidTr="007B4E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7B4E58" w:rsidRPr="007A4CEB" w:rsidRDefault="007B4E58" w:rsidP="005968B6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1</w:t>
            </w:r>
            <w:r w:rsidR="005968B6">
              <w:rPr>
                <w:b/>
                <w:caps/>
              </w:rPr>
              <w:t>2</w:t>
            </w:r>
          </w:p>
        </w:tc>
        <w:tc>
          <w:tcPr>
            <w:tcW w:w="8855" w:type="dxa"/>
            <w:gridSpan w:val="4"/>
            <w:vAlign w:val="center"/>
          </w:tcPr>
          <w:p w:rsidR="007B4E58" w:rsidRPr="002663E0" w:rsidRDefault="007B4E58" w:rsidP="007B4E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262642827"/>
                <w:placeholder>
                  <w:docPart w:val="34C08FE5D87F44939F5AEB52D5A1FD72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7B4E58" w:rsidTr="007B4E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7B4E58" w:rsidRPr="009228F0" w:rsidRDefault="007B4E58" w:rsidP="007B4E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7B4E58" w:rsidRPr="005968B6" w:rsidRDefault="005968B6" w:rsidP="007B4E58">
            <w:pPr>
              <w:rPr>
                <w:b/>
                <w:caps/>
              </w:rPr>
            </w:pPr>
            <w:r w:rsidRPr="005968B6">
              <w:rPr>
                <w:b/>
              </w:rPr>
              <w:t>Adequação das políticas e procedimentos</w:t>
            </w:r>
          </w:p>
        </w:tc>
      </w:tr>
      <w:tr w:rsidR="007B4E58" w:rsidTr="007B4E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7B4E58" w:rsidRPr="009228F0" w:rsidRDefault="007B4E58" w:rsidP="007B4E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7B4E58" w:rsidRPr="002663E0" w:rsidRDefault="006E5BE0" w:rsidP="007B4E58">
            <w:pPr>
              <w:rPr>
                <w:caps/>
              </w:rPr>
            </w:pPr>
            <w:sdt>
              <w:sdtPr>
                <w:id w:val="262642828"/>
                <w:placeholder>
                  <w:docPart w:val="53A190BC36F34F10B802C38B4D497DD4"/>
                </w:placeholder>
                <w:showingPlcHdr/>
                <w:text w:multiLine="1"/>
              </w:sdtPr>
              <w:sdtEndPr/>
              <w:sdtContent>
                <w:r w:rsidR="007B4E58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7B4E58" w:rsidTr="007B4E58">
        <w:trPr>
          <w:trHeight w:hRule="exact" w:val="392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7B4E58" w:rsidRDefault="007B4E58" w:rsidP="007B4E58">
            <w:pPr>
              <w:jc w:val="center"/>
              <w:rPr>
                <w:caps/>
              </w:rPr>
            </w:pPr>
          </w:p>
          <w:p w:rsidR="007B4E58" w:rsidRPr="002663E0" w:rsidRDefault="007B4E58" w:rsidP="007B4E58">
            <w:pPr>
              <w:rPr>
                <w:caps/>
              </w:rPr>
            </w:pPr>
          </w:p>
        </w:tc>
      </w:tr>
      <w:tr w:rsidR="007B4E58" w:rsidTr="007B4E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7B4E58" w:rsidRPr="009228F0" w:rsidRDefault="007B4E58" w:rsidP="007B4E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7B4E58" w:rsidRPr="009228F0" w:rsidRDefault="007B4E58" w:rsidP="007B4E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7B4E58" w:rsidRPr="002663E0" w:rsidRDefault="007B4E58" w:rsidP="007B4E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7B4E58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7B4E58" w:rsidRDefault="006E5BE0" w:rsidP="007B4E58">
            <w:sdt>
              <w:sdtPr>
                <w:id w:val="262642829"/>
                <w:placeholder>
                  <w:docPart w:val="64B66F430AA348E69446FEA6B148F70E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7B4E58" w:rsidRDefault="006E5BE0" w:rsidP="007B4E58">
            <w:sdt>
              <w:sdtPr>
                <w:id w:val="262642830"/>
                <w:placeholder>
                  <w:docPart w:val="3F53E5C5AC904FC09949A95C5A176500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7B4E58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262642831"/>
                <w:placeholder>
                  <w:docPart w:val="B5A6528C39B54D8A82CFC496BEF72045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58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B4E58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7B4E58" w:rsidRDefault="006E5BE0" w:rsidP="007B4E58">
            <w:sdt>
              <w:sdtPr>
                <w:id w:val="262642832"/>
                <w:placeholder>
                  <w:docPart w:val="EBA26DF8D659498EB895AFC1E20EAEE8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7B4E58" w:rsidRDefault="006E5BE0" w:rsidP="007B4E58">
            <w:sdt>
              <w:sdtPr>
                <w:id w:val="262642833"/>
                <w:placeholder>
                  <w:docPart w:val="DE02F61910754F8E92B8E5567EAFDDAF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7B4E58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262642834"/>
                <w:placeholder>
                  <w:docPart w:val="D3A877C81BCA449C96D288180E201C7B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58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B4E58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7B4E58" w:rsidRDefault="006E5BE0" w:rsidP="007B4E58">
            <w:sdt>
              <w:sdtPr>
                <w:id w:val="262642835"/>
                <w:placeholder>
                  <w:docPart w:val="444AC52C917340378233B195CBBB1AF5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7B4E58" w:rsidRDefault="006E5BE0" w:rsidP="007B4E58">
            <w:sdt>
              <w:sdtPr>
                <w:id w:val="262642836"/>
                <w:placeholder>
                  <w:docPart w:val="5725E795DA1049AE85BABFCF6C13A589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7B4E58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262642837"/>
                <w:placeholder>
                  <w:docPart w:val="826D451D29104A7E9D3747EFAAD4384E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58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B4E58" w:rsidTr="007B4E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7B4E58" w:rsidRDefault="006E5BE0" w:rsidP="007B4E58">
            <w:sdt>
              <w:sdtPr>
                <w:id w:val="262642838"/>
                <w:placeholder>
                  <w:docPart w:val="A28DDF1DD46041A3A36FB11F973573B6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7B4E58" w:rsidRDefault="006E5BE0" w:rsidP="007B4E58">
            <w:sdt>
              <w:sdtPr>
                <w:id w:val="262642839"/>
                <w:placeholder>
                  <w:docPart w:val="AD6A7DAAF9C4430B94FC2F77AD14ACB1"/>
                </w:placeholder>
                <w:showingPlcHdr/>
                <w:text w:multiLine="1"/>
              </w:sdtPr>
              <w:sdtEndPr/>
              <w:sdtContent>
                <w:r w:rsidR="007B4E58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7B4E58" w:rsidRDefault="006E5BE0" w:rsidP="007B4E58">
            <w:sdt>
              <w:sdtPr>
                <w:rPr>
                  <w:noProof/>
                  <w:color w:val="808080"/>
                  <w:lang w:eastAsia="pt-BR"/>
                </w:rPr>
                <w:id w:val="262642840"/>
                <w:placeholder>
                  <w:docPart w:val="69AB8CFF411D46E89CB621363E100F41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58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7B4E58" w:rsidTr="007B4E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7B4E58" w:rsidRPr="009228F0" w:rsidRDefault="007B4E58" w:rsidP="007B4E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7B4E58" w:rsidRDefault="007B4E58" w:rsidP="007B4E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7B4E58" w:rsidRDefault="007B4E58" w:rsidP="007B4E58">
      <w:pPr>
        <w:rPr>
          <w:sz w:val="16"/>
          <w:szCs w:val="16"/>
        </w:rPr>
      </w:pPr>
    </w:p>
    <w:p w:rsidR="005968B6" w:rsidRPr="008D00C8" w:rsidRDefault="005968B6" w:rsidP="005968B6">
      <w:pPr>
        <w:rPr>
          <w:sz w:val="12"/>
          <w:szCs w:val="12"/>
        </w:rPr>
      </w:pP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71"/>
        <w:gridCol w:w="3927"/>
        <w:gridCol w:w="1429"/>
        <w:gridCol w:w="1784"/>
        <w:gridCol w:w="1715"/>
      </w:tblGrid>
      <w:tr w:rsidR="005968B6" w:rsidTr="00080958">
        <w:trPr>
          <w:trHeight w:hRule="exact" w:val="567"/>
          <w:jc w:val="center"/>
        </w:trPr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5968B6" w:rsidRPr="007A4CEB" w:rsidRDefault="005968B6" w:rsidP="005968B6">
            <w:pPr>
              <w:rPr>
                <w:b/>
                <w:caps/>
              </w:rPr>
            </w:pPr>
            <w:r w:rsidRPr="007A4CEB">
              <w:rPr>
                <w:b/>
                <w:caps/>
              </w:rPr>
              <w:t xml:space="preserve">ITEM </w:t>
            </w:r>
            <w:r>
              <w:rPr>
                <w:b/>
                <w:caps/>
              </w:rPr>
              <w:t>13</w:t>
            </w:r>
          </w:p>
        </w:tc>
        <w:tc>
          <w:tcPr>
            <w:tcW w:w="8855" w:type="dxa"/>
            <w:gridSpan w:val="4"/>
            <w:vAlign w:val="center"/>
          </w:tcPr>
          <w:p w:rsidR="005968B6" w:rsidRPr="002663E0" w:rsidRDefault="005968B6" w:rsidP="00080958">
            <w:pPr>
              <w:rPr>
                <w:caps/>
              </w:rPr>
            </w:pPr>
            <w:r w:rsidRPr="002663E0">
              <w:rPr>
                <w:caps/>
              </w:rPr>
              <w:t>Responsável:</w:t>
            </w:r>
            <w:r>
              <w:rPr>
                <w:caps/>
              </w:rPr>
              <w:t xml:space="preserve"> </w:t>
            </w:r>
            <w:sdt>
              <w:sdtPr>
                <w:id w:val="27834635"/>
                <w:placeholder>
                  <w:docPart w:val="52EE19D7B7444BFDB7B16EB957328336"/>
                </w:placeholder>
                <w:showingPlcHdr/>
                <w:text w:multiLine="1"/>
              </w:sdtPr>
              <w:sdtEndPr/>
              <w:sdtContent>
                <w:r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5968B6" w:rsidTr="00080958">
        <w:trPr>
          <w:trHeight w:hRule="exact" w:val="567"/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5968B6" w:rsidRPr="009228F0" w:rsidRDefault="005968B6" w:rsidP="00080958">
            <w:pPr>
              <w:rPr>
                <w:caps/>
              </w:rPr>
            </w:pPr>
            <w:r w:rsidRPr="009228F0">
              <w:rPr>
                <w:caps/>
              </w:rPr>
              <w:t>discussão</w:t>
            </w:r>
          </w:p>
        </w:tc>
        <w:tc>
          <w:tcPr>
            <w:tcW w:w="8855" w:type="dxa"/>
            <w:gridSpan w:val="4"/>
            <w:vAlign w:val="center"/>
          </w:tcPr>
          <w:p w:rsidR="005968B6" w:rsidRPr="001C1B6F" w:rsidRDefault="005968B6" w:rsidP="00080958">
            <w:pPr>
              <w:rPr>
                <w:b/>
                <w:caps/>
              </w:rPr>
            </w:pPr>
            <w:r>
              <w:rPr>
                <w:b/>
              </w:rPr>
              <w:t>Outros</w:t>
            </w:r>
          </w:p>
        </w:tc>
      </w:tr>
      <w:tr w:rsidR="005968B6" w:rsidTr="00080958">
        <w:trPr>
          <w:trHeight w:hRule="exact" w:val="567"/>
          <w:jc w:val="center"/>
        </w:trPr>
        <w:tc>
          <w:tcPr>
            <w:tcW w:w="2071" w:type="dxa"/>
            <w:shd w:val="clear" w:color="auto" w:fill="D9D9D9"/>
            <w:vAlign w:val="center"/>
          </w:tcPr>
          <w:p w:rsidR="005968B6" w:rsidRPr="009228F0" w:rsidRDefault="005968B6" w:rsidP="00080958">
            <w:pPr>
              <w:rPr>
                <w:caps/>
              </w:rPr>
            </w:pPr>
            <w:r w:rsidRPr="009228F0">
              <w:rPr>
                <w:caps/>
              </w:rPr>
              <w:t>conclusões</w:t>
            </w:r>
          </w:p>
        </w:tc>
        <w:tc>
          <w:tcPr>
            <w:tcW w:w="8855" w:type="dxa"/>
            <w:gridSpan w:val="4"/>
          </w:tcPr>
          <w:p w:rsidR="005968B6" w:rsidRPr="002663E0" w:rsidRDefault="006E5BE0" w:rsidP="00080958">
            <w:pPr>
              <w:rPr>
                <w:caps/>
              </w:rPr>
            </w:pPr>
            <w:sdt>
              <w:sdtPr>
                <w:id w:val="27834636"/>
                <w:placeholder>
                  <w:docPart w:val="51C287EE383241288335129019EA2688"/>
                </w:placeholder>
                <w:showingPlcHdr/>
                <w:text w:multiLine="1"/>
              </w:sdtPr>
              <w:sdtEndPr/>
              <w:sdtContent>
                <w:r w:rsidR="005968B6" w:rsidRPr="00766C1F">
                  <w:rPr>
                    <w:rStyle w:val="TextodoEspaoReservado"/>
                  </w:rPr>
                  <w:t>Inserir texto</w:t>
                </w:r>
              </w:sdtContent>
            </w:sdt>
          </w:p>
        </w:tc>
      </w:tr>
      <w:tr w:rsidR="005968B6" w:rsidTr="00080958">
        <w:trPr>
          <w:trHeight w:hRule="exact" w:val="392"/>
          <w:jc w:val="center"/>
        </w:trPr>
        <w:tc>
          <w:tcPr>
            <w:tcW w:w="10926" w:type="dxa"/>
            <w:gridSpan w:val="5"/>
            <w:tcBorders>
              <w:bottom w:val="single" w:sz="4" w:space="0" w:color="auto"/>
            </w:tcBorders>
            <w:vAlign w:val="center"/>
          </w:tcPr>
          <w:p w:rsidR="005968B6" w:rsidRDefault="005968B6" w:rsidP="00080958">
            <w:pPr>
              <w:jc w:val="center"/>
              <w:rPr>
                <w:caps/>
              </w:rPr>
            </w:pPr>
          </w:p>
          <w:p w:rsidR="005968B6" w:rsidRPr="002663E0" w:rsidRDefault="005968B6" w:rsidP="00080958">
            <w:pPr>
              <w:rPr>
                <w:caps/>
              </w:rPr>
            </w:pPr>
          </w:p>
        </w:tc>
      </w:tr>
      <w:tr w:rsidR="005968B6" w:rsidTr="00080958">
        <w:trPr>
          <w:trHeight w:hRule="exact" w:val="567"/>
          <w:jc w:val="center"/>
        </w:trPr>
        <w:tc>
          <w:tcPr>
            <w:tcW w:w="5998" w:type="dxa"/>
            <w:gridSpan w:val="2"/>
            <w:shd w:val="clear" w:color="auto" w:fill="D9D9D9"/>
            <w:vAlign w:val="center"/>
          </w:tcPr>
          <w:p w:rsidR="005968B6" w:rsidRPr="009228F0" w:rsidRDefault="005968B6" w:rsidP="00080958">
            <w:pPr>
              <w:rPr>
                <w:caps/>
              </w:rPr>
            </w:pPr>
            <w:r w:rsidRPr="009228F0">
              <w:rPr>
                <w:caps/>
              </w:rPr>
              <w:t>Itens de ação</w:t>
            </w:r>
          </w:p>
        </w:tc>
        <w:tc>
          <w:tcPr>
            <w:tcW w:w="3213" w:type="dxa"/>
            <w:gridSpan w:val="2"/>
            <w:shd w:val="clear" w:color="auto" w:fill="D9D9D9"/>
            <w:vAlign w:val="center"/>
          </w:tcPr>
          <w:p w:rsidR="005968B6" w:rsidRPr="009228F0" w:rsidRDefault="005968B6" w:rsidP="00080958">
            <w:pPr>
              <w:rPr>
                <w:caps/>
              </w:rPr>
            </w:pPr>
            <w:r w:rsidRPr="009228F0">
              <w:rPr>
                <w:caps/>
              </w:rPr>
              <w:t xml:space="preserve">Pessoa responsável 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5968B6" w:rsidRPr="002663E0" w:rsidRDefault="005968B6" w:rsidP="00080958">
            <w:pPr>
              <w:rPr>
                <w:caps/>
              </w:rPr>
            </w:pPr>
            <w:r>
              <w:rPr>
                <w:caps/>
              </w:rPr>
              <w:t>prazo</w:t>
            </w:r>
          </w:p>
        </w:tc>
      </w:tr>
      <w:tr w:rsidR="005968B6" w:rsidTr="000809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5968B6" w:rsidRDefault="006E5BE0" w:rsidP="00080958">
            <w:sdt>
              <w:sdtPr>
                <w:id w:val="27834637"/>
                <w:placeholder>
                  <w:docPart w:val="BB1BE511096B4BEBBDF5F1A454BDAA36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5968B6" w:rsidRDefault="006E5BE0" w:rsidP="00080958">
            <w:sdt>
              <w:sdtPr>
                <w:id w:val="27834638"/>
                <w:placeholder>
                  <w:docPart w:val="0004079DB07A485EB827A714F5121269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5968B6" w:rsidRDefault="006E5BE0" w:rsidP="00080958">
            <w:sdt>
              <w:sdtPr>
                <w:rPr>
                  <w:noProof/>
                  <w:color w:val="808080"/>
                  <w:lang w:eastAsia="pt-BR"/>
                </w:rPr>
                <w:id w:val="27834639"/>
                <w:placeholder>
                  <w:docPart w:val="396E3A8B0BB74156A0A778D40CABC3CC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968B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5968B6" w:rsidTr="000809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5968B6" w:rsidRDefault="006E5BE0" w:rsidP="00080958">
            <w:sdt>
              <w:sdtPr>
                <w:id w:val="27834640"/>
                <w:placeholder>
                  <w:docPart w:val="C3A958CD2B2545209A2C663BAE1019B0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5968B6" w:rsidRDefault="006E5BE0" w:rsidP="00080958">
            <w:sdt>
              <w:sdtPr>
                <w:id w:val="27834641"/>
                <w:placeholder>
                  <w:docPart w:val="937ED4352E0A4E03B32A750713E38E52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5968B6" w:rsidRDefault="006E5BE0" w:rsidP="00080958">
            <w:sdt>
              <w:sdtPr>
                <w:rPr>
                  <w:noProof/>
                  <w:color w:val="808080"/>
                  <w:lang w:eastAsia="pt-BR"/>
                </w:rPr>
                <w:id w:val="27834642"/>
                <w:placeholder>
                  <w:docPart w:val="7A4C33D069F84A0388D041B90836A582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968B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5968B6" w:rsidTr="000809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5968B6" w:rsidRDefault="006E5BE0" w:rsidP="00080958">
            <w:sdt>
              <w:sdtPr>
                <w:id w:val="27834643"/>
                <w:placeholder>
                  <w:docPart w:val="DC5F0542AFB44DF999CFBEBB69647CBC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5968B6" w:rsidRDefault="006E5BE0" w:rsidP="00080958">
            <w:sdt>
              <w:sdtPr>
                <w:id w:val="27834644"/>
                <w:placeholder>
                  <w:docPart w:val="BF8AF188EDCD4DD49AAD0101F359115C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5968B6" w:rsidRDefault="006E5BE0" w:rsidP="00080958">
            <w:sdt>
              <w:sdtPr>
                <w:rPr>
                  <w:noProof/>
                  <w:color w:val="808080"/>
                  <w:lang w:eastAsia="pt-BR"/>
                </w:rPr>
                <w:id w:val="27834645"/>
                <w:placeholder>
                  <w:docPart w:val="7729A53956F7444082AD162CE3ABD15D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968B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5968B6" w:rsidTr="00080958">
        <w:trPr>
          <w:trHeight w:hRule="exact" w:val="567"/>
          <w:jc w:val="center"/>
        </w:trPr>
        <w:tc>
          <w:tcPr>
            <w:tcW w:w="5998" w:type="dxa"/>
            <w:gridSpan w:val="2"/>
          </w:tcPr>
          <w:p w:rsidR="005968B6" w:rsidRDefault="006E5BE0" w:rsidP="00080958">
            <w:sdt>
              <w:sdtPr>
                <w:id w:val="27834646"/>
                <w:placeholder>
                  <w:docPart w:val="CF04EA5486804A7A8922F21BD75B6B7C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3213" w:type="dxa"/>
            <w:gridSpan w:val="2"/>
          </w:tcPr>
          <w:p w:rsidR="005968B6" w:rsidRDefault="006E5BE0" w:rsidP="00080958">
            <w:sdt>
              <w:sdtPr>
                <w:id w:val="27834647"/>
                <w:placeholder>
                  <w:docPart w:val="B77A5EB9C3B840E78C4626141A0E4FA2"/>
                </w:placeholder>
                <w:showingPlcHdr/>
                <w:text w:multiLine="1"/>
              </w:sdtPr>
              <w:sdtEndPr/>
              <w:sdtContent>
                <w:r w:rsidR="005968B6" w:rsidRPr="00C57914">
                  <w:rPr>
                    <w:rStyle w:val="TextodoEspaoReservado"/>
                  </w:rPr>
                  <w:t>Inserir texto</w:t>
                </w:r>
              </w:sdtContent>
            </w:sdt>
          </w:p>
        </w:tc>
        <w:tc>
          <w:tcPr>
            <w:tcW w:w="1715" w:type="dxa"/>
          </w:tcPr>
          <w:p w:rsidR="005968B6" w:rsidRDefault="006E5BE0" w:rsidP="00080958">
            <w:sdt>
              <w:sdtPr>
                <w:rPr>
                  <w:noProof/>
                  <w:color w:val="808080"/>
                  <w:lang w:eastAsia="pt-BR"/>
                </w:rPr>
                <w:id w:val="27834648"/>
                <w:placeholder>
                  <w:docPart w:val="76F706E4A5024F0CB9487E2ABFD98A52"/>
                </w:placeholder>
                <w:showingPlcHdr/>
                <w:date w:fullDate="2012-05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968B6" w:rsidRPr="00B93B1A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5968B6" w:rsidTr="00080958">
        <w:trPr>
          <w:trHeight w:hRule="exact" w:val="567"/>
          <w:jc w:val="center"/>
        </w:trPr>
        <w:tc>
          <w:tcPr>
            <w:tcW w:w="7427" w:type="dxa"/>
            <w:gridSpan w:val="3"/>
            <w:shd w:val="clear" w:color="auto" w:fill="D9D9D9"/>
            <w:vAlign w:val="center"/>
          </w:tcPr>
          <w:p w:rsidR="005968B6" w:rsidRPr="009228F0" w:rsidRDefault="005968B6" w:rsidP="00080958">
            <w:pPr>
              <w:rPr>
                <w:caps/>
              </w:rPr>
            </w:pPr>
            <w:r w:rsidRPr="009228F0">
              <w:rPr>
                <w:caps/>
              </w:rPr>
              <w:t>Nº do formulário de ação</w:t>
            </w:r>
            <w:r>
              <w:rPr>
                <w:caps/>
              </w:rPr>
              <w:t xml:space="preserve"> corretiva/preventiva –</w:t>
            </w:r>
            <w:r w:rsidRPr="009228F0">
              <w:rPr>
                <w:caps/>
              </w:rPr>
              <w:t>FACP</w:t>
            </w:r>
          </w:p>
        </w:tc>
        <w:tc>
          <w:tcPr>
            <w:tcW w:w="3499" w:type="dxa"/>
            <w:gridSpan w:val="2"/>
            <w:vAlign w:val="center"/>
          </w:tcPr>
          <w:p w:rsidR="005968B6" w:rsidRDefault="005968B6" w:rsidP="00080958">
            <w:pPr>
              <w:jc w:val="center"/>
            </w:pPr>
            <w:r w:rsidRPr="00764F7B">
              <w:rPr>
                <w:noProof/>
                <w:color w:val="808080" w:themeColor="background1" w:themeShade="80"/>
                <w:lang w:eastAsia="pt-BR"/>
              </w:rPr>
              <w:t>Sequencial</w:t>
            </w:r>
          </w:p>
        </w:tc>
      </w:tr>
    </w:tbl>
    <w:p w:rsidR="005968B6" w:rsidRPr="00E05456" w:rsidRDefault="005968B6" w:rsidP="007B4E58">
      <w:pPr>
        <w:rPr>
          <w:sz w:val="16"/>
          <w:szCs w:val="16"/>
        </w:rPr>
      </w:pPr>
    </w:p>
    <w:tbl>
      <w:tblPr>
        <w:tblStyle w:val="Tabelacomgrade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870"/>
        <w:gridCol w:w="9146"/>
      </w:tblGrid>
      <w:tr w:rsidR="007B4E58" w:rsidTr="007B4E58">
        <w:tc>
          <w:tcPr>
            <w:tcW w:w="1870" w:type="dxa"/>
            <w:shd w:val="clear" w:color="auto" w:fill="D9D9D9"/>
            <w:vAlign w:val="center"/>
          </w:tcPr>
          <w:p w:rsidR="007B4E58" w:rsidRPr="00213CA5" w:rsidRDefault="007B4E58" w:rsidP="007B4E58">
            <w:pPr>
              <w:rPr>
                <w:caps/>
              </w:rPr>
            </w:pPr>
            <w:r w:rsidRPr="00213CA5">
              <w:rPr>
                <w:caps/>
              </w:rPr>
              <w:t>Assinaturas</w:t>
            </w:r>
          </w:p>
        </w:tc>
        <w:tc>
          <w:tcPr>
            <w:tcW w:w="9146" w:type="dxa"/>
            <w:shd w:val="clear" w:color="auto" w:fill="FFFFFF"/>
          </w:tcPr>
          <w:p w:rsidR="007B4E58" w:rsidRDefault="007B4E58" w:rsidP="007B4E58"/>
          <w:p w:rsidR="007B4E58" w:rsidRDefault="007B4E58" w:rsidP="007B4E58"/>
          <w:p w:rsidR="007B4E58" w:rsidRDefault="007B4E58" w:rsidP="007B4E58"/>
          <w:p w:rsidR="007B4E58" w:rsidRDefault="007B4E58" w:rsidP="007B4E58"/>
        </w:tc>
      </w:tr>
    </w:tbl>
    <w:p w:rsidR="00C557F3" w:rsidRDefault="00C557F3" w:rsidP="007B4E58">
      <w:pPr>
        <w:rPr>
          <w:sz w:val="16"/>
          <w:szCs w:val="1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2E5F49" w:rsidTr="007B4E58">
        <w:tc>
          <w:tcPr>
            <w:tcW w:w="5508" w:type="dxa"/>
          </w:tcPr>
          <w:p w:rsidR="002E5F49" w:rsidRDefault="00192856" w:rsidP="00B6623A">
            <w:r>
              <w:t>Emitido</w:t>
            </w:r>
            <w:r w:rsidR="002E5F49">
              <w:t xml:space="preserve"> por: Rodrigo L. Bonifácio </w:t>
            </w:r>
          </w:p>
        </w:tc>
        <w:tc>
          <w:tcPr>
            <w:tcW w:w="5508" w:type="dxa"/>
          </w:tcPr>
          <w:p w:rsidR="002E5F49" w:rsidRDefault="002E5F49" w:rsidP="00B6623A">
            <w:r>
              <w:t xml:space="preserve">Nº Revisão: 00 - Data de </w:t>
            </w:r>
            <w:r w:rsidR="00192856">
              <w:t>Emissão</w:t>
            </w:r>
            <w:r>
              <w:t xml:space="preserve">: </w:t>
            </w:r>
            <w:r w:rsidR="008D00C8">
              <w:t>30/10</w:t>
            </w:r>
            <w:r>
              <w:t>/2013</w:t>
            </w:r>
          </w:p>
        </w:tc>
      </w:tr>
    </w:tbl>
    <w:p w:rsidR="007B4E58" w:rsidRDefault="007B4E58" w:rsidP="007B4E58"/>
    <w:sectPr w:rsidR="007B4E58" w:rsidSect="00AE0535">
      <w:footerReference w:type="even" r:id="rId8"/>
      <w:footerReference w:type="default" r:id="rId9"/>
      <w:pgSz w:w="12240" w:h="15840"/>
      <w:pgMar w:top="89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E0" w:rsidRDefault="006E5BE0">
      <w:r>
        <w:separator/>
      </w:r>
    </w:p>
  </w:endnote>
  <w:endnote w:type="continuationSeparator" w:id="0">
    <w:p w:rsidR="006E5BE0" w:rsidRDefault="006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8" w:rsidRDefault="00862465" w:rsidP="001D79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4E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E58" w:rsidRDefault="007B4E58" w:rsidP="00AE11E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8" w:rsidRDefault="00862465" w:rsidP="001D79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4E5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B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4E58" w:rsidRDefault="007B4E58" w:rsidP="00AE11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E0" w:rsidRDefault="006E5BE0">
      <w:r>
        <w:separator/>
      </w:r>
    </w:p>
  </w:footnote>
  <w:footnote w:type="continuationSeparator" w:id="0">
    <w:p w:rsidR="006E5BE0" w:rsidRDefault="006E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12"/>
    <w:rsid w:val="000119D2"/>
    <w:rsid w:val="00013743"/>
    <w:rsid w:val="00043E5B"/>
    <w:rsid w:val="000531F3"/>
    <w:rsid w:val="000555ED"/>
    <w:rsid w:val="000749E7"/>
    <w:rsid w:val="00091380"/>
    <w:rsid w:val="000C31EB"/>
    <w:rsid w:val="000D71E9"/>
    <w:rsid w:val="00111FC6"/>
    <w:rsid w:val="00114167"/>
    <w:rsid w:val="0012503F"/>
    <w:rsid w:val="00175F78"/>
    <w:rsid w:val="00177481"/>
    <w:rsid w:val="00177D7A"/>
    <w:rsid w:val="00192856"/>
    <w:rsid w:val="001B2454"/>
    <w:rsid w:val="001C0A63"/>
    <w:rsid w:val="001C1B6F"/>
    <w:rsid w:val="001C551F"/>
    <w:rsid w:val="001D79F9"/>
    <w:rsid w:val="001F0B96"/>
    <w:rsid w:val="0020330E"/>
    <w:rsid w:val="00213CA5"/>
    <w:rsid w:val="00213FE1"/>
    <w:rsid w:val="00227BC4"/>
    <w:rsid w:val="0025392E"/>
    <w:rsid w:val="002653A4"/>
    <w:rsid w:val="002663E0"/>
    <w:rsid w:val="00274DAA"/>
    <w:rsid w:val="00286C99"/>
    <w:rsid w:val="002B1ED7"/>
    <w:rsid w:val="002B684A"/>
    <w:rsid w:val="002E5F49"/>
    <w:rsid w:val="0033154C"/>
    <w:rsid w:val="00335EC1"/>
    <w:rsid w:val="00352744"/>
    <w:rsid w:val="00361207"/>
    <w:rsid w:val="003829BF"/>
    <w:rsid w:val="003A6C68"/>
    <w:rsid w:val="003D110A"/>
    <w:rsid w:val="003F09A0"/>
    <w:rsid w:val="003F7D9E"/>
    <w:rsid w:val="00410F1B"/>
    <w:rsid w:val="004114C9"/>
    <w:rsid w:val="00415076"/>
    <w:rsid w:val="0042374E"/>
    <w:rsid w:val="0042456F"/>
    <w:rsid w:val="004478DD"/>
    <w:rsid w:val="004644AC"/>
    <w:rsid w:val="004A188E"/>
    <w:rsid w:val="004B3591"/>
    <w:rsid w:val="004E7F9B"/>
    <w:rsid w:val="004F4737"/>
    <w:rsid w:val="0050261E"/>
    <w:rsid w:val="00512F8E"/>
    <w:rsid w:val="00527F63"/>
    <w:rsid w:val="005505F4"/>
    <w:rsid w:val="005559DD"/>
    <w:rsid w:val="0056166E"/>
    <w:rsid w:val="00570B5C"/>
    <w:rsid w:val="00581B61"/>
    <w:rsid w:val="0058499A"/>
    <w:rsid w:val="005968B6"/>
    <w:rsid w:val="005D36B2"/>
    <w:rsid w:val="005F4F58"/>
    <w:rsid w:val="00617C7F"/>
    <w:rsid w:val="00631EA7"/>
    <w:rsid w:val="00652A2D"/>
    <w:rsid w:val="006710C0"/>
    <w:rsid w:val="00674E9F"/>
    <w:rsid w:val="0068006F"/>
    <w:rsid w:val="006C2FFB"/>
    <w:rsid w:val="006D61ED"/>
    <w:rsid w:val="006E34D3"/>
    <w:rsid w:val="006E5BE0"/>
    <w:rsid w:val="00703E40"/>
    <w:rsid w:val="00744AF6"/>
    <w:rsid w:val="00747708"/>
    <w:rsid w:val="00764F7B"/>
    <w:rsid w:val="007A295F"/>
    <w:rsid w:val="007A4CEB"/>
    <w:rsid w:val="007B4E58"/>
    <w:rsid w:val="007C58F2"/>
    <w:rsid w:val="00861B75"/>
    <w:rsid w:val="00862465"/>
    <w:rsid w:val="008C446B"/>
    <w:rsid w:val="008C6B7C"/>
    <w:rsid w:val="008D00C8"/>
    <w:rsid w:val="008E1902"/>
    <w:rsid w:val="008F1795"/>
    <w:rsid w:val="009228F0"/>
    <w:rsid w:val="009661B5"/>
    <w:rsid w:val="009C45B3"/>
    <w:rsid w:val="00AE0535"/>
    <w:rsid w:val="00AE11EE"/>
    <w:rsid w:val="00B03B12"/>
    <w:rsid w:val="00B13190"/>
    <w:rsid w:val="00B26F86"/>
    <w:rsid w:val="00B62900"/>
    <w:rsid w:val="00B9041C"/>
    <w:rsid w:val="00BB483E"/>
    <w:rsid w:val="00BC3E39"/>
    <w:rsid w:val="00BD64A4"/>
    <w:rsid w:val="00BE6FEC"/>
    <w:rsid w:val="00BE7AFF"/>
    <w:rsid w:val="00BF1004"/>
    <w:rsid w:val="00C03D31"/>
    <w:rsid w:val="00C30A7D"/>
    <w:rsid w:val="00C459AC"/>
    <w:rsid w:val="00C557F3"/>
    <w:rsid w:val="00C55BDB"/>
    <w:rsid w:val="00C61EB6"/>
    <w:rsid w:val="00C662A2"/>
    <w:rsid w:val="00C75B14"/>
    <w:rsid w:val="00C81431"/>
    <w:rsid w:val="00C816AC"/>
    <w:rsid w:val="00C94252"/>
    <w:rsid w:val="00CB34AE"/>
    <w:rsid w:val="00CB39FB"/>
    <w:rsid w:val="00CC1B65"/>
    <w:rsid w:val="00CC2EE0"/>
    <w:rsid w:val="00CD38CC"/>
    <w:rsid w:val="00CD6106"/>
    <w:rsid w:val="00CF79F8"/>
    <w:rsid w:val="00D33932"/>
    <w:rsid w:val="00D374F9"/>
    <w:rsid w:val="00D41E71"/>
    <w:rsid w:val="00D63E28"/>
    <w:rsid w:val="00D768FC"/>
    <w:rsid w:val="00D80344"/>
    <w:rsid w:val="00DB55D8"/>
    <w:rsid w:val="00DC654A"/>
    <w:rsid w:val="00DF6A94"/>
    <w:rsid w:val="00E05456"/>
    <w:rsid w:val="00E26885"/>
    <w:rsid w:val="00E70618"/>
    <w:rsid w:val="00E72545"/>
    <w:rsid w:val="00E745A9"/>
    <w:rsid w:val="00E745AE"/>
    <w:rsid w:val="00E85093"/>
    <w:rsid w:val="00E8709D"/>
    <w:rsid w:val="00E95458"/>
    <w:rsid w:val="00EA1986"/>
    <w:rsid w:val="00EA41CF"/>
    <w:rsid w:val="00EB0670"/>
    <w:rsid w:val="00EC3C6A"/>
    <w:rsid w:val="00ED2BA3"/>
    <w:rsid w:val="00F05481"/>
    <w:rsid w:val="00F10520"/>
    <w:rsid w:val="00F91D6D"/>
    <w:rsid w:val="00F95407"/>
    <w:rsid w:val="00FD3B6E"/>
    <w:rsid w:val="00FD3F96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A2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AE11E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AE11EE"/>
  </w:style>
  <w:style w:type="paragraph" w:styleId="Cabealho">
    <w:name w:val="header"/>
    <w:basedOn w:val="Normal"/>
    <w:rsid w:val="0042456F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DC654A"/>
    <w:rPr>
      <w:color w:val="808080"/>
    </w:rPr>
  </w:style>
  <w:style w:type="paragraph" w:styleId="Textodebalo">
    <w:name w:val="Balloon Text"/>
    <w:basedOn w:val="Normal"/>
    <w:link w:val="TextodebaloChar"/>
    <w:rsid w:val="00764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F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bium\Pastas\SISTEMA%20GESTOR%20DA%20QUALIDADE\GESTAO\FQ-4150-01_Ata%20de%20An&#225;lise%20Cr&#237;t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40F0EB5F84C84AAFFCAA63FD5D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47C31-5C25-4180-B0CF-E27109EAD2CD}"/>
      </w:docPartPr>
      <w:docPartBody>
        <w:p w:rsidR="00000000" w:rsidRDefault="00B71A86">
          <w:pPr>
            <w:pStyle w:val="35240F0EB5F84C84AAFFCAA63FD5DF5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99E123779F9A4025B5668A2D179DA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1CEBA-1D17-4DB3-A7D5-80F129556CD8}"/>
      </w:docPartPr>
      <w:docPartBody>
        <w:p w:rsidR="00000000" w:rsidRDefault="00B71A86">
          <w:pPr>
            <w:pStyle w:val="99E123779F9A4025B5668A2D179DA27B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652268EC0254AB3BA95E147EC282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013BF-B1A0-4532-B1FD-59892260B396}"/>
      </w:docPartPr>
      <w:docPartBody>
        <w:p w:rsidR="00000000" w:rsidRDefault="00B71A86">
          <w:pPr>
            <w:pStyle w:val="8652268EC0254AB3BA95E147EC2824B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55EE00650E641199E3FF2B394DDE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19F5E-2C32-452E-990D-CE9EBCA9C0BE}"/>
      </w:docPartPr>
      <w:docPartBody>
        <w:p w:rsidR="00000000" w:rsidRDefault="00B71A86">
          <w:pPr>
            <w:pStyle w:val="D55EE00650E641199E3FF2B394DDE46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563F50253E340BAAA5D74E84AA64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98B24-EF8A-4D46-BA0C-1FA1ACDBBF95}"/>
      </w:docPartPr>
      <w:docPartBody>
        <w:p w:rsidR="00000000" w:rsidRDefault="00B71A86">
          <w:pPr>
            <w:pStyle w:val="D563F50253E340BAAA5D74E84AA6476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BAC66534B7F4995B47D1A42A7DBE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ABD20-92E1-4A29-9C4E-DBE646509D11}"/>
      </w:docPartPr>
      <w:docPartBody>
        <w:p w:rsidR="00000000" w:rsidRDefault="00B71A86">
          <w:pPr>
            <w:pStyle w:val="CBAC66534B7F4995B47D1A42A7DBEE3E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F57ABDAD4E24E38A045B0AD8DE38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8C23E-8018-49B9-AB82-5BF3D3B24B0B}"/>
      </w:docPartPr>
      <w:docPartBody>
        <w:p w:rsidR="00000000" w:rsidRDefault="00B71A86">
          <w:pPr>
            <w:pStyle w:val="3F57ABDAD4E24E38A045B0AD8DE38B1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A612701ED854286AE6987A1F3F2F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63399-6B6D-4B9A-B9F2-BB61DB8B7A48}"/>
      </w:docPartPr>
      <w:docPartBody>
        <w:p w:rsidR="00000000" w:rsidRDefault="00B71A86">
          <w:pPr>
            <w:pStyle w:val="0A612701ED854286AE6987A1F3F2F87D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50753EEE42C42BAA62DB37A68BF1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8F51B-DA56-43CE-9EB2-0FF9EBD08159}"/>
      </w:docPartPr>
      <w:docPartBody>
        <w:p w:rsidR="00000000" w:rsidRDefault="00B71A86">
          <w:pPr>
            <w:pStyle w:val="F50753EEE42C42BAA62DB37A68BF1C73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A247420E56244A590A74506E1440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C391E-B874-4EF9-9523-7A4AE5822B2F}"/>
      </w:docPartPr>
      <w:docPartBody>
        <w:p w:rsidR="00000000" w:rsidRDefault="00B71A86">
          <w:pPr>
            <w:pStyle w:val="2A247420E56244A590A74506E144092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79E17D328824831A555A7A0204C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95B38-5DA5-43AD-983D-A4F2EFC090B2}"/>
      </w:docPartPr>
      <w:docPartBody>
        <w:p w:rsidR="00000000" w:rsidRDefault="00B71A86">
          <w:pPr>
            <w:pStyle w:val="D79E17D328824831A555A7A0204CCBF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4A357B1E5ED47C1B2C1627628FB0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32EF2-64E0-4F98-A803-1C543C9DE435}"/>
      </w:docPartPr>
      <w:docPartBody>
        <w:p w:rsidR="00000000" w:rsidRDefault="00B71A86">
          <w:pPr>
            <w:pStyle w:val="64A357B1E5ED47C1B2C1627628FB04FC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3C16D7B0ED3B46B0AB12CD3B8E476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98032-3C1F-480F-98A3-61927BB3691A}"/>
      </w:docPartPr>
      <w:docPartBody>
        <w:p w:rsidR="00000000" w:rsidRDefault="00B71A86">
          <w:pPr>
            <w:pStyle w:val="3C16D7B0ED3B46B0AB12CD3B8E476B6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42BAF792D5A495DAD079BC99A1D5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D15A9-0D21-44B7-93C4-C86BE2937EDB}"/>
      </w:docPartPr>
      <w:docPartBody>
        <w:p w:rsidR="00000000" w:rsidRDefault="00B71A86">
          <w:pPr>
            <w:pStyle w:val="442BAF792D5A495DAD079BC99A1D5909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D6C7FAD197643A6BF3849DBF959A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72919-21D4-4876-B2D0-E1B2BA97DDFB}"/>
      </w:docPartPr>
      <w:docPartBody>
        <w:p w:rsidR="00000000" w:rsidRDefault="00B71A86">
          <w:pPr>
            <w:pStyle w:val="DD6C7FAD197643A6BF3849DBF959AA64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F2E2917F41EB4B1B9057EC0A71AD9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E22A3-ED6E-4EDC-BE0F-8E3971238251}"/>
      </w:docPartPr>
      <w:docPartBody>
        <w:p w:rsidR="00000000" w:rsidRDefault="00B71A86">
          <w:pPr>
            <w:pStyle w:val="F2E2917F41EB4B1B9057EC0A71AD963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EA09BC09A4D4C678E32422D4674F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31409-0873-48D8-8A66-A4E6C0FB6465}"/>
      </w:docPartPr>
      <w:docPartBody>
        <w:p w:rsidR="00000000" w:rsidRDefault="00B71A86">
          <w:pPr>
            <w:pStyle w:val="4EA09BC09A4D4C678E32422D4674FDB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1D6990C2FCC640E8BD07D577C429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14A9F-E557-44A8-BEFC-0B6010CDE44F}"/>
      </w:docPartPr>
      <w:docPartBody>
        <w:p w:rsidR="00000000" w:rsidRDefault="00B71A86">
          <w:pPr>
            <w:pStyle w:val="1D6990C2FCC640E8BD07D577C42959E0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8156AF64D49E4A62AADC81BC19F02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B842F-BC47-49E6-9EE8-538871EE59A1}"/>
      </w:docPartPr>
      <w:docPartBody>
        <w:p w:rsidR="00000000" w:rsidRDefault="00B71A86">
          <w:pPr>
            <w:pStyle w:val="8156AF64D49E4A62AADC81BC19F026CF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2D2B645323594FDF84483A40DB11D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1569B-6BDB-46C6-89FB-246AE374B495}"/>
      </w:docPartPr>
      <w:docPartBody>
        <w:p w:rsidR="00000000" w:rsidRDefault="00B71A86">
          <w:pPr>
            <w:pStyle w:val="2D2B645323594FDF84483A40DB11DB8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1F036020C924ED48D9CC03C2D64C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9D758-1D51-41DA-937F-D12E0FD53AC6}"/>
      </w:docPartPr>
      <w:docPartBody>
        <w:p w:rsidR="00000000" w:rsidRDefault="00B71A86">
          <w:pPr>
            <w:pStyle w:val="81F036020C924ED48D9CC03C2D64C1D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43258F04E554377B1C0F4DEA9A46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8A7B5-D37C-4855-B5D4-6C5C86AAFED2}"/>
      </w:docPartPr>
      <w:docPartBody>
        <w:p w:rsidR="00000000" w:rsidRDefault="00B71A86">
          <w:pPr>
            <w:pStyle w:val="E43258F04E554377B1C0F4DEA9A46B1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2076B970E899432E99172796493A3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C20C7-74CB-42A2-8769-91B89207F9B3}"/>
      </w:docPartPr>
      <w:docPartBody>
        <w:p w:rsidR="00000000" w:rsidRDefault="00B71A86">
          <w:pPr>
            <w:pStyle w:val="2076B970E899432E99172796493A35CB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1BCD885D683C43029E4E6F16EE02A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EE4D5-A9AF-4F9C-83C5-83236588F6D5}"/>
      </w:docPartPr>
      <w:docPartBody>
        <w:p w:rsidR="00000000" w:rsidRDefault="00B71A86">
          <w:pPr>
            <w:pStyle w:val="1BCD885D683C43029E4E6F16EE02A53D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2D8C2F44704447E6ADB9CA873DB8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BFC23-FAF4-4C51-A1AD-18582FBBF426}"/>
      </w:docPartPr>
      <w:docPartBody>
        <w:p w:rsidR="00000000" w:rsidRDefault="00B71A86">
          <w:pPr>
            <w:pStyle w:val="2D8C2F44704447E6ADB9CA873DB8DDB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2A778FBE77E4D47A6673C69CED00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DC06A-5DF3-4B9A-BC1A-91290C0F88DB}"/>
      </w:docPartPr>
      <w:docPartBody>
        <w:p w:rsidR="00000000" w:rsidRDefault="00B71A86">
          <w:pPr>
            <w:pStyle w:val="82A778FBE77E4D47A6673C69CED00C10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012F0667F47B4E4CB4349E29FA289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C5240-AE31-457D-9709-9AF0171CB0CF}"/>
      </w:docPartPr>
      <w:docPartBody>
        <w:p w:rsidR="00000000" w:rsidRDefault="00B71A86">
          <w:pPr>
            <w:pStyle w:val="012F0667F47B4E4CB4349E29FA28943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2CBDBF37B9094B3CA961752E9D9D0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DFB7D-754A-4BCE-B267-113ADEDC9F64}"/>
      </w:docPartPr>
      <w:docPartBody>
        <w:p w:rsidR="00000000" w:rsidRDefault="00B71A86">
          <w:pPr>
            <w:pStyle w:val="2CBDBF37B9094B3CA961752E9D9D04C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4655DA0F7544B629F99D1C26ED28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6B946-C8A0-4850-8FF5-6DEE1B12C53B}"/>
      </w:docPartPr>
      <w:docPartBody>
        <w:p w:rsidR="00000000" w:rsidRDefault="00B71A86">
          <w:pPr>
            <w:pStyle w:val="B4655DA0F7544B629F99D1C26ED28E52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EB83B5CE969445389BACD7F1FCDD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F86DA-B269-4618-9520-530966C716D8}"/>
      </w:docPartPr>
      <w:docPartBody>
        <w:p w:rsidR="00000000" w:rsidRDefault="00B71A86">
          <w:pPr>
            <w:pStyle w:val="2EB83B5CE969445389BACD7F1FCDDDF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B21C03A02A44B3A90911E4B35463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4D92E-EFA3-414A-84D3-D61A60922003}"/>
      </w:docPartPr>
      <w:docPartBody>
        <w:p w:rsidR="00000000" w:rsidRDefault="00B71A86">
          <w:pPr>
            <w:pStyle w:val="6B21C03A02A44B3A90911E4B35463D7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59DE220DA4E426688EA1C05A1042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8684D-D006-40CC-B939-4399F5A81EE6}"/>
      </w:docPartPr>
      <w:docPartBody>
        <w:p w:rsidR="00000000" w:rsidRDefault="00B71A86">
          <w:pPr>
            <w:pStyle w:val="759DE220DA4E426688EA1C05A10428A3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415AA4F3D130432581C28A1DE4A43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2471A-9DB0-4317-9375-46DF71B6D8B6}"/>
      </w:docPartPr>
      <w:docPartBody>
        <w:p w:rsidR="00000000" w:rsidRDefault="00B71A86">
          <w:pPr>
            <w:pStyle w:val="415AA4F3D130432581C28A1DE4A4378D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792EF4A6DD747C88D8B951CD7B25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00EAD-5912-4731-B55A-4A243BFFA394}"/>
      </w:docPartPr>
      <w:docPartBody>
        <w:p w:rsidR="00000000" w:rsidRDefault="00B71A86">
          <w:pPr>
            <w:pStyle w:val="3792EF4A6DD747C88D8B951CD7B25F8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7FA71B3570746BFA6D2B54CBE59F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65E6F-C5D9-47F3-8BA4-6245E23835B1}"/>
      </w:docPartPr>
      <w:docPartBody>
        <w:p w:rsidR="00000000" w:rsidRDefault="00B71A86">
          <w:pPr>
            <w:pStyle w:val="57FA71B3570746BFA6D2B54CBE59F25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1B009EB9BCDE49E19E20F62F477A6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22D99-391C-4FD3-B915-9E9CB2B8ECE1}"/>
      </w:docPartPr>
      <w:docPartBody>
        <w:p w:rsidR="00000000" w:rsidRDefault="00B71A86">
          <w:pPr>
            <w:pStyle w:val="1B009EB9BCDE49E19E20F62F477A6E1E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1D1B666169147949F38AA0182063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38050-94CB-4524-BFD2-A6BC5D4875DB}"/>
      </w:docPartPr>
      <w:docPartBody>
        <w:p w:rsidR="00000000" w:rsidRDefault="00B71A86">
          <w:pPr>
            <w:pStyle w:val="31D1B666169147949F38AA0182063C38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149554FA98BB4522B185D8C3F0149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16175-2CD1-469C-9D17-26DE8E96EC8B}"/>
      </w:docPartPr>
      <w:docPartBody>
        <w:p w:rsidR="00000000" w:rsidRDefault="00B71A86">
          <w:pPr>
            <w:pStyle w:val="149554FA98BB4522B185D8C3F0149A0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593C4BEB8194FD29AA29E62AC38F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6C9C5-D1ED-4406-9D12-6A0DA5C87580}"/>
      </w:docPartPr>
      <w:docPartBody>
        <w:p w:rsidR="00000000" w:rsidRDefault="00B71A86">
          <w:pPr>
            <w:pStyle w:val="C593C4BEB8194FD29AA29E62AC38FAE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AF3907A4BD84664BFC9AB30AAE80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93924-C0B0-429A-967D-BFA2E908325E}"/>
      </w:docPartPr>
      <w:docPartBody>
        <w:p w:rsidR="00000000" w:rsidRDefault="00B71A86">
          <w:pPr>
            <w:pStyle w:val="CAF3907A4BD84664BFC9AB30AAE80F61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1A1F3F9E285444F99A7D5E112105E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0FC5-2677-4C1F-B6A4-2E6E48EDA8AA}"/>
      </w:docPartPr>
      <w:docPartBody>
        <w:p w:rsidR="00000000" w:rsidRDefault="00B71A86">
          <w:pPr>
            <w:pStyle w:val="1A1F3F9E285444F99A7D5E112105E66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9AECEDCFA3A4AD48DE6E6DFBB507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C33A-5AF1-4DFF-AFFA-64FC36432B87}"/>
      </w:docPartPr>
      <w:docPartBody>
        <w:p w:rsidR="00000000" w:rsidRDefault="00B71A86">
          <w:pPr>
            <w:pStyle w:val="39AECEDCFA3A4AD48DE6E6DFBB50716B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33A628AEAED48388C2B41A1776C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5EF62-D41D-4BE1-8696-0CE1C180B982}"/>
      </w:docPartPr>
      <w:docPartBody>
        <w:p w:rsidR="00000000" w:rsidRDefault="00B71A86">
          <w:pPr>
            <w:pStyle w:val="A33A628AEAED48388C2B41A1776C3EF8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02F7F449EC0141BDB865CEC705B9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8A7B4-4E01-4446-A260-7A163F29C2BB}"/>
      </w:docPartPr>
      <w:docPartBody>
        <w:p w:rsidR="00000000" w:rsidRDefault="00B71A86">
          <w:pPr>
            <w:pStyle w:val="02F7F449EC0141BDB865CEC705B9C5BF"/>
          </w:pPr>
          <w:r w:rsidRPr="00766C1F">
            <w:rPr>
              <w:rStyle w:val="TextodoEspaoReservado"/>
            </w:rPr>
            <w:t xml:space="preserve">Inserir </w:t>
          </w:r>
          <w:r w:rsidRPr="00766C1F">
            <w:rPr>
              <w:rStyle w:val="TextodoEspaoReservado"/>
            </w:rPr>
            <w:t>texto</w:t>
          </w:r>
        </w:p>
      </w:docPartBody>
    </w:docPart>
    <w:docPart>
      <w:docPartPr>
        <w:name w:val="B5240DB32E614429A65852DE3C4AA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34154-7593-4F50-A92A-8EAD70F63851}"/>
      </w:docPartPr>
      <w:docPartBody>
        <w:p w:rsidR="00000000" w:rsidRDefault="00B71A86">
          <w:pPr>
            <w:pStyle w:val="B5240DB32E614429A65852DE3C4AAC3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52272AC0CE24D939A7207C983A07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514B6-8499-4439-A62C-04250D323BFA}"/>
      </w:docPartPr>
      <w:docPartBody>
        <w:p w:rsidR="00000000" w:rsidRDefault="00B71A86">
          <w:pPr>
            <w:pStyle w:val="752272AC0CE24D939A7207C983A07253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4EDC9778A474425B3DC9891BCE86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1D2DD-8B88-4719-888E-0DAAB3107F28}"/>
      </w:docPartPr>
      <w:docPartBody>
        <w:p w:rsidR="00000000" w:rsidRDefault="00B71A86">
          <w:pPr>
            <w:pStyle w:val="24EDC9778A474425B3DC9891BCE863B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9E07EE4C3284B1895DB887576C00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AC35-8595-4B67-A5C9-75A6082C07FF}"/>
      </w:docPartPr>
      <w:docPartBody>
        <w:p w:rsidR="00000000" w:rsidRDefault="00B71A86">
          <w:pPr>
            <w:pStyle w:val="A9E07EE4C3284B1895DB887576C007B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56A0EE5CE504C10BD4DDDCDF2E6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89A0F-0254-433A-8A8F-4A2CD40CB517}"/>
      </w:docPartPr>
      <w:docPartBody>
        <w:p w:rsidR="00000000" w:rsidRDefault="00B71A86">
          <w:pPr>
            <w:pStyle w:val="E56A0EE5CE504C10BD4DDDCDF2E6A46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B56EE0919FF45A3BC5532B49E616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CEF02-A7EB-4C14-A286-F25EC746A4DA}"/>
      </w:docPartPr>
      <w:docPartBody>
        <w:p w:rsidR="00000000" w:rsidRDefault="00B71A86">
          <w:pPr>
            <w:pStyle w:val="CB56EE0919FF45A3BC5532B49E616E7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110875C065740C9818014AE1E771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0A6C5-AC7A-41C1-9B5D-23E5CB7B804B}"/>
      </w:docPartPr>
      <w:docPartBody>
        <w:p w:rsidR="00000000" w:rsidRDefault="00B71A86">
          <w:pPr>
            <w:pStyle w:val="3110875C065740C9818014AE1E771323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113F673843084E1F8EED9D54B2D55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08B2-9BBB-493F-93B1-3EB3791C2AA4}"/>
      </w:docPartPr>
      <w:docPartBody>
        <w:p w:rsidR="00000000" w:rsidRDefault="00B71A86">
          <w:pPr>
            <w:pStyle w:val="113F673843084E1F8EED9D54B2D551A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2F141BA612DA4B11AB5D56926BC63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68CF7-6E77-4DD7-AB70-28A29FBEBE19}"/>
      </w:docPartPr>
      <w:docPartBody>
        <w:p w:rsidR="00000000" w:rsidRDefault="00B71A86">
          <w:pPr>
            <w:pStyle w:val="2F141BA612DA4B11AB5D56926BC6372F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4F39B5782B841599FD0EFF0B236F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BF2A-B084-42EB-93A0-4B4529180193}"/>
      </w:docPartPr>
      <w:docPartBody>
        <w:p w:rsidR="00000000" w:rsidRDefault="00B71A86">
          <w:pPr>
            <w:pStyle w:val="E4F39B5782B841599FD0EFF0B236F5F8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356F2289625D4FC4B6C7BC68B5100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0A4-CE52-4356-91CD-DCC64D70A6A1}"/>
      </w:docPartPr>
      <w:docPartBody>
        <w:p w:rsidR="00000000" w:rsidRDefault="00B71A86">
          <w:pPr>
            <w:pStyle w:val="356F2289625D4FC4B6C7BC68B5100A4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BC9766A960044DDAA82AA3C23248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B05C5-1BF4-4AE3-B1CF-FF12D73D9C48}"/>
      </w:docPartPr>
      <w:docPartBody>
        <w:p w:rsidR="00000000" w:rsidRDefault="00B71A86">
          <w:pPr>
            <w:pStyle w:val="DBC9766A960044DDAA82AA3C232485F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36931E47ECC4AF1B36C5E1A3B50D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5ADF-0FD6-443A-8F99-0B045F8A6431}"/>
      </w:docPartPr>
      <w:docPartBody>
        <w:p w:rsidR="00000000" w:rsidRDefault="00B71A86">
          <w:pPr>
            <w:pStyle w:val="F36931E47ECC4AF1B36C5E1A3B50DDB9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0CB408CCE0444A01A22D042D927F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555BD-C647-4979-94B6-03ACF70B5E54}"/>
      </w:docPartPr>
      <w:docPartBody>
        <w:p w:rsidR="00000000" w:rsidRDefault="00B71A86">
          <w:pPr>
            <w:pStyle w:val="0CB408CCE0444A01A22D042D927FB87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B188B71FCC14EFFA0D3AA0F5DD10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7730B-96D6-4C42-BFA9-BB6BEED80D58}"/>
      </w:docPartPr>
      <w:docPartBody>
        <w:p w:rsidR="00000000" w:rsidRDefault="00B71A86">
          <w:pPr>
            <w:pStyle w:val="CB188B71FCC14EFFA0D3AA0F5DD1048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23778AD773E425C8205C5B200CB7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D5D2B-DBFE-4CBA-9478-D5A5A9665178}"/>
      </w:docPartPr>
      <w:docPartBody>
        <w:p w:rsidR="00000000" w:rsidRDefault="00B71A86">
          <w:pPr>
            <w:pStyle w:val="B23778AD773E425C8205C5B200CB722D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CC47549879734931B0D697DDAB752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98B44-0B48-4F2A-BAE4-6AB66FB117FE}"/>
      </w:docPartPr>
      <w:docPartBody>
        <w:p w:rsidR="00000000" w:rsidRDefault="00B71A86">
          <w:pPr>
            <w:pStyle w:val="CC47549879734931B0D697DDAB75269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7642F5AEA624A3C819509480C1F2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1D649-7E7C-467A-8E52-231231343651}"/>
      </w:docPartPr>
      <w:docPartBody>
        <w:p w:rsidR="00000000" w:rsidRDefault="00B71A86">
          <w:pPr>
            <w:pStyle w:val="77642F5AEA624A3C819509480C1F20D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A87522EC4104D19A96180514F082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81E42-9685-43B3-AD8A-96F6291FDC7E}"/>
      </w:docPartPr>
      <w:docPartBody>
        <w:p w:rsidR="00000000" w:rsidRDefault="00B71A86">
          <w:pPr>
            <w:pStyle w:val="DA87522EC4104D19A96180514F082FD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7D85D4BC44841DDA8B11AB580AC4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305A5-2002-4A6F-BA53-05EC0D0EA76F}"/>
      </w:docPartPr>
      <w:docPartBody>
        <w:p w:rsidR="00000000" w:rsidRDefault="00B71A86">
          <w:pPr>
            <w:pStyle w:val="07D85D4BC44841DDA8B11AB580AC4C3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9DA1315EF354374A6E133DDD54F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B9382-A669-428D-8FC0-9FFEA06A6D26}"/>
      </w:docPartPr>
      <w:docPartBody>
        <w:p w:rsidR="00000000" w:rsidRDefault="00B71A86">
          <w:pPr>
            <w:pStyle w:val="59DA1315EF354374A6E133DDD54FD680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0693C87FE59C4D0EA841A70B60F37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28F4-8C90-450D-9B49-A63F24E1F0A0}"/>
      </w:docPartPr>
      <w:docPartBody>
        <w:p w:rsidR="00000000" w:rsidRDefault="00B71A86">
          <w:pPr>
            <w:pStyle w:val="0693C87FE59C4D0EA841A70B60F374CF"/>
          </w:pPr>
          <w:r w:rsidRPr="00766C1F">
            <w:rPr>
              <w:rStyle w:val="TextodoEspaoReservado"/>
            </w:rPr>
            <w:t xml:space="preserve">Inserir </w:t>
          </w:r>
          <w:r w:rsidRPr="00766C1F">
            <w:rPr>
              <w:rStyle w:val="TextodoEspaoReservado"/>
            </w:rPr>
            <w:t>texto</w:t>
          </w:r>
        </w:p>
      </w:docPartBody>
    </w:docPart>
    <w:docPart>
      <w:docPartPr>
        <w:name w:val="25D4360A91BC4054A44C4BC7D7310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99263-7471-4A18-A7C6-3CCB6736B13F}"/>
      </w:docPartPr>
      <w:docPartBody>
        <w:p w:rsidR="00000000" w:rsidRDefault="00B71A86">
          <w:pPr>
            <w:pStyle w:val="25D4360A91BC4054A44C4BC7D7310CD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FDA13F6DD3F4B548AECB94FFA12B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98D42-49FF-4600-8A4D-98F7CDB4E894}"/>
      </w:docPartPr>
      <w:docPartBody>
        <w:p w:rsidR="00000000" w:rsidRDefault="00B71A86">
          <w:pPr>
            <w:pStyle w:val="DFDA13F6DD3F4B548AECB94FFA12B0D9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1769ED5B4504167AC7846888474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28E49-3A28-45B5-A6C2-FC017D683373}"/>
      </w:docPartPr>
      <w:docPartBody>
        <w:p w:rsidR="00000000" w:rsidRDefault="00B71A86">
          <w:pPr>
            <w:pStyle w:val="21769ED5B4504167AC78468884744CA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74CDB9F73DE4F66B76D77F41D42B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D29AF-BA9F-4092-A451-3DEEA88E1558}"/>
      </w:docPartPr>
      <w:docPartBody>
        <w:p w:rsidR="00000000" w:rsidRDefault="00B71A86">
          <w:pPr>
            <w:pStyle w:val="F74CDB9F73DE4F66B76D77F41D42BA7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FD76F9BFD15417FB493A1611AB85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F5F35-AAB0-484D-89D5-40C09924A756}"/>
      </w:docPartPr>
      <w:docPartBody>
        <w:p w:rsidR="00000000" w:rsidRDefault="00B71A86">
          <w:pPr>
            <w:pStyle w:val="EFD76F9BFD15417FB493A1611AB852F6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46F696F9654F4B7F96B6C65D5FAC9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9FA99-5396-4DF0-97C5-02DF76CEEAED}"/>
      </w:docPartPr>
      <w:docPartBody>
        <w:p w:rsidR="00000000" w:rsidRDefault="00B71A86">
          <w:pPr>
            <w:pStyle w:val="46F696F9654F4B7F96B6C65D5FAC998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421BF8992F146F685D03EC60F42F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DA180-BC92-455C-A1DD-C668EE2A8256}"/>
      </w:docPartPr>
      <w:docPartBody>
        <w:p w:rsidR="00000000" w:rsidRDefault="00B71A86">
          <w:pPr>
            <w:pStyle w:val="0421BF8992F146F685D03EC60F42FD2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7DFBB8524F345D8B094C8014D94C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6AB8E-9B27-40B0-9F33-B607256E9B75}"/>
      </w:docPartPr>
      <w:docPartBody>
        <w:p w:rsidR="00000000" w:rsidRDefault="00B71A86">
          <w:pPr>
            <w:pStyle w:val="A7DFBB8524F345D8B094C8014D94C060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399D98F5896B4DDFB2B01101E15CB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41844-76A9-41CF-8DD1-09E7BE9375F2}"/>
      </w:docPartPr>
      <w:docPartBody>
        <w:p w:rsidR="00000000" w:rsidRDefault="00B71A86">
          <w:pPr>
            <w:pStyle w:val="399D98F5896B4DDFB2B01101E15CB17F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A4C87A464C447A18E1A4C0327FCC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DA748-D9EB-4681-A6AA-5D26CBACDFE8}"/>
      </w:docPartPr>
      <w:docPartBody>
        <w:p w:rsidR="00000000" w:rsidRDefault="00B71A86">
          <w:pPr>
            <w:pStyle w:val="DA4C87A464C447A18E1A4C0327FCC90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A9C275CFFF14B4CB09B3204C8807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0A79E-4F95-4657-8853-C8FB429BF6B0}"/>
      </w:docPartPr>
      <w:docPartBody>
        <w:p w:rsidR="00000000" w:rsidRDefault="00B71A86">
          <w:pPr>
            <w:pStyle w:val="8A9C275CFFF14B4CB09B3204C8807A6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4115111F3814A91A4E3E6D8502A5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F0958-3F7C-437F-8B25-4B98E2019ACA}"/>
      </w:docPartPr>
      <w:docPartBody>
        <w:p w:rsidR="00000000" w:rsidRDefault="00B71A86">
          <w:pPr>
            <w:pStyle w:val="C4115111F3814A91A4E3E6D8502A51E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953DEC087D94B1387152F37989D2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6E12B-34E0-4B6D-A1E6-1120D4540DBE}"/>
      </w:docPartPr>
      <w:docPartBody>
        <w:p w:rsidR="00000000" w:rsidRDefault="00B71A86">
          <w:pPr>
            <w:pStyle w:val="A953DEC087D94B1387152F37989D2941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77083E0CB114F44A6AC0DBC13CF9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501CE-6522-4C50-A6BD-8E1CB11E7F3C}"/>
      </w:docPartPr>
      <w:docPartBody>
        <w:p w:rsidR="00000000" w:rsidRDefault="00B71A86">
          <w:pPr>
            <w:pStyle w:val="277083E0CB114F44A6AC0DBC13CF9D8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D7869C1782D41568331E1879DF41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283FB-5334-467C-9E66-A732F402A601}"/>
      </w:docPartPr>
      <w:docPartBody>
        <w:p w:rsidR="00000000" w:rsidRDefault="00B71A86">
          <w:pPr>
            <w:pStyle w:val="7D7869C1782D41568331E1879DF413A9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EF3063B3EE34B5892DB06829A7F1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31538-819A-4DDA-844F-F0A9493D0213}"/>
      </w:docPartPr>
      <w:docPartBody>
        <w:p w:rsidR="00000000" w:rsidRDefault="00B71A86">
          <w:pPr>
            <w:pStyle w:val="8EF3063B3EE34B5892DB06829A7F156B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84106AE66A074A41A15F14FE674D8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8ADCA-53BD-44BD-B371-90796057A284}"/>
      </w:docPartPr>
      <w:docPartBody>
        <w:p w:rsidR="00000000" w:rsidRDefault="00B71A86">
          <w:pPr>
            <w:pStyle w:val="84106AE66A074A41A15F14FE674D8E9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319115C72B54476972DC537DF629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81708-46D1-41DE-944C-815545BAED74}"/>
      </w:docPartPr>
      <w:docPartBody>
        <w:p w:rsidR="00000000" w:rsidRDefault="00B71A86">
          <w:pPr>
            <w:pStyle w:val="8319115C72B54476972DC537DF629F3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F77F07EF58E4065900D29826B90C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41159-1056-43A6-A2B0-F7447B742ACD}"/>
      </w:docPartPr>
      <w:docPartBody>
        <w:p w:rsidR="00000000" w:rsidRDefault="00B71A86">
          <w:pPr>
            <w:pStyle w:val="6F77F07EF58E4065900D29826B90C1C4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DDA9785185034AB585A86ABBA16D4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B54A8-5C68-4471-9503-9DC2AC5D0620}"/>
      </w:docPartPr>
      <w:docPartBody>
        <w:p w:rsidR="00000000" w:rsidRDefault="00B71A86">
          <w:pPr>
            <w:pStyle w:val="DDA9785185034AB585A86ABBA16D430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1645C3F5E8943CBAB23215E6E88D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17A31-3FC5-4D6B-9D77-7A3BA5F6E688}"/>
      </w:docPartPr>
      <w:docPartBody>
        <w:p w:rsidR="00000000" w:rsidRDefault="00B71A86">
          <w:pPr>
            <w:pStyle w:val="61645C3F5E8943CBAB23215E6E88DE3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5D536DA71604CA68148C9240EB45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EF011-F8C3-4AB2-9999-DD16BE988A8D}"/>
      </w:docPartPr>
      <w:docPartBody>
        <w:p w:rsidR="00000000" w:rsidRDefault="00B71A86">
          <w:pPr>
            <w:pStyle w:val="55D536DA71604CA68148C9240EB456C9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4389975F28A7436BB10676450158E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E04BC-527E-47B0-B2A8-FE91570E5522}"/>
      </w:docPartPr>
      <w:docPartBody>
        <w:p w:rsidR="00000000" w:rsidRDefault="00B71A86">
          <w:pPr>
            <w:pStyle w:val="4389975F28A7436BB10676450158EDC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38A7A9535D04458B766780D98DAE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B4448-D61D-42C7-A4BC-271D121EBECD}"/>
      </w:docPartPr>
      <w:docPartBody>
        <w:p w:rsidR="00000000" w:rsidRDefault="00B71A86">
          <w:pPr>
            <w:pStyle w:val="438A7A9535D04458B766780D98DAE9D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1CD84C11E824B4BB5497BE2E947D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109C5-B18C-42E4-A302-6F21325773BB}"/>
      </w:docPartPr>
      <w:docPartBody>
        <w:p w:rsidR="00000000" w:rsidRDefault="00B71A86">
          <w:pPr>
            <w:pStyle w:val="E1CD84C11E824B4BB5497BE2E947D89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EEA0E65870C4912B551852BB2448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C96F-F27B-46D2-BFB8-1CE199906F43}"/>
      </w:docPartPr>
      <w:docPartBody>
        <w:p w:rsidR="00000000" w:rsidRDefault="00B71A86">
          <w:pPr>
            <w:pStyle w:val="8EEA0E65870C4912B551852BB244873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9A41C3AEEBB4DA69DB7B3C257AAE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A6394-AC4C-42DB-BE76-A0AA455D37B7}"/>
      </w:docPartPr>
      <w:docPartBody>
        <w:p w:rsidR="00000000" w:rsidRDefault="00B71A86">
          <w:pPr>
            <w:pStyle w:val="89A41C3AEEBB4DA69DB7B3C257AAEB62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E6BED8EAA6484D18B7A2E12045E62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14CD1-4C4A-48A0-9E39-0FFC8C87E2B8}"/>
      </w:docPartPr>
      <w:docPartBody>
        <w:p w:rsidR="00000000" w:rsidRDefault="00B71A86">
          <w:pPr>
            <w:pStyle w:val="E6BED8EAA6484D18B7A2E12045E628DE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1F55B9B481A74585834B8358558B7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593EA-BBE5-4D32-970D-1F1290CD6377}"/>
      </w:docPartPr>
      <w:docPartBody>
        <w:p w:rsidR="00000000" w:rsidRDefault="00B71A86">
          <w:pPr>
            <w:pStyle w:val="1F55B9B481A74585834B8358558B755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B50F85D4E8448E5B72D884F3CB78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141E8-7615-40C6-9200-FCF60838A77B}"/>
      </w:docPartPr>
      <w:docPartBody>
        <w:p w:rsidR="00000000" w:rsidRDefault="00B71A86">
          <w:pPr>
            <w:pStyle w:val="4B50F85D4E8448E5B72D884F3CB781F4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EFA6829E43D4E87A2EF2AA3050D1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1DC7A-85AD-4881-A72A-6E0C97F8CFB1}"/>
      </w:docPartPr>
      <w:docPartBody>
        <w:p w:rsidR="00000000" w:rsidRDefault="00B71A86">
          <w:pPr>
            <w:pStyle w:val="2EFA6829E43D4E87A2EF2AA3050D1E7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EB5B9B26B1B4391A6B6B420D1C63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038BC-97C6-4399-AD2E-3857AEC6594F}"/>
      </w:docPartPr>
      <w:docPartBody>
        <w:p w:rsidR="00000000" w:rsidRDefault="00B71A86">
          <w:pPr>
            <w:pStyle w:val="AEB5B9B26B1B4391A6B6B420D1C63DE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647074C7D4D4ECDB7B564783E107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86600-0071-469B-A424-E3A26137FFE9}"/>
      </w:docPartPr>
      <w:docPartBody>
        <w:p w:rsidR="00000000" w:rsidRDefault="00B71A86">
          <w:pPr>
            <w:pStyle w:val="F647074C7D4D4ECDB7B564783E10744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01F167DFC7CA41E197E54ED88852A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593E1-A3C8-4C76-8B3A-A4B585E47553}"/>
      </w:docPartPr>
      <w:docPartBody>
        <w:p w:rsidR="00000000" w:rsidRDefault="00B71A86">
          <w:pPr>
            <w:pStyle w:val="01F167DFC7CA41E197E54ED88852A49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85DFD910701461B92005C94A4750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3D095-9454-4693-93E5-B51D716253F9}"/>
      </w:docPartPr>
      <w:docPartBody>
        <w:p w:rsidR="00000000" w:rsidRDefault="00B71A86">
          <w:pPr>
            <w:pStyle w:val="785DFD910701461B92005C94A475070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8F8DF0A0A904901A2178CD8C0BFD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EC295-0121-4800-8C84-C1707C63D2C3}"/>
      </w:docPartPr>
      <w:docPartBody>
        <w:p w:rsidR="00000000" w:rsidRDefault="00B71A86">
          <w:pPr>
            <w:pStyle w:val="B8F8DF0A0A904901A2178CD8C0BFDBD1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E9412ABD96584F7B8ADF452938058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35D73-C864-4604-84E5-B5D6BA7EF892}"/>
      </w:docPartPr>
      <w:docPartBody>
        <w:p w:rsidR="00000000" w:rsidRDefault="00B71A86">
          <w:pPr>
            <w:pStyle w:val="E9412ABD96584F7B8ADF45293805854F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54C8FF500AE42C6837794CA885F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7E5DB-924A-405E-8AAA-4A9DF580916A}"/>
      </w:docPartPr>
      <w:docPartBody>
        <w:p w:rsidR="00000000" w:rsidRDefault="00B71A86">
          <w:pPr>
            <w:pStyle w:val="A54C8FF500AE42C6837794CA885F803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9D5CB6DFBC54DA3AA48794AEB056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D60A6-DCC7-462C-8377-DE852969DA3C}"/>
      </w:docPartPr>
      <w:docPartBody>
        <w:p w:rsidR="00000000" w:rsidRDefault="00B71A86">
          <w:pPr>
            <w:pStyle w:val="D9D5CB6DFBC54DA3AA48794AEB0566A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96A4F254FD3C41B0879CD850126E7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19FC0-B07D-43AD-9A43-D4FA56627FD0}"/>
      </w:docPartPr>
      <w:docPartBody>
        <w:p w:rsidR="00000000" w:rsidRDefault="00B71A86">
          <w:pPr>
            <w:pStyle w:val="96A4F254FD3C41B0879CD850126E7A2D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65ACB4735824E0EB6E15550BC463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942A6-A1AA-4836-825B-FE1A361F899E}"/>
      </w:docPartPr>
      <w:docPartBody>
        <w:p w:rsidR="00000000" w:rsidRDefault="00B71A86">
          <w:pPr>
            <w:pStyle w:val="365ACB4735824E0EB6E15550BC4630D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A95AFA1334A94D12B80D7834E1D49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7F249-6286-4720-81E1-085B310E5AC7}"/>
      </w:docPartPr>
      <w:docPartBody>
        <w:p w:rsidR="00000000" w:rsidRDefault="00B71A86">
          <w:pPr>
            <w:pStyle w:val="A95AFA1334A94D12B80D7834E1D4956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4C8BF1AF48F4CA0B70E63BF16289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079CD-D138-4693-967B-F91C51DB7BB2}"/>
      </w:docPartPr>
      <w:docPartBody>
        <w:p w:rsidR="00000000" w:rsidRDefault="00B71A86">
          <w:pPr>
            <w:pStyle w:val="A4C8BF1AF48F4CA0B70E63BF1628933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79E60630FA1424BA1B0106BBEE23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36DA-5816-4418-967A-E9052C5C8C9E}"/>
      </w:docPartPr>
      <w:docPartBody>
        <w:p w:rsidR="00000000" w:rsidRDefault="00B71A86">
          <w:pPr>
            <w:pStyle w:val="079E60630FA1424BA1B0106BBEE237A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6C2376E46AE14F1190EDEE0F95B98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E1322-53D4-454B-B745-D1EC6BEEBA81}"/>
      </w:docPartPr>
      <w:docPartBody>
        <w:p w:rsidR="00000000" w:rsidRDefault="00B71A86">
          <w:pPr>
            <w:pStyle w:val="6C2376E46AE14F1190EDEE0F95B9878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5E24B58A55F40559DE02CB32CC93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591AD-030A-4702-A7E9-0D770D9D1051}"/>
      </w:docPartPr>
      <w:docPartBody>
        <w:p w:rsidR="00000000" w:rsidRDefault="00B71A86">
          <w:pPr>
            <w:pStyle w:val="E5E24B58A55F40559DE02CB32CC9328A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C3B954EC71CF41C8AAAE928CED69D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EBE24-FF2F-491C-9EF9-7C146D38DFF0}"/>
      </w:docPartPr>
      <w:docPartBody>
        <w:p w:rsidR="00000000" w:rsidRDefault="00B71A86">
          <w:pPr>
            <w:pStyle w:val="C3B954EC71CF41C8AAAE928CED69D608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F27C3BCE9FC9452EB5F820C73B5D1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69854-832E-4FAC-B73B-A7C41A3168E7}"/>
      </w:docPartPr>
      <w:docPartBody>
        <w:p w:rsidR="00000000" w:rsidRDefault="00B71A86">
          <w:pPr>
            <w:pStyle w:val="F27C3BCE9FC9452EB5F820C73B5D173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5E06B739BFE425CAAF70248551BF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181EB-807C-4561-AF90-0A25D377A6BB}"/>
      </w:docPartPr>
      <w:docPartBody>
        <w:p w:rsidR="00000000" w:rsidRDefault="00B71A86">
          <w:pPr>
            <w:pStyle w:val="05E06B739BFE425CAAF70248551BF09C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51F21B6AA9F4CBEBF1EA0A5BB698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ACE2C-E0E1-456A-BEBF-846EE31588C0}"/>
      </w:docPartPr>
      <w:docPartBody>
        <w:p w:rsidR="00000000" w:rsidRDefault="00B71A86">
          <w:pPr>
            <w:pStyle w:val="851F21B6AA9F4CBEBF1EA0A5BB698FEF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CE520B37C1A64287B79ABABBAEE3C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10A0A-2D81-42E0-ADF0-56AA63908615}"/>
      </w:docPartPr>
      <w:docPartBody>
        <w:p w:rsidR="00000000" w:rsidRDefault="00B71A86">
          <w:pPr>
            <w:pStyle w:val="CE520B37C1A64287B79ABABBAEE3C40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10A0381781F4AF2A37DF2B702F9A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DDE08-94A7-4334-AC0D-FF5CC39CB6C4}"/>
      </w:docPartPr>
      <w:docPartBody>
        <w:p w:rsidR="00000000" w:rsidRDefault="00B71A86">
          <w:pPr>
            <w:pStyle w:val="010A0381781F4AF2A37DF2B702F9A67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DE957B3A1DD41A4BE9FE28392346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247B9-8042-4FEC-B191-4F8264BAA05F}"/>
      </w:docPartPr>
      <w:docPartBody>
        <w:p w:rsidR="00000000" w:rsidRDefault="00B71A86">
          <w:pPr>
            <w:pStyle w:val="8DE957B3A1DD41A4BE9FE28392346C49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4AC3550AB7D4798A1A0AC0308B65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75B82-6525-4E10-8946-1D62EC228708}"/>
      </w:docPartPr>
      <w:docPartBody>
        <w:p w:rsidR="00000000" w:rsidRDefault="00B71A86">
          <w:pPr>
            <w:pStyle w:val="84AC3550AB7D4798A1A0AC0308B6572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5D2D823E3A34A71A3DF887B1600E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D821E-5D66-4A15-B21F-1B1218032A93}"/>
      </w:docPartPr>
      <w:docPartBody>
        <w:p w:rsidR="00000000" w:rsidRDefault="00B71A86">
          <w:pPr>
            <w:pStyle w:val="F5D2D823E3A34A71A3DF887B1600E7B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60471B2BF2564637A7E5EC14B2317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7462-9845-4688-BDDF-527F470ABD1F}"/>
      </w:docPartPr>
      <w:docPartBody>
        <w:p w:rsidR="00000000" w:rsidRDefault="00B71A86">
          <w:pPr>
            <w:pStyle w:val="60471B2BF2564637A7E5EC14B2317C09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05EFFF5291D4427BE49AD0621734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B100A-E825-4160-B631-387DB6A31C1D}"/>
      </w:docPartPr>
      <w:docPartBody>
        <w:p w:rsidR="00000000" w:rsidRDefault="00B71A86">
          <w:pPr>
            <w:pStyle w:val="E05EFFF5291D4427BE49AD0621734A6C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5451D70280F46C0A1F3DB48B6B1C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9C2C5-49EC-45AE-A1AF-71679BD06C0F}"/>
      </w:docPartPr>
      <w:docPartBody>
        <w:p w:rsidR="00000000" w:rsidRDefault="00B71A86">
          <w:pPr>
            <w:pStyle w:val="D5451D70280F46C0A1F3DB48B6B1CD9D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7E960F8942C24DFC8B327B3513AE6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797EA-5E19-4406-A408-88C47667385C}"/>
      </w:docPartPr>
      <w:docPartBody>
        <w:p w:rsidR="00000000" w:rsidRDefault="00B71A86">
          <w:pPr>
            <w:pStyle w:val="7E960F8942C24DFC8B327B3513AE6BB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5D425CD5D9A44D98DB211D798CC2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B3D69-160E-4153-AA6F-35C38D7D9BA3}"/>
      </w:docPartPr>
      <w:docPartBody>
        <w:p w:rsidR="00000000" w:rsidRDefault="00B71A86">
          <w:pPr>
            <w:pStyle w:val="F5D425CD5D9A44D98DB211D798CC22E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EA4C852C1BAD448DB433D1F00823B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E9D83-912B-42B7-89A3-A46C34AA3FC0}"/>
      </w:docPartPr>
      <w:docPartBody>
        <w:p w:rsidR="00000000" w:rsidRDefault="00B71A86">
          <w:pPr>
            <w:pStyle w:val="EA4C852C1BAD448DB433D1F00823B4DA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F9E57D7658624E879AA7222E918DA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0ABB9-037D-4DED-925E-38A767ED601E}"/>
      </w:docPartPr>
      <w:docPartBody>
        <w:p w:rsidR="00000000" w:rsidRDefault="00B71A86">
          <w:pPr>
            <w:pStyle w:val="F9E57D7658624E879AA7222E918DA22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2C54EBBCEC5450CBE8CE7C9D7092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78581-E597-4713-890C-90EFCE0B87FE}"/>
      </w:docPartPr>
      <w:docPartBody>
        <w:p w:rsidR="00000000" w:rsidRDefault="00B71A86">
          <w:pPr>
            <w:pStyle w:val="82C54EBBCEC5450CBE8CE7C9D709222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0B7726D95D34A1B972E832F21E6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895FD-19B7-4C6A-B18A-83A1F5786BDE}"/>
      </w:docPartPr>
      <w:docPartBody>
        <w:p w:rsidR="00000000" w:rsidRDefault="00B71A86">
          <w:pPr>
            <w:pStyle w:val="40B7726D95D34A1B972E832F21E6D5C8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EE25F83007AE436EB1DC5DF7E0922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CBA1B-F015-4D92-81B3-8F0393395208}"/>
      </w:docPartPr>
      <w:docPartBody>
        <w:p w:rsidR="00000000" w:rsidRDefault="00B71A86">
          <w:pPr>
            <w:pStyle w:val="EE25F83007AE436EB1DC5DF7E09228EE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9F2C6D7E81548769BEAEA1FCAFB7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732CA-11C9-4FD7-BEA9-E8F86E827BAE}"/>
      </w:docPartPr>
      <w:docPartBody>
        <w:p w:rsidR="00000000" w:rsidRDefault="00B71A86">
          <w:pPr>
            <w:pStyle w:val="69F2C6D7E81548769BEAEA1FCAFB782D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4BE5CCDC8F2423F92E557533BC9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34680-EBF8-418F-ACFA-926D4D36BDD1}"/>
      </w:docPartPr>
      <w:docPartBody>
        <w:p w:rsidR="00000000" w:rsidRDefault="00B71A86">
          <w:pPr>
            <w:pStyle w:val="54BE5CCDC8F2423F92E557533BC9BCD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BE0CB2774DC479C9C8376DF90A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F20E9-299A-4460-A448-620CD42A2AF0}"/>
      </w:docPartPr>
      <w:docPartBody>
        <w:p w:rsidR="00000000" w:rsidRDefault="00B71A86">
          <w:pPr>
            <w:pStyle w:val="3BE0CB2774DC479C9C8376DF90A5E67E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5B3ED178EF34235896FEC6A7CF35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FED15-9E7A-4C73-85B6-E9173F4FF19F}"/>
      </w:docPartPr>
      <w:docPartBody>
        <w:p w:rsidR="00000000" w:rsidRDefault="00B71A86">
          <w:pPr>
            <w:pStyle w:val="A5B3ED178EF34235896FEC6A7CF351D3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5F5D11EF9FEE4AEE87E8B730ACCAB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CBFFC-4819-43BA-9463-AA96B3023624}"/>
      </w:docPartPr>
      <w:docPartBody>
        <w:p w:rsidR="00000000" w:rsidRDefault="00B71A86">
          <w:pPr>
            <w:pStyle w:val="5F5D11EF9FEE4AEE87E8B730ACCABEA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2D1342F4FDD477685A225ADB4BEF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A7DCF-7AF7-4C1F-AEF4-5D952D990E24}"/>
      </w:docPartPr>
      <w:docPartBody>
        <w:p w:rsidR="00000000" w:rsidRDefault="00B71A86">
          <w:pPr>
            <w:pStyle w:val="A2D1342F4FDD477685A225ADB4BEF3D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30EDA3303394621844316B0408DE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54913-95B8-45C5-ACDC-385618497CE4}"/>
      </w:docPartPr>
      <w:docPartBody>
        <w:p w:rsidR="00000000" w:rsidRDefault="00B71A86">
          <w:pPr>
            <w:pStyle w:val="A30EDA3303394621844316B0408DEDB4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297B1DB5A3F341F7B38F533AFA7C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0FFE3-BD1D-4B9E-8892-9873B829D870}"/>
      </w:docPartPr>
      <w:docPartBody>
        <w:p w:rsidR="00000000" w:rsidRDefault="00B71A86">
          <w:pPr>
            <w:pStyle w:val="297B1DB5A3F341F7B38F533AFA7CD03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C4161823FCC4E78B738F0505C95A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A9781-2645-43EF-B3D6-6A09955DDDC4}"/>
      </w:docPartPr>
      <w:docPartBody>
        <w:p w:rsidR="00000000" w:rsidRDefault="00B71A86">
          <w:pPr>
            <w:pStyle w:val="6C4161823FCC4E78B738F0505C95A30F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92E7A1297F704D27897344C1BBD0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CB5DA-891B-484A-877A-C469271077F8}"/>
      </w:docPartPr>
      <w:docPartBody>
        <w:p w:rsidR="00000000" w:rsidRDefault="00B71A86">
          <w:pPr>
            <w:pStyle w:val="92E7A1297F704D27897344C1BBD0CF0F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74B8720111894582AF4F0D09A2F4B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9348B-17DC-47FB-904E-ACB5B15DDEA8}"/>
      </w:docPartPr>
      <w:docPartBody>
        <w:p w:rsidR="00000000" w:rsidRDefault="00B71A86">
          <w:pPr>
            <w:pStyle w:val="74B8720111894582AF4F0D09A2F4B7E7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2FFBAFEAF2DD4F29B6304D823309A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A9467-A442-42F5-AFAB-F94481BBB188}"/>
      </w:docPartPr>
      <w:docPartBody>
        <w:p w:rsidR="00000000" w:rsidRDefault="00B71A86">
          <w:pPr>
            <w:pStyle w:val="2FFBAFEAF2DD4F29B6304D823309A9C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1553CBE80124864A37ED9262ED04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6F3F8-3EE1-46F4-B793-15140A17BAF2}"/>
      </w:docPartPr>
      <w:docPartBody>
        <w:p w:rsidR="00000000" w:rsidRDefault="00B71A86">
          <w:pPr>
            <w:pStyle w:val="A1553CBE80124864A37ED9262ED0488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7C66D3B4A76646CD9DB162A6914B3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49757-576F-4109-B63F-06DDEB3D968F}"/>
      </w:docPartPr>
      <w:docPartBody>
        <w:p w:rsidR="00000000" w:rsidRDefault="00B71A86">
          <w:pPr>
            <w:pStyle w:val="7C66D3B4A76646CD9DB162A6914B3AF3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C7FAEA22B0045989037FB355F855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61213-8EAA-47F9-8BC2-1DA7D547E9AC}"/>
      </w:docPartPr>
      <w:docPartBody>
        <w:p w:rsidR="00000000" w:rsidRDefault="00B71A86">
          <w:pPr>
            <w:pStyle w:val="AC7FAEA22B0045989037FB355F855E4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240B1F60F2144BC89259EF12D0AF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35DF5-A084-4E0A-BF5C-36003E59AD4B}"/>
      </w:docPartPr>
      <w:docPartBody>
        <w:p w:rsidR="00000000" w:rsidRDefault="00B71A86">
          <w:pPr>
            <w:pStyle w:val="8240B1F60F2144BC89259EF12D0AF1FD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178EC43894946778C315EDAB1B6B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3A3B8-DA6D-4221-9051-33EFFEFC59B3}"/>
      </w:docPartPr>
      <w:docPartBody>
        <w:p w:rsidR="00000000" w:rsidRDefault="00B71A86">
          <w:pPr>
            <w:pStyle w:val="F178EC43894946778C315EDAB1B6BC0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98A72E8C90F4BF986CB1F7655F35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21527-A2D5-4386-B864-AE40DA231BE3}"/>
      </w:docPartPr>
      <w:docPartBody>
        <w:p w:rsidR="00000000" w:rsidRDefault="00B71A86">
          <w:pPr>
            <w:pStyle w:val="498A72E8C90F4BF986CB1F7655F35CC4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A138E294E4A44E42AACF5456E9B73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55EAA-1899-4A8D-8631-59DF5BD0AC13}"/>
      </w:docPartPr>
      <w:docPartBody>
        <w:p w:rsidR="00000000" w:rsidRDefault="00B71A86">
          <w:pPr>
            <w:pStyle w:val="A138E294E4A44E42AACF5456E9B7351C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FF523133F8D9467596644A7B428A4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A1E77-A0F0-4F45-97C8-DEB546D6FF9E}"/>
      </w:docPartPr>
      <w:docPartBody>
        <w:p w:rsidR="00000000" w:rsidRDefault="00B71A86">
          <w:pPr>
            <w:pStyle w:val="FF523133F8D9467596644A7B428A45EB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790E8B58E9E4837AA73A8D9CB4EC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C0CE-8F11-4505-A3DC-B2CA13176A51}"/>
      </w:docPartPr>
      <w:docPartBody>
        <w:p w:rsidR="00000000" w:rsidRDefault="00B71A86">
          <w:pPr>
            <w:pStyle w:val="8790E8B58E9E4837AA73A8D9CB4EC1E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D0BC147AC7564569A4D210627D263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08B85-893A-46C8-B3C0-66343B1A20A3}"/>
      </w:docPartPr>
      <w:docPartBody>
        <w:p w:rsidR="00000000" w:rsidRDefault="00B71A86">
          <w:pPr>
            <w:pStyle w:val="D0BC147AC7564569A4D210627D26392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2B4138F79EC40E2BD6E2D99978D0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7212A-FA6B-430E-A8C4-87C0885E9B33}"/>
      </w:docPartPr>
      <w:docPartBody>
        <w:p w:rsidR="00000000" w:rsidRDefault="00B71A86">
          <w:pPr>
            <w:pStyle w:val="02B4138F79EC40E2BD6E2D99978D08A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27AC94441EA4D0BB296A26AFFE37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654BC-8454-460F-B4D1-67D05D0A79F6}"/>
      </w:docPartPr>
      <w:docPartBody>
        <w:p w:rsidR="00000000" w:rsidRDefault="00B71A86">
          <w:pPr>
            <w:pStyle w:val="D27AC94441EA4D0BB296A26AFFE372A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E9221F47A7B040E28CF4F1CC6817A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3D443-A58B-4A67-97FD-411B736D6D48}"/>
      </w:docPartPr>
      <w:docPartBody>
        <w:p w:rsidR="00000000" w:rsidRDefault="00B71A86">
          <w:pPr>
            <w:pStyle w:val="E9221F47A7B040E28CF4F1CC6817A52B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BBD26C2BE28418D81CA8DDF3F6EA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C71F2-AFE7-43E3-84A0-B64AC27E664B}"/>
      </w:docPartPr>
      <w:docPartBody>
        <w:p w:rsidR="00000000" w:rsidRDefault="00B71A86">
          <w:pPr>
            <w:pStyle w:val="3BBD26C2BE28418D81CA8DDF3F6EAC6B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41116848E2B841FB911BA24956A1E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D8A21-1F4C-49D2-ABEF-F83907887E16}"/>
      </w:docPartPr>
      <w:docPartBody>
        <w:p w:rsidR="00000000" w:rsidRDefault="00B71A86">
          <w:pPr>
            <w:pStyle w:val="41116848E2B841FB911BA24956A1E6A2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34C08FE5D87F44939F5AEB52D5A1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C6604-4AFC-41E3-9E55-0F9F02026C7E}"/>
      </w:docPartPr>
      <w:docPartBody>
        <w:p w:rsidR="00000000" w:rsidRDefault="00B71A86">
          <w:pPr>
            <w:pStyle w:val="34C08FE5D87F44939F5AEB52D5A1FD7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3A190BC36F34F10B802C38B4D497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A78E-D234-415B-8DF7-892A079DD16D}"/>
      </w:docPartPr>
      <w:docPartBody>
        <w:p w:rsidR="00000000" w:rsidRDefault="00B71A86">
          <w:pPr>
            <w:pStyle w:val="53A190BC36F34F10B802C38B4D497DD4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4B66F430AA348E69446FEA6B148F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907F2-F6ED-4EDC-93B9-1157BB0CFBBE}"/>
      </w:docPartPr>
      <w:docPartBody>
        <w:p w:rsidR="00000000" w:rsidRDefault="00B71A86">
          <w:pPr>
            <w:pStyle w:val="64B66F430AA348E69446FEA6B148F70E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F53E5C5AC904FC09949A95C5A176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765C7-91E9-4DD3-8C62-08C779FED8D4}"/>
      </w:docPartPr>
      <w:docPartBody>
        <w:p w:rsidR="00000000" w:rsidRDefault="00B71A86">
          <w:pPr>
            <w:pStyle w:val="3F53E5C5AC904FC09949A95C5A17650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5A6528C39B54D8A82CFC496BEF72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875E9-C447-4199-89D1-50AF7C0E07F0}"/>
      </w:docPartPr>
      <w:docPartBody>
        <w:p w:rsidR="00000000" w:rsidRDefault="00B71A86">
          <w:pPr>
            <w:pStyle w:val="B5A6528C39B54D8A82CFC496BEF72045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EBA26DF8D659498EB895AFC1E20EA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94D6-DA2A-41A7-B8FB-01BF02A1B970}"/>
      </w:docPartPr>
      <w:docPartBody>
        <w:p w:rsidR="00000000" w:rsidRDefault="00B71A86">
          <w:pPr>
            <w:pStyle w:val="EBA26DF8D659498EB895AFC1E20EAEE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E02F61910754F8E92B8E5567EAFD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2EFE9-487C-42D0-9E87-A311C22376A2}"/>
      </w:docPartPr>
      <w:docPartBody>
        <w:p w:rsidR="00000000" w:rsidRDefault="00B71A86">
          <w:pPr>
            <w:pStyle w:val="DE02F61910754F8E92B8E5567EAFDDAF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D3A877C81BCA449C96D288180E201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EF06A-91B9-4F4F-8173-44562EB1B57A}"/>
      </w:docPartPr>
      <w:docPartBody>
        <w:p w:rsidR="00000000" w:rsidRDefault="00B71A86">
          <w:pPr>
            <w:pStyle w:val="D3A877C81BCA449C96D288180E201C7B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444AC52C917340378233B195CBBB1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43D88-5576-4D60-8828-B00AB51F6B13}"/>
      </w:docPartPr>
      <w:docPartBody>
        <w:p w:rsidR="00000000" w:rsidRDefault="00B71A86">
          <w:pPr>
            <w:pStyle w:val="444AC52C917340378233B195CBBB1AF5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725E795DA1049AE85BABFCF6C13A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9ED5C-EF63-4C95-89B1-B95CA6E2CDF5}"/>
      </w:docPartPr>
      <w:docPartBody>
        <w:p w:rsidR="00000000" w:rsidRDefault="00B71A86">
          <w:pPr>
            <w:pStyle w:val="5725E795DA1049AE85BABFCF6C13A589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826D451D29104A7E9D3747EFAAD43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E4CF6-239D-4D85-88A1-CF5FF4249865}"/>
      </w:docPartPr>
      <w:docPartBody>
        <w:p w:rsidR="00000000" w:rsidRDefault="00B71A86">
          <w:pPr>
            <w:pStyle w:val="826D451D29104A7E9D3747EFAAD4384E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A28DDF1DD46041A3A36FB11F97357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49EE1-3534-4FF5-8473-5731422F7946}"/>
      </w:docPartPr>
      <w:docPartBody>
        <w:p w:rsidR="00000000" w:rsidRDefault="00B71A86">
          <w:pPr>
            <w:pStyle w:val="A28DDF1DD46041A3A36FB11F973573B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AD6A7DAAF9C4430B94FC2F77AD14A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D0A6E-F19B-44D2-9237-A20F89F103ED}"/>
      </w:docPartPr>
      <w:docPartBody>
        <w:p w:rsidR="00000000" w:rsidRDefault="00B71A86">
          <w:pPr>
            <w:pStyle w:val="AD6A7DAAF9C4430B94FC2F77AD14ACB1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69AB8CFF411D46E89CB621363E100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5BC67-57B4-4A80-B075-17D576A002FC}"/>
      </w:docPartPr>
      <w:docPartBody>
        <w:p w:rsidR="00000000" w:rsidRDefault="00B71A86">
          <w:pPr>
            <w:pStyle w:val="69AB8CFF411D46E89CB621363E100F41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52EE19D7B7444BFDB7B16EB957328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0AB00-B18D-48EF-AE0D-727B957217FE}"/>
      </w:docPartPr>
      <w:docPartBody>
        <w:p w:rsidR="00000000" w:rsidRDefault="00B71A86">
          <w:pPr>
            <w:pStyle w:val="52EE19D7B7444BFDB7B16EB95732833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51C287EE383241288335129019EA2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40152-CF25-4D90-B271-85FE214C1229}"/>
      </w:docPartPr>
      <w:docPartBody>
        <w:p w:rsidR="00000000" w:rsidRDefault="00B71A86">
          <w:pPr>
            <w:pStyle w:val="51C287EE383241288335129019EA2688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B1BE511096B4BEBBDF5F1A454BDA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B9238-F4F9-4165-B0F5-FEA3FF79793E}"/>
      </w:docPartPr>
      <w:docPartBody>
        <w:p w:rsidR="00000000" w:rsidRDefault="00B71A86">
          <w:pPr>
            <w:pStyle w:val="BB1BE511096B4BEBBDF5F1A454BDAA36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0004079DB07A485EB827A714F51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B20D5-F7F6-430A-893E-AC03AB4D3F4C}"/>
      </w:docPartPr>
      <w:docPartBody>
        <w:p w:rsidR="00000000" w:rsidRDefault="00B71A86">
          <w:pPr>
            <w:pStyle w:val="0004079DB07A485EB827A714F5121269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396E3A8B0BB74156A0A778D40CABC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6010-8269-47E9-A1C9-544A93D0B13D}"/>
      </w:docPartPr>
      <w:docPartBody>
        <w:p w:rsidR="00000000" w:rsidRDefault="00B71A86">
          <w:pPr>
            <w:pStyle w:val="396E3A8B0BB74156A0A778D40CABC3CC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C3A958CD2B2545209A2C663BAE101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3A141-C954-43E3-A945-5E3F34277FC1}"/>
      </w:docPartPr>
      <w:docPartBody>
        <w:p w:rsidR="00000000" w:rsidRDefault="00B71A86">
          <w:pPr>
            <w:pStyle w:val="C3A958CD2B2545209A2C663BAE1019B0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937ED4352E0A4E03B32A750713E38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4A459-57EA-4BDF-9209-EC3FC1A6C21D}"/>
      </w:docPartPr>
      <w:docPartBody>
        <w:p w:rsidR="00000000" w:rsidRDefault="00B71A86">
          <w:pPr>
            <w:pStyle w:val="937ED4352E0A4E03B32A750713E38E5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A4C33D069F84A0388D041B90836A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B8DA4-5094-4F0C-8AB6-55847DA0AEF5}"/>
      </w:docPartPr>
      <w:docPartBody>
        <w:p w:rsidR="00000000" w:rsidRDefault="00B71A86">
          <w:pPr>
            <w:pStyle w:val="7A4C33D069F84A0388D041B90836A582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DC5F0542AFB44DF999CFBEBB69647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8339B-79A8-4C24-9DDD-98391312A6DF}"/>
      </w:docPartPr>
      <w:docPartBody>
        <w:p w:rsidR="00000000" w:rsidRDefault="00B71A86">
          <w:pPr>
            <w:pStyle w:val="DC5F0542AFB44DF999CFBEBB69647CBC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F8AF188EDCD4DD49AAD0101F3591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E6E5A-3486-49F7-A29E-6C6D9ACEDEEB}"/>
      </w:docPartPr>
      <w:docPartBody>
        <w:p w:rsidR="00000000" w:rsidRDefault="00B71A86">
          <w:pPr>
            <w:pStyle w:val="BF8AF188EDCD4DD49AAD0101F359115C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729A53956F7444082AD162CE3ABD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47635-4ABC-4944-AB12-027FC7A2179D}"/>
      </w:docPartPr>
      <w:docPartBody>
        <w:p w:rsidR="00000000" w:rsidRDefault="00B71A86">
          <w:pPr>
            <w:pStyle w:val="7729A53956F7444082AD162CE3ABD15D"/>
          </w:pPr>
          <w:r w:rsidRPr="00645DF0">
            <w:rPr>
              <w:rStyle w:val="TextodoEspaoReservado"/>
            </w:rPr>
            <w:t>Data</w:t>
          </w:r>
        </w:p>
      </w:docPartBody>
    </w:docPart>
    <w:docPart>
      <w:docPartPr>
        <w:name w:val="CF04EA5486804A7A8922F21BD75B6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258AA-41B9-4DFC-BA98-124176EF7293}"/>
      </w:docPartPr>
      <w:docPartBody>
        <w:p w:rsidR="00000000" w:rsidRDefault="00B71A86">
          <w:pPr>
            <w:pStyle w:val="CF04EA5486804A7A8922F21BD75B6B7C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B77A5EB9C3B840E78C4626141A0E4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068F7-3698-4F25-8B5D-D5B2A197CF9D}"/>
      </w:docPartPr>
      <w:docPartBody>
        <w:p w:rsidR="00000000" w:rsidRDefault="00B71A86">
          <w:pPr>
            <w:pStyle w:val="B77A5EB9C3B840E78C4626141A0E4FA2"/>
          </w:pPr>
          <w:r w:rsidRPr="00766C1F">
            <w:rPr>
              <w:rStyle w:val="TextodoEspaoReservado"/>
            </w:rPr>
            <w:t>Inserir texto</w:t>
          </w:r>
        </w:p>
      </w:docPartBody>
    </w:docPart>
    <w:docPart>
      <w:docPartPr>
        <w:name w:val="76F706E4A5024F0CB9487E2ABFD98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3F38E-02CA-45A2-8672-4054A8BF8D2A}"/>
      </w:docPartPr>
      <w:docPartBody>
        <w:p w:rsidR="00000000" w:rsidRDefault="00B71A86">
          <w:pPr>
            <w:pStyle w:val="76F706E4A5024F0CB9487E2ABFD98A52"/>
          </w:pPr>
          <w:r w:rsidRPr="00645DF0"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86"/>
    <w:rsid w:val="00B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35240F0EB5F84C84AAFFCAA63FD5DF55">
    <w:name w:val="35240F0EB5F84C84AAFFCAA63FD5DF55"/>
  </w:style>
  <w:style w:type="paragraph" w:customStyle="1" w:styleId="99E123779F9A4025B5668A2D179DA27B">
    <w:name w:val="99E123779F9A4025B5668A2D179DA27B"/>
  </w:style>
  <w:style w:type="paragraph" w:customStyle="1" w:styleId="8652268EC0254AB3BA95E147EC2824B0">
    <w:name w:val="8652268EC0254AB3BA95E147EC2824B0"/>
  </w:style>
  <w:style w:type="paragraph" w:customStyle="1" w:styleId="D55EE00650E641199E3FF2B394DDE460">
    <w:name w:val="D55EE00650E641199E3FF2B394DDE460"/>
  </w:style>
  <w:style w:type="paragraph" w:customStyle="1" w:styleId="D563F50253E340BAAA5D74E84AA64768">
    <w:name w:val="D563F50253E340BAAA5D74E84AA64768"/>
  </w:style>
  <w:style w:type="paragraph" w:customStyle="1" w:styleId="CBAC66534B7F4995B47D1A42A7DBEE3E">
    <w:name w:val="CBAC66534B7F4995B47D1A42A7DBEE3E"/>
  </w:style>
  <w:style w:type="paragraph" w:customStyle="1" w:styleId="3F57ABDAD4E24E38A045B0AD8DE38B18">
    <w:name w:val="3F57ABDAD4E24E38A045B0AD8DE38B18"/>
  </w:style>
  <w:style w:type="paragraph" w:customStyle="1" w:styleId="0A612701ED854286AE6987A1F3F2F87D">
    <w:name w:val="0A612701ED854286AE6987A1F3F2F87D"/>
  </w:style>
  <w:style w:type="paragraph" w:customStyle="1" w:styleId="F50753EEE42C42BAA62DB37A68BF1C73">
    <w:name w:val="F50753EEE42C42BAA62DB37A68BF1C73"/>
  </w:style>
  <w:style w:type="paragraph" w:customStyle="1" w:styleId="2A247420E56244A590A74506E1440927">
    <w:name w:val="2A247420E56244A590A74506E1440927"/>
  </w:style>
  <w:style w:type="paragraph" w:customStyle="1" w:styleId="D79E17D328824831A555A7A0204CCBF4">
    <w:name w:val="D79E17D328824831A555A7A0204CCBF4"/>
  </w:style>
  <w:style w:type="paragraph" w:customStyle="1" w:styleId="64A357B1E5ED47C1B2C1627628FB04FC">
    <w:name w:val="64A357B1E5ED47C1B2C1627628FB04FC"/>
  </w:style>
  <w:style w:type="paragraph" w:customStyle="1" w:styleId="3C16D7B0ED3B46B0AB12CD3B8E476B6A">
    <w:name w:val="3C16D7B0ED3B46B0AB12CD3B8E476B6A"/>
  </w:style>
  <w:style w:type="paragraph" w:customStyle="1" w:styleId="442BAF792D5A495DAD079BC99A1D5909">
    <w:name w:val="442BAF792D5A495DAD079BC99A1D5909"/>
  </w:style>
  <w:style w:type="paragraph" w:customStyle="1" w:styleId="DD6C7FAD197643A6BF3849DBF959AA64">
    <w:name w:val="DD6C7FAD197643A6BF3849DBF959AA64"/>
  </w:style>
  <w:style w:type="paragraph" w:customStyle="1" w:styleId="F2E2917F41EB4B1B9057EC0A71AD9630">
    <w:name w:val="F2E2917F41EB4B1B9057EC0A71AD9630"/>
  </w:style>
  <w:style w:type="paragraph" w:customStyle="1" w:styleId="4EA09BC09A4D4C678E32422D4674FDB0">
    <w:name w:val="4EA09BC09A4D4C678E32422D4674FDB0"/>
  </w:style>
  <w:style w:type="paragraph" w:customStyle="1" w:styleId="1D6990C2FCC640E8BD07D577C42959E0">
    <w:name w:val="1D6990C2FCC640E8BD07D577C42959E0"/>
  </w:style>
  <w:style w:type="paragraph" w:customStyle="1" w:styleId="8156AF64D49E4A62AADC81BC19F026CF">
    <w:name w:val="8156AF64D49E4A62AADC81BC19F026CF"/>
  </w:style>
  <w:style w:type="paragraph" w:customStyle="1" w:styleId="2D2B645323594FDF84483A40DB11DB88">
    <w:name w:val="2D2B645323594FDF84483A40DB11DB88"/>
  </w:style>
  <w:style w:type="paragraph" w:customStyle="1" w:styleId="81F036020C924ED48D9CC03C2D64C1D7">
    <w:name w:val="81F036020C924ED48D9CC03C2D64C1D7"/>
  </w:style>
  <w:style w:type="paragraph" w:customStyle="1" w:styleId="E43258F04E554377B1C0F4DEA9A46B11">
    <w:name w:val="E43258F04E554377B1C0F4DEA9A46B11"/>
  </w:style>
  <w:style w:type="paragraph" w:customStyle="1" w:styleId="2076B970E899432E99172796493A35CB">
    <w:name w:val="2076B970E899432E99172796493A35CB"/>
  </w:style>
  <w:style w:type="paragraph" w:customStyle="1" w:styleId="1BCD885D683C43029E4E6F16EE02A53D">
    <w:name w:val="1BCD885D683C43029E4E6F16EE02A53D"/>
  </w:style>
  <w:style w:type="paragraph" w:customStyle="1" w:styleId="2D8C2F44704447E6ADB9CA873DB8DDB5">
    <w:name w:val="2D8C2F44704447E6ADB9CA873DB8DDB5"/>
  </w:style>
  <w:style w:type="paragraph" w:customStyle="1" w:styleId="82A778FBE77E4D47A6673C69CED00C10">
    <w:name w:val="82A778FBE77E4D47A6673C69CED00C10"/>
  </w:style>
  <w:style w:type="paragraph" w:customStyle="1" w:styleId="012F0667F47B4E4CB4349E29FA289435">
    <w:name w:val="012F0667F47B4E4CB4349E29FA289435"/>
  </w:style>
  <w:style w:type="paragraph" w:customStyle="1" w:styleId="2CBDBF37B9094B3CA961752E9D9D04C7">
    <w:name w:val="2CBDBF37B9094B3CA961752E9D9D04C7"/>
  </w:style>
  <w:style w:type="paragraph" w:customStyle="1" w:styleId="B4655DA0F7544B629F99D1C26ED28E52">
    <w:name w:val="B4655DA0F7544B629F99D1C26ED28E52"/>
  </w:style>
  <w:style w:type="paragraph" w:customStyle="1" w:styleId="2EB83B5CE969445389BACD7F1FCDDDFA">
    <w:name w:val="2EB83B5CE969445389BACD7F1FCDDDFA"/>
  </w:style>
  <w:style w:type="paragraph" w:customStyle="1" w:styleId="6B21C03A02A44B3A90911E4B35463D76">
    <w:name w:val="6B21C03A02A44B3A90911E4B35463D76"/>
  </w:style>
  <w:style w:type="paragraph" w:customStyle="1" w:styleId="759DE220DA4E426688EA1C05A10428A3">
    <w:name w:val="759DE220DA4E426688EA1C05A10428A3"/>
  </w:style>
  <w:style w:type="paragraph" w:customStyle="1" w:styleId="415AA4F3D130432581C28A1DE4A4378D">
    <w:name w:val="415AA4F3D130432581C28A1DE4A4378D"/>
  </w:style>
  <w:style w:type="paragraph" w:customStyle="1" w:styleId="3792EF4A6DD747C88D8B951CD7B25F81">
    <w:name w:val="3792EF4A6DD747C88D8B951CD7B25F81"/>
  </w:style>
  <w:style w:type="paragraph" w:customStyle="1" w:styleId="57FA71B3570746BFA6D2B54CBE59F255">
    <w:name w:val="57FA71B3570746BFA6D2B54CBE59F255"/>
  </w:style>
  <w:style w:type="paragraph" w:customStyle="1" w:styleId="1B009EB9BCDE49E19E20F62F477A6E1E">
    <w:name w:val="1B009EB9BCDE49E19E20F62F477A6E1E"/>
  </w:style>
  <w:style w:type="paragraph" w:customStyle="1" w:styleId="31D1B666169147949F38AA0182063C38">
    <w:name w:val="31D1B666169147949F38AA0182063C38"/>
  </w:style>
  <w:style w:type="paragraph" w:customStyle="1" w:styleId="149554FA98BB4522B185D8C3F0149A0A">
    <w:name w:val="149554FA98BB4522B185D8C3F0149A0A"/>
  </w:style>
  <w:style w:type="paragraph" w:customStyle="1" w:styleId="C593C4BEB8194FD29AA29E62AC38FAE4">
    <w:name w:val="C593C4BEB8194FD29AA29E62AC38FAE4"/>
  </w:style>
  <w:style w:type="paragraph" w:customStyle="1" w:styleId="CAF3907A4BD84664BFC9AB30AAE80F61">
    <w:name w:val="CAF3907A4BD84664BFC9AB30AAE80F61"/>
  </w:style>
  <w:style w:type="paragraph" w:customStyle="1" w:styleId="1A1F3F9E285444F99A7D5E112105E660">
    <w:name w:val="1A1F3F9E285444F99A7D5E112105E660"/>
  </w:style>
  <w:style w:type="paragraph" w:customStyle="1" w:styleId="39AECEDCFA3A4AD48DE6E6DFBB50716B">
    <w:name w:val="39AECEDCFA3A4AD48DE6E6DFBB50716B"/>
  </w:style>
  <w:style w:type="paragraph" w:customStyle="1" w:styleId="A33A628AEAED48388C2B41A1776C3EF8">
    <w:name w:val="A33A628AEAED48388C2B41A1776C3EF8"/>
  </w:style>
  <w:style w:type="paragraph" w:customStyle="1" w:styleId="02F7F449EC0141BDB865CEC705B9C5BF">
    <w:name w:val="02F7F449EC0141BDB865CEC705B9C5BF"/>
  </w:style>
  <w:style w:type="paragraph" w:customStyle="1" w:styleId="B5240DB32E614429A65852DE3C4AAC33">
    <w:name w:val="B5240DB32E614429A65852DE3C4AAC33"/>
  </w:style>
  <w:style w:type="paragraph" w:customStyle="1" w:styleId="752272AC0CE24D939A7207C983A07253">
    <w:name w:val="752272AC0CE24D939A7207C983A07253"/>
  </w:style>
  <w:style w:type="paragraph" w:customStyle="1" w:styleId="24EDC9778A474425B3DC9891BCE863B4">
    <w:name w:val="24EDC9778A474425B3DC9891BCE863B4"/>
  </w:style>
  <w:style w:type="paragraph" w:customStyle="1" w:styleId="A9E07EE4C3284B1895DB887576C007B3">
    <w:name w:val="A9E07EE4C3284B1895DB887576C007B3"/>
  </w:style>
  <w:style w:type="paragraph" w:customStyle="1" w:styleId="E56A0EE5CE504C10BD4DDDCDF2E6A467">
    <w:name w:val="E56A0EE5CE504C10BD4DDDCDF2E6A467"/>
  </w:style>
  <w:style w:type="paragraph" w:customStyle="1" w:styleId="CB56EE0919FF45A3BC5532B49E616E75">
    <w:name w:val="CB56EE0919FF45A3BC5532B49E616E75"/>
  </w:style>
  <w:style w:type="paragraph" w:customStyle="1" w:styleId="3110875C065740C9818014AE1E771323">
    <w:name w:val="3110875C065740C9818014AE1E771323"/>
  </w:style>
  <w:style w:type="paragraph" w:customStyle="1" w:styleId="113F673843084E1F8EED9D54B2D551A3">
    <w:name w:val="113F673843084E1F8EED9D54B2D551A3"/>
  </w:style>
  <w:style w:type="paragraph" w:customStyle="1" w:styleId="2F141BA612DA4B11AB5D56926BC6372F">
    <w:name w:val="2F141BA612DA4B11AB5D56926BC6372F"/>
  </w:style>
  <w:style w:type="paragraph" w:customStyle="1" w:styleId="E4F39B5782B841599FD0EFF0B236F5F8">
    <w:name w:val="E4F39B5782B841599FD0EFF0B236F5F8"/>
  </w:style>
  <w:style w:type="paragraph" w:customStyle="1" w:styleId="356F2289625D4FC4B6C7BC68B5100A42">
    <w:name w:val="356F2289625D4FC4B6C7BC68B5100A42"/>
  </w:style>
  <w:style w:type="paragraph" w:customStyle="1" w:styleId="DBC9766A960044DDAA82AA3C232485F7">
    <w:name w:val="DBC9766A960044DDAA82AA3C232485F7"/>
  </w:style>
  <w:style w:type="paragraph" w:customStyle="1" w:styleId="F36931E47ECC4AF1B36C5E1A3B50DDB9">
    <w:name w:val="F36931E47ECC4AF1B36C5E1A3B50DDB9"/>
  </w:style>
  <w:style w:type="paragraph" w:customStyle="1" w:styleId="0CB408CCE0444A01A22D042D927FB877">
    <w:name w:val="0CB408CCE0444A01A22D042D927FB877"/>
  </w:style>
  <w:style w:type="paragraph" w:customStyle="1" w:styleId="CB188B71FCC14EFFA0D3AA0F5DD10480">
    <w:name w:val="CB188B71FCC14EFFA0D3AA0F5DD10480"/>
  </w:style>
  <w:style w:type="paragraph" w:customStyle="1" w:styleId="B23778AD773E425C8205C5B200CB722D">
    <w:name w:val="B23778AD773E425C8205C5B200CB722D"/>
  </w:style>
  <w:style w:type="paragraph" w:customStyle="1" w:styleId="CC47549879734931B0D697DDAB752696">
    <w:name w:val="CC47549879734931B0D697DDAB752696"/>
  </w:style>
  <w:style w:type="paragraph" w:customStyle="1" w:styleId="77642F5AEA624A3C819509480C1F20DA">
    <w:name w:val="77642F5AEA624A3C819509480C1F20DA"/>
  </w:style>
  <w:style w:type="paragraph" w:customStyle="1" w:styleId="DA87522EC4104D19A96180514F082FD1">
    <w:name w:val="DA87522EC4104D19A96180514F082FD1"/>
  </w:style>
  <w:style w:type="paragraph" w:customStyle="1" w:styleId="07D85D4BC44841DDA8B11AB580AC4C36">
    <w:name w:val="07D85D4BC44841DDA8B11AB580AC4C36"/>
  </w:style>
  <w:style w:type="paragraph" w:customStyle="1" w:styleId="59DA1315EF354374A6E133DDD54FD680">
    <w:name w:val="59DA1315EF354374A6E133DDD54FD680"/>
  </w:style>
  <w:style w:type="paragraph" w:customStyle="1" w:styleId="0693C87FE59C4D0EA841A70B60F374CF">
    <w:name w:val="0693C87FE59C4D0EA841A70B60F374CF"/>
  </w:style>
  <w:style w:type="paragraph" w:customStyle="1" w:styleId="25D4360A91BC4054A44C4BC7D7310CD3">
    <w:name w:val="25D4360A91BC4054A44C4BC7D7310CD3"/>
  </w:style>
  <w:style w:type="paragraph" w:customStyle="1" w:styleId="DFDA13F6DD3F4B548AECB94FFA12B0D9">
    <w:name w:val="DFDA13F6DD3F4B548AECB94FFA12B0D9"/>
  </w:style>
  <w:style w:type="paragraph" w:customStyle="1" w:styleId="21769ED5B4504167AC78468884744CA0">
    <w:name w:val="21769ED5B4504167AC78468884744CA0"/>
  </w:style>
  <w:style w:type="paragraph" w:customStyle="1" w:styleId="F74CDB9F73DE4F66B76D77F41D42BA75">
    <w:name w:val="F74CDB9F73DE4F66B76D77F41D42BA75"/>
  </w:style>
  <w:style w:type="paragraph" w:customStyle="1" w:styleId="EFD76F9BFD15417FB493A1611AB852F6">
    <w:name w:val="EFD76F9BFD15417FB493A1611AB852F6"/>
  </w:style>
  <w:style w:type="paragraph" w:customStyle="1" w:styleId="46F696F9654F4B7F96B6C65D5FAC9981">
    <w:name w:val="46F696F9654F4B7F96B6C65D5FAC9981"/>
  </w:style>
  <w:style w:type="paragraph" w:customStyle="1" w:styleId="0421BF8992F146F685D03EC60F42FD25">
    <w:name w:val="0421BF8992F146F685D03EC60F42FD25"/>
  </w:style>
  <w:style w:type="paragraph" w:customStyle="1" w:styleId="A7DFBB8524F345D8B094C8014D94C060">
    <w:name w:val="A7DFBB8524F345D8B094C8014D94C060"/>
  </w:style>
  <w:style w:type="paragraph" w:customStyle="1" w:styleId="399D98F5896B4DDFB2B01101E15CB17F">
    <w:name w:val="399D98F5896B4DDFB2B01101E15CB17F"/>
  </w:style>
  <w:style w:type="paragraph" w:customStyle="1" w:styleId="DA4C87A464C447A18E1A4C0327FCC901">
    <w:name w:val="DA4C87A464C447A18E1A4C0327FCC901"/>
  </w:style>
  <w:style w:type="paragraph" w:customStyle="1" w:styleId="8A9C275CFFF14B4CB09B3204C8807A66">
    <w:name w:val="8A9C275CFFF14B4CB09B3204C8807A66"/>
  </w:style>
  <w:style w:type="paragraph" w:customStyle="1" w:styleId="C4115111F3814A91A4E3E6D8502A51E3">
    <w:name w:val="C4115111F3814A91A4E3E6D8502A51E3"/>
  </w:style>
  <w:style w:type="paragraph" w:customStyle="1" w:styleId="A953DEC087D94B1387152F37989D2941">
    <w:name w:val="A953DEC087D94B1387152F37989D2941"/>
  </w:style>
  <w:style w:type="paragraph" w:customStyle="1" w:styleId="277083E0CB114F44A6AC0DBC13CF9D83">
    <w:name w:val="277083E0CB114F44A6AC0DBC13CF9D83"/>
  </w:style>
  <w:style w:type="paragraph" w:customStyle="1" w:styleId="7D7869C1782D41568331E1879DF413A9">
    <w:name w:val="7D7869C1782D41568331E1879DF413A9"/>
  </w:style>
  <w:style w:type="paragraph" w:customStyle="1" w:styleId="8EF3063B3EE34B5892DB06829A7F156B">
    <w:name w:val="8EF3063B3EE34B5892DB06829A7F156B"/>
  </w:style>
  <w:style w:type="paragraph" w:customStyle="1" w:styleId="84106AE66A074A41A15F14FE674D8E93">
    <w:name w:val="84106AE66A074A41A15F14FE674D8E93"/>
  </w:style>
  <w:style w:type="paragraph" w:customStyle="1" w:styleId="8319115C72B54476972DC537DF629F3A">
    <w:name w:val="8319115C72B54476972DC537DF629F3A"/>
  </w:style>
  <w:style w:type="paragraph" w:customStyle="1" w:styleId="6F77F07EF58E4065900D29826B90C1C4">
    <w:name w:val="6F77F07EF58E4065900D29826B90C1C4"/>
  </w:style>
  <w:style w:type="paragraph" w:customStyle="1" w:styleId="DDA9785185034AB585A86ABBA16D430A">
    <w:name w:val="DDA9785185034AB585A86ABBA16D430A"/>
  </w:style>
  <w:style w:type="paragraph" w:customStyle="1" w:styleId="61645C3F5E8943CBAB23215E6E88DE31">
    <w:name w:val="61645C3F5E8943CBAB23215E6E88DE31"/>
  </w:style>
  <w:style w:type="paragraph" w:customStyle="1" w:styleId="55D536DA71604CA68148C9240EB456C9">
    <w:name w:val="55D536DA71604CA68148C9240EB456C9"/>
  </w:style>
  <w:style w:type="paragraph" w:customStyle="1" w:styleId="4389975F28A7436BB10676450158EDC5">
    <w:name w:val="4389975F28A7436BB10676450158EDC5"/>
  </w:style>
  <w:style w:type="paragraph" w:customStyle="1" w:styleId="438A7A9535D04458B766780D98DAE9D6">
    <w:name w:val="438A7A9535D04458B766780D98DAE9D6"/>
  </w:style>
  <w:style w:type="paragraph" w:customStyle="1" w:styleId="E1CD84C11E824B4BB5497BE2E947D891">
    <w:name w:val="E1CD84C11E824B4BB5497BE2E947D891"/>
  </w:style>
  <w:style w:type="paragraph" w:customStyle="1" w:styleId="8EEA0E65870C4912B551852BB2448733">
    <w:name w:val="8EEA0E65870C4912B551852BB2448733"/>
  </w:style>
  <w:style w:type="paragraph" w:customStyle="1" w:styleId="89A41C3AEEBB4DA69DB7B3C257AAEB62">
    <w:name w:val="89A41C3AEEBB4DA69DB7B3C257AAEB62"/>
  </w:style>
  <w:style w:type="paragraph" w:customStyle="1" w:styleId="E6BED8EAA6484D18B7A2E12045E628DE">
    <w:name w:val="E6BED8EAA6484D18B7A2E12045E628DE"/>
  </w:style>
  <w:style w:type="paragraph" w:customStyle="1" w:styleId="1F55B9B481A74585834B8358558B7554">
    <w:name w:val="1F55B9B481A74585834B8358558B7554"/>
  </w:style>
  <w:style w:type="paragraph" w:customStyle="1" w:styleId="4B50F85D4E8448E5B72D884F3CB781F4">
    <w:name w:val="4B50F85D4E8448E5B72D884F3CB781F4"/>
  </w:style>
  <w:style w:type="paragraph" w:customStyle="1" w:styleId="2EFA6829E43D4E87A2EF2AA3050D1E71">
    <w:name w:val="2EFA6829E43D4E87A2EF2AA3050D1E71"/>
  </w:style>
  <w:style w:type="paragraph" w:customStyle="1" w:styleId="AEB5B9B26B1B4391A6B6B420D1C63DE7">
    <w:name w:val="AEB5B9B26B1B4391A6B6B420D1C63DE7"/>
  </w:style>
  <w:style w:type="paragraph" w:customStyle="1" w:styleId="F647074C7D4D4ECDB7B564783E107445">
    <w:name w:val="F647074C7D4D4ECDB7B564783E107445"/>
  </w:style>
  <w:style w:type="paragraph" w:customStyle="1" w:styleId="01F167DFC7CA41E197E54ED88852A49A">
    <w:name w:val="01F167DFC7CA41E197E54ED88852A49A"/>
  </w:style>
  <w:style w:type="paragraph" w:customStyle="1" w:styleId="785DFD910701461B92005C94A4750708">
    <w:name w:val="785DFD910701461B92005C94A4750708"/>
  </w:style>
  <w:style w:type="paragraph" w:customStyle="1" w:styleId="B8F8DF0A0A904901A2178CD8C0BFDBD1">
    <w:name w:val="B8F8DF0A0A904901A2178CD8C0BFDBD1"/>
  </w:style>
  <w:style w:type="paragraph" w:customStyle="1" w:styleId="E9412ABD96584F7B8ADF45293805854F">
    <w:name w:val="E9412ABD96584F7B8ADF45293805854F"/>
  </w:style>
  <w:style w:type="paragraph" w:customStyle="1" w:styleId="A54C8FF500AE42C6837794CA885F8035">
    <w:name w:val="A54C8FF500AE42C6837794CA885F8035"/>
  </w:style>
  <w:style w:type="paragraph" w:customStyle="1" w:styleId="D9D5CB6DFBC54DA3AA48794AEB0566A3">
    <w:name w:val="D9D5CB6DFBC54DA3AA48794AEB0566A3"/>
  </w:style>
  <w:style w:type="paragraph" w:customStyle="1" w:styleId="96A4F254FD3C41B0879CD850126E7A2D">
    <w:name w:val="96A4F254FD3C41B0879CD850126E7A2D"/>
  </w:style>
  <w:style w:type="paragraph" w:customStyle="1" w:styleId="365ACB4735824E0EB6E15550BC4630D5">
    <w:name w:val="365ACB4735824E0EB6E15550BC4630D5"/>
  </w:style>
  <w:style w:type="paragraph" w:customStyle="1" w:styleId="A95AFA1334A94D12B80D7834E1D49561">
    <w:name w:val="A95AFA1334A94D12B80D7834E1D49561"/>
  </w:style>
  <w:style w:type="paragraph" w:customStyle="1" w:styleId="A4C8BF1AF48F4CA0B70E63BF16289335">
    <w:name w:val="A4C8BF1AF48F4CA0B70E63BF16289335"/>
  </w:style>
  <w:style w:type="paragraph" w:customStyle="1" w:styleId="079E60630FA1424BA1B0106BBEE237A5">
    <w:name w:val="079E60630FA1424BA1B0106BBEE237A5"/>
  </w:style>
  <w:style w:type="paragraph" w:customStyle="1" w:styleId="6C2376E46AE14F1190EDEE0F95B98787">
    <w:name w:val="6C2376E46AE14F1190EDEE0F95B98787"/>
  </w:style>
  <w:style w:type="paragraph" w:customStyle="1" w:styleId="E5E24B58A55F40559DE02CB32CC9328A">
    <w:name w:val="E5E24B58A55F40559DE02CB32CC9328A"/>
  </w:style>
  <w:style w:type="paragraph" w:customStyle="1" w:styleId="C3B954EC71CF41C8AAAE928CED69D608">
    <w:name w:val="C3B954EC71CF41C8AAAE928CED69D608"/>
  </w:style>
  <w:style w:type="paragraph" w:customStyle="1" w:styleId="F27C3BCE9FC9452EB5F820C73B5D1734">
    <w:name w:val="F27C3BCE9FC9452EB5F820C73B5D1734"/>
  </w:style>
  <w:style w:type="paragraph" w:customStyle="1" w:styleId="05E06B739BFE425CAAF70248551BF09C">
    <w:name w:val="05E06B739BFE425CAAF70248551BF09C"/>
  </w:style>
  <w:style w:type="paragraph" w:customStyle="1" w:styleId="851F21B6AA9F4CBEBF1EA0A5BB698FEF">
    <w:name w:val="851F21B6AA9F4CBEBF1EA0A5BB698FEF"/>
  </w:style>
  <w:style w:type="paragraph" w:customStyle="1" w:styleId="CE520B37C1A64287B79ABABBAEE3C403">
    <w:name w:val="CE520B37C1A64287B79ABABBAEE3C403"/>
  </w:style>
  <w:style w:type="paragraph" w:customStyle="1" w:styleId="010A0381781F4AF2A37DF2B702F9A672">
    <w:name w:val="010A0381781F4AF2A37DF2B702F9A672"/>
  </w:style>
  <w:style w:type="paragraph" w:customStyle="1" w:styleId="8DE957B3A1DD41A4BE9FE28392346C49">
    <w:name w:val="8DE957B3A1DD41A4BE9FE28392346C49"/>
  </w:style>
  <w:style w:type="paragraph" w:customStyle="1" w:styleId="84AC3550AB7D4798A1A0AC0308B65727">
    <w:name w:val="84AC3550AB7D4798A1A0AC0308B65727"/>
  </w:style>
  <w:style w:type="paragraph" w:customStyle="1" w:styleId="F5D2D823E3A34A71A3DF887B1600E7B5">
    <w:name w:val="F5D2D823E3A34A71A3DF887B1600E7B5"/>
  </w:style>
  <w:style w:type="paragraph" w:customStyle="1" w:styleId="60471B2BF2564637A7E5EC14B2317C09">
    <w:name w:val="60471B2BF2564637A7E5EC14B2317C09"/>
  </w:style>
  <w:style w:type="paragraph" w:customStyle="1" w:styleId="E05EFFF5291D4427BE49AD0621734A6C">
    <w:name w:val="E05EFFF5291D4427BE49AD0621734A6C"/>
  </w:style>
  <w:style w:type="paragraph" w:customStyle="1" w:styleId="D5451D70280F46C0A1F3DB48B6B1CD9D">
    <w:name w:val="D5451D70280F46C0A1F3DB48B6B1CD9D"/>
  </w:style>
  <w:style w:type="paragraph" w:customStyle="1" w:styleId="7E960F8942C24DFC8B327B3513AE6BB7">
    <w:name w:val="7E960F8942C24DFC8B327B3513AE6BB7"/>
  </w:style>
  <w:style w:type="paragraph" w:customStyle="1" w:styleId="F5D425CD5D9A44D98DB211D798CC22E4">
    <w:name w:val="F5D425CD5D9A44D98DB211D798CC22E4"/>
  </w:style>
  <w:style w:type="paragraph" w:customStyle="1" w:styleId="EA4C852C1BAD448DB433D1F00823B4DA">
    <w:name w:val="EA4C852C1BAD448DB433D1F00823B4DA"/>
  </w:style>
  <w:style w:type="paragraph" w:customStyle="1" w:styleId="F9E57D7658624E879AA7222E918DA221">
    <w:name w:val="F9E57D7658624E879AA7222E918DA221"/>
  </w:style>
  <w:style w:type="paragraph" w:customStyle="1" w:styleId="82C54EBBCEC5450CBE8CE7C9D7092222">
    <w:name w:val="82C54EBBCEC5450CBE8CE7C9D7092222"/>
  </w:style>
  <w:style w:type="paragraph" w:customStyle="1" w:styleId="40B7726D95D34A1B972E832F21E6D5C8">
    <w:name w:val="40B7726D95D34A1B972E832F21E6D5C8"/>
  </w:style>
  <w:style w:type="paragraph" w:customStyle="1" w:styleId="EE25F83007AE436EB1DC5DF7E09228EE">
    <w:name w:val="EE25F83007AE436EB1DC5DF7E09228EE"/>
  </w:style>
  <w:style w:type="paragraph" w:customStyle="1" w:styleId="69F2C6D7E81548769BEAEA1FCAFB782D">
    <w:name w:val="69F2C6D7E81548769BEAEA1FCAFB782D"/>
  </w:style>
  <w:style w:type="paragraph" w:customStyle="1" w:styleId="54BE5CCDC8F2423F92E557533BC9BCD4">
    <w:name w:val="54BE5CCDC8F2423F92E557533BC9BCD4"/>
  </w:style>
  <w:style w:type="paragraph" w:customStyle="1" w:styleId="3BE0CB2774DC479C9C8376DF90A5E67E">
    <w:name w:val="3BE0CB2774DC479C9C8376DF90A5E67E"/>
  </w:style>
  <w:style w:type="paragraph" w:customStyle="1" w:styleId="A5B3ED178EF34235896FEC6A7CF351D3">
    <w:name w:val="A5B3ED178EF34235896FEC6A7CF351D3"/>
  </w:style>
  <w:style w:type="paragraph" w:customStyle="1" w:styleId="5F5D11EF9FEE4AEE87E8B730ACCABEA2">
    <w:name w:val="5F5D11EF9FEE4AEE87E8B730ACCABEA2"/>
  </w:style>
  <w:style w:type="paragraph" w:customStyle="1" w:styleId="A2D1342F4FDD477685A225ADB4BEF3D3">
    <w:name w:val="A2D1342F4FDD477685A225ADB4BEF3D3"/>
  </w:style>
  <w:style w:type="paragraph" w:customStyle="1" w:styleId="A30EDA3303394621844316B0408DEDB4">
    <w:name w:val="A30EDA3303394621844316B0408DEDB4"/>
  </w:style>
  <w:style w:type="paragraph" w:customStyle="1" w:styleId="297B1DB5A3F341F7B38F533AFA7CD038">
    <w:name w:val="297B1DB5A3F341F7B38F533AFA7CD038"/>
  </w:style>
  <w:style w:type="paragraph" w:customStyle="1" w:styleId="6C4161823FCC4E78B738F0505C95A30F">
    <w:name w:val="6C4161823FCC4E78B738F0505C95A30F"/>
  </w:style>
  <w:style w:type="paragraph" w:customStyle="1" w:styleId="92E7A1297F704D27897344C1BBD0CF0F">
    <w:name w:val="92E7A1297F704D27897344C1BBD0CF0F"/>
  </w:style>
  <w:style w:type="paragraph" w:customStyle="1" w:styleId="74B8720111894582AF4F0D09A2F4B7E7">
    <w:name w:val="74B8720111894582AF4F0D09A2F4B7E7"/>
  </w:style>
  <w:style w:type="paragraph" w:customStyle="1" w:styleId="2FFBAFEAF2DD4F29B6304D823309A9C5">
    <w:name w:val="2FFBAFEAF2DD4F29B6304D823309A9C5"/>
  </w:style>
  <w:style w:type="paragraph" w:customStyle="1" w:styleId="A1553CBE80124864A37ED9262ED04885">
    <w:name w:val="A1553CBE80124864A37ED9262ED04885"/>
  </w:style>
  <w:style w:type="paragraph" w:customStyle="1" w:styleId="7C66D3B4A76646CD9DB162A6914B3AF3">
    <w:name w:val="7C66D3B4A76646CD9DB162A6914B3AF3"/>
  </w:style>
  <w:style w:type="paragraph" w:customStyle="1" w:styleId="AC7FAEA22B0045989037FB355F855E42">
    <w:name w:val="AC7FAEA22B0045989037FB355F855E42"/>
  </w:style>
  <w:style w:type="paragraph" w:customStyle="1" w:styleId="8240B1F60F2144BC89259EF12D0AF1FD">
    <w:name w:val="8240B1F60F2144BC89259EF12D0AF1FD"/>
  </w:style>
  <w:style w:type="paragraph" w:customStyle="1" w:styleId="F178EC43894946778C315EDAB1B6BC01">
    <w:name w:val="F178EC43894946778C315EDAB1B6BC01"/>
  </w:style>
  <w:style w:type="paragraph" w:customStyle="1" w:styleId="498A72E8C90F4BF986CB1F7655F35CC4">
    <w:name w:val="498A72E8C90F4BF986CB1F7655F35CC4"/>
  </w:style>
  <w:style w:type="paragraph" w:customStyle="1" w:styleId="A138E294E4A44E42AACF5456E9B7351C">
    <w:name w:val="A138E294E4A44E42AACF5456E9B7351C"/>
  </w:style>
  <w:style w:type="paragraph" w:customStyle="1" w:styleId="FF523133F8D9467596644A7B428A45EB">
    <w:name w:val="FF523133F8D9467596644A7B428A45EB"/>
  </w:style>
  <w:style w:type="paragraph" w:customStyle="1" w:styleId="8790E8B58E9E4837AA73A8D9CB4EC1E5">
    <w:name w:val="8790E8B58E9E4837AA73A8D9CB4EC1E5"/>
  </w:style>
  <w:style w:type="paragraph" w:customStyle="1" w:styleId="D0BC147AC7564569A4D210627D263921">
    <w:name w:val="D0BC147AC7564569A4D210627D263921"/>
  </w:style>
  <w:style w:type="paragraph" w:customStyle="1" w:styleId="02B4138F79EC40E2BD6E2D99978D08A1">
    <w:name w:val="02B4138F79EC40E2BD6E2D99978D08A1"/>
  </w:style>
  <w:style w:type="paragraph" w:customStyle="1" w:styleId="D27AC94441EA4D0BB296A26AFFE372A5">
    <w:name w:val="D27AC94441EA4D0BB296A26AFFE372A5"/>
  </w:style>
  <w:style w:type="paragraph" w:customStyle="1" w:styleId="E9221F47A7B040E28CF4F1CC6817A52B">
    <w:name w:val="E9221F47A7B040E28CF4F1CC6817A52B"/>
  </w:style>
  <w:style w:type="paragraph" w:customStyle="1" w:styleId="3BBD26C2BE28418D81CA8DDF3F6EAC6B">
    <w:name w:val="3BBD26C2BE28418D81CA8DDF3F6EAC6B"/>
  </w:style>
  <w:style w:type="paragraph" w:customStyle="1" w:styleId="41116848E2B841FB911BA24956A1E6A2">
    <w:name w:val="41116848E2B841FB911BA24956A1E6A2"/>
  </w:style>
  <w:style w:type="paragraph" w:customStyle="1" w:styleId="34C08FE5D87F44939F5AEB52D5A1FD72">
    <w:name w:val="34C08FE5D87F44939F5AEB52D5A1FD72"/>
  </w:style>
  <w:style w:type="paragraph" w:customStyle="1" w:styleId="53A190BC36F34F10B802C38B4D497DD4">
    <w:name w:val="53A190BC36F34F10B802C38B4D497DD4"/>
  </w:style>
  <w:style w:type="paragraph" w:customStyle="1" w:styleId="64B66F430AA348E69446FEA6B148F70E">
    <w:name w:val="64B66F430AA348E69446FEA6B148F70E"/>
  </w:style>
  <w:style w:type="paragraph" w:customStyle="1" w:styleId="3F53E5C5AC904FC09949A95C5A176500">
    <w:name w:val="3F53E5C5AC904FC09949A95C5A176500"/>
  </w:style>
  <w:style w:type="paragraph" w:customStyle="1" w:styleId="B5A6528C39B54D8A82CFC496BEF72045">
    <w:name w:val="B5A6528C39B54D8A82CFC496BEF72045"/>
  </w:style>
  <w:style w:type="paragraph" w:customStyle="1" w:styleId="EBA26DF8D659498EB895AFC1E20EAEE8">
    <w:name w:val="EBA26DF8D659498EB895AFC1E20EAEE8"/>
  </w:style>
  <w:style w:type="paragraph" w:customStyle="1" w:styleId="DE02F61910754F8E92B8E5567EAFDDAF">
    <w:name w:val="DE02F61910754F8E92B8E5567EAFDDAF"/>
  </w:style>
  <w:style w:type="paragraph" w:customStyle="1" w:styleId="D3A877C81BCA449C96D288180E201C7B">
    <w:name w:val="D3A877C81BCA449C96D288180E201C7B"/>
  </w:style>
  <w:style w:type="paragraph" w:customStyle="1" w:styleId="444AC52C917340378233B195CBBB1AF5">
    <w:name w:val="444AC52C917340378233B195CBBB1AF5"/>
  </w:style>
  <w:style w:type="paragraph" w:customStyle="1" w:styleId="5725E795DA1049AE85BABFCF6C13A589">
    <w:name w:val="5725E795DA1049AE85BABFCF6C13A589"/>
  </w:style>
  <w:style w:type="paragraph" w:customStyle="1" w:styleId="826D451D29104A7E9D3747EFAAD4384E">
    <w:name w:val="826D451D29104A7E9D3747EFAAD4384E"/>
  </w:style>
  <w:style w:type="paragraph" w:customStyle="1" w:styleId="A28DDF1DD46041A3A36FB11F973573B6">
    <w:name w:val="A28DDF1DD46041A3A36FB11F973573B6"/>
  </w:style>
  <w:style w:type="paragraph" w:customStyle="1" w:styleId="AD6A7DAAF9C4430B94FC2F77AD14ACB1">
    <w:name w:val="AD6A7DAAF9C4430B94FC2F77AD14ACB1"/>
  </w:style>
  <w:style w:type="paragraph" w:customStyle="1" w:styleId="69AB8CFF411D46E89CB621363E100F41">
    <w:name w:val="69AB8CFF411D46E89CB621363E100F41"/>
  </w:style>
  <w:style w:type="paragraph" w:customStyle="1" w:styleId="52EE19D7B7444BFDB7B16EB957328336">
    <w:name w:val="52EE19D7B7444BFDB7B16EB957328336"/>
  </w:style>
  <w:style w:type="paragraph" w:customStyle="1" w:styleId="51C287EE383241288335129019EA2688">
    <w:name w:val="51C287EE383241288335129019EA2688"/>
  </w:style>
  <w:style w:type="paragraph" w:customStyle="1" w:styleId="BB1BE511096B4BEBBDF5F1A454BDAA36">
    <w:name w:val="BB1BE511096B4BEBBDF5F1A454BDAA36"/>
  </w:style>
  <w:style w:type="paragraph" w:customStyle="1" w:styleId="0004079DB07A485EB827A714F5121269">
    <w:name w:val="0004079DB07A485EB827A714F5121269"/>
  </w:style>
  <w:style w:type="paragraph" w:customStyle="1" w:styleId="396E3A8B0BB74156A0A778D40CABC3CC">
    <w:name w:val="396E3A8B0BB74156A0A778D40CABC3CC"/>
  </w:style>
  <w:style w:type="paragraph" w:customStyle="1" w:styleId="C3A958CD2B2545209A2C663BAE1019B0">
    <w:name w:val="C3A958CD2B2545209A2C663BAE1019B0"/>
  </w:style>
  <w:style w:type="paragraph" w:customStyle="1" w:styleId="937ED4352E0A4E03B32A750713E38E52">
    <w:name w:val="937ED4352E0A4E03B32A750713E38E52"/>
  </w:style>
  <w:style w:type="paragraph" w:customStyle="1" w:styleId="7A4C33D069F84A0388D041B90836A582">
    <w:name w:val="7A4C33D069F84A0388D041B90836A582"/>
  </w:style>
  <w:style w:type="paragraph" w:customStyle="1" w:styleId="DC5F0542AFB44DF999CFBEBB69647CBC">
    <w:name w:val="DC5F0542AFB44DF999CFBEBB69647CBC"/>
  </w:style>
  <w:style w:type="paragraph" w:customStyle="1" w:styleId="BF8AF188EDCD4DD49AAD0101F359115C">
    <w:name w:val="BF8AF188EDCD4DD49AAD0101F359115C"/>
  </w:style>
  <w:style w:type="paragraph" w:customStyle="1" w:styleId="7729A53956F7444082AD162CE3ABD15D">
    <w:name w:val="7729A53956F7444082AD162CE3ABD15D"/>
  </w:style>
  <w:style w:type="paragraph" w:customStyle="1" w:styleId="CF04EA5486804A7A8922F21BD75B6B7C">
    <w:name w:val="CF04EA5486804A7A8922F21BD75B6B7C"/>
  </w:style>
  <w:style w:type="paragraph" w:customStyle="1" w:styleId="B77A5EB9C3B840E78C4626141A0E4FA2">
    <w:name w:val="B77A5EB9C3B840E78C4626141A0E4FA2"/>
  </w:style>
  <w:style w:type="paragraph" w:customStyle="1" w:styleId="76F706E4A5024F0CB9487E2ABFD98A52">
    <w:name w:val="76F706E4A5024F0CB9487E2ABFD98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35240F0EB5F84C84AAFFCAA63FD5DF55">
    <w:name w:val="35240F0EB5F84C84AAFFCAA63FD5DF55"/>
  </w:style>
  <w:style w:type="paragraph" w:customStyle="1" w:styleId="99E123779F9A4025B5668A2D179DA27B">
    <w:name w:val="99E123779F9A4025B5668A2D179DA27B"/>
  </w:style>
  <w:style w:type="paragraph" w:customStyle="1" w:styleId="8652268EC0254AB3BA95E147EC2824B0">
    <w:name w:val="8652268EC0254AB3BA95E147EC2824B0"/>
  </w:style>
  <w:style w:type="paragraph" w:customStyle="1" w:styleId="D55EE00650E641199E3FF2B394DDE460">
    <w:name w:val="D55EE00650E641199E3FF2B394DDE460"/>
  </w:style>
  <w:style w:type="paragraph" w:customStyle="1" w:styleId="D563F50253E340BAAA5D74E84AA64768">
    <w:name w:val="D563F50253E340BAAA5D74E84AA64768"/>
  </w:style>
  <w:style w:type="paragraph" w:customStyle="1" w:styleId="CBAC66534B7F4995B47D1A42A7DBEE3E">
    <w:name w:val="CBAC66534B7F4995B47D1A42A7DBEE3E"/>
  </w:style>
  <w:style w:type="paragraph" w:customStyle="1" w:styleId="3F57ABDAD4E24E38A045B0AD8DE38B18">
    <w:name w:val="3F57ABDAD4E24E38A045B0AD8DE38B18"/>
  </w:style>
  <w:style w:type="paragraph" w:customStyle="1" w:styleId="0A612701ED854286AE6987A1F3F2F87D">
    <w:name w:val="0A612701ED854286AE6987A1F3F2F87D"/>
  </w:style>
  <w:style w:type="paragraph" w:customStyle="1" w:styleId="F50753EEE42C42BAA62DB37A68BF1C73">
    <w:name w:val="F50753EEE42C42BAA62DB37A68BF1C73"/>
  </w:style>
  <w:style w:type="paragraph" w:customStyle="1" w:styleId="2A247420E56244A590A74506E1440927">
    <w:name w:val="2A247420E56244A590A74506E1440927"/>
  </w:style>
  <w:style w:type="paragraph" w:customStyle="1" w:styleId="D79E17D328824831A555A7A0204CCBF4">
    <w:name w:val="D79E17D328824831A555A7A0204CCBF4"/>
  </w:style>
  <w:style w:type="paragraph" w:customStyle="1" w:styleId="64A357B1E5ED47C1B2C1627628FB04FC">
    <w:name w:val="64A357B1E5ED47C1B2C1627628FB04FC"/>
  </w:style>
  <w:style w:type="paragraph" w:customStyle="1" w:styleId="3C16D7B0ED3B46B0AB12CD3B8E476B6A">
    <w:name w:val="3C16D7B0ED3B46B0AB12CD3B8E476B6A"/>
  </w:style>
  <w:style w:type="paragraph" w:customStyle="1" w:styleId="442BAF792D5A495DAD079BC99A1D5909">
    <w:name w:val="442BAF792D5A495DAD079BC99A1D5909"/>
  </w:style>
  <w:style w:type="paragraph" w:customStyle="1" w:styleId="DD6C7FAD197643A6BF3849DBF959AA64">
    <w:name w:val="DD6C7FAD197643A6BF3849DBF959AA64"/>
  </w:style>
  <w:style w:type="paragraph" w:customStyle="1" w:styleId="F2E2917F41EB4B1B9057EC0A71AD9630">
    <w:name w:val="F2E2917F41EB4B1B9057EC0A71AD9630"/>
  </w:style>
  <w:style w:type="paragraph" w:customStyle="1" w:styleId="4EA09BC09A4D4C678E32422D4674FDB0">
    <w:name w:val="4EA09BC09A4D4C678E32422D4674FDB0"/>
  </w:style>
  <w:style w:type="paragraph" w:customStyle="1" w:styleId="1D6990C2FCC640E8BD07D577C42959E0">
    <w:name w:val="1D6990C2FCC640E8BD07D577C42959E0"/>
  </w:style>
  <w:style w:type="paragraph" w:customStyle="1" w:styleId="8156AF64D49E4A62AADC81BC19F026CF">
    <w:name w:val="8156AF64D49E4A62AADC81BC19F026CF"/>
  </w:style>
  <w:style w:type="paragraph" w:customStyle="1" w:styleId="2D2B645323594FDF84483A40DB11DB88">
    <w:name w:val="2D2B645323594FDF84483A40DB11DB88"/>
  </w:style>
  <w:style w:type="paragraph" w:customStyle="1" w:styleId="81F036020C924ED48D9CC03C2D64C1D7">
    <w:name w:val="81F036020C924ED48D9CC03C2D64C1D7"/>
  </w:style>
  <w:style w:type="paragraph" w:customStyle="1" w:styleId="E43258F04E554377B1C0F4DEA9A46B11">
    <w:name w:val="E43258F04E554377B1C0F4DEA9A46B11"/>
  </w:style>
  <w:style w:type="paragraph" w:customStyle="1" w:styleId="2076B970E899432E99172796493A35CB">
    <w:name w:val="2076B970E899432E99172796493A35CB"/>
  </w:style>
  <w:style w:type="paragraph" w:customStyle="1" w:styleId="1BCD885D683C43029E4E6F16EE02A53D">
    <w:name w:val="1BCD885D683C43029E4E6F16EE02A53D"/>
  </w:style>
  <w:style w:type="paragraph" w:customStyle="1" w:styleId="2D8C2F44704447E6ADB9CA873DB8DDB5">
    <w:name w:val="2D8C2F44704447E6ADB9CA873DB8DDB5"/>
  </w:style>
  <w:style w:type="paragraph" w:customStyle="1" w:styleId="82A778FBE77E4D47A6673C69CED00C10">
    <w:name w:val="82A778FBE77E4D47A6673C69CED00C10"/>
  </w:style>
  <w:style w:type="paragraph" w:customStyle="1" w:styleId="012F0667F47B4E4CB4349E29FA289435">
    <w:name w:val="012F0667F47B4E4CB4349E29FA289435"/>
  </w:style>
  <w:style w:type="paragraph" w:customStyle="1" w:styleId="2CBDBF37B9094B3CA961752E9D9D04C7">
    <w:name w:val="2CBDBF37B9094B3CA961752E9D9D04C7"/>
  </w:style>
  <w:style w:type="paragraph" w:customStyle="1" w:styleId="B4655DA0F7544B629F99D1C26ED28E52">
    <w:name w:val="B4655DA0F7544B629F99D1C26ED28E52"/>
  </w:style>
  <w:style w:type="paragraph" w:customStyle="1" w:styleId="2EB83B5CE969445389BACD7F1FCDDDFA">
    <w:name w:val="2EB83B5CE969445389BACD7F1FCDDDFA"/>
  </w:style>
  <w:style w:type="paragraph" w:customStyle="1" w:styleId="6B21C03A02A44B3A90911E4B35463D76">
    <w:name w:val="6B21C03A02A44B3A90911E4B35463D76"/>
  </w:style>
  <w:style w:type="paragraph" w:customStyle="1" w:styleId="759DE220DA4E426688EA1C05A10428A3">
    <w:name w:val="759DE220DA4E426688EA1C05A10428A3"/>
  </w:style>
  <w:style w:type="paragraph" w:customStyle="1" w:styleId="415AA4F3D130432581C28A1DE4A4378D">
    <w:name w:val="415AA4F3D130432581C28A1DE4A4378D"/>
  </w:style>
  <w:style w:type="paragraph" w:customStyle="1" w:styleId="3792EF4A6DD747C88D8B951CD7B25F81">
    <w:name w:val="3792EF4A6DD747C88D8B951CD7B25F81"/>
  </w:style>
  <w:style w:type="paragraph" w:customStyle="1" w:styleId="57FA71B3570746BFA6D2B54CBE59F255">
    <w:name w:val="57FA71B3570746BFA6D2B54CBE59F255"/>
  </w:style>
  <w:style w:type="paragraph" w:customStyle="1" w:styleId="1B009EB9BCDE49E19E20F62F477A6E1E">
    <w:name w:val="1B009EB9BCDE49E19E20F62F477A6E1E"/>
  </w:style>
  <w:style w:type="paragraph" w:customStyle="1" w:styleId="31D1B666169147949F38AA0182063C38">
    <w:name w:val="31D1B666169147949F38AA0182063C38"/>
  </w:style>
  <w:style w:type="paragraph" w:customStyle="1" w:styleId="149554FA98BB4522B185D8C3F0149A0A">
    <w:name w:val="149554FA98BB4522B185D8C3F0149A0A"/>
  </w:style>
  <w:style w:type="paragraph" w:customStyle="1" w:styleId="C593C4BEB8194FD29AA29E62AC38FAE4">
    <w:name w:val="C593C4BEB8194FD29AA29E62AC38FAE4"/>
  </w:style>
  <w:style w:type="paragraph" w:customStyle="1" w:styleId="CAF3907A4BD84664BFC9AB30AAE80F61">
    <w:name w:val="CAF3907A4BD84664BFC9AB30AAE80F61"/>
  </w:style>
  <w:style w:type="paragraph" w:customStyle="1" w:styleId="1A1F3F9E285444F99A7D5E112105E660">
    <w:name w:val="1A1F3F9E285444F99A7D5E112105E660"/>
  </w:style>
  <w:style w:type="paragraph" w:customStyle="1" w:styleId="39AECEDCFA3A4AD48DE6E6DFBB50716B">
    <w:name w:val="39AECEDCFA3A4AD48DE6E6DFBB50716B"/>
  </w:style>
  <w:style w:type="paragraph" w:customStyle="1" w:styleId="A33A628AEAED48388C2B41A1776C3EF8">
    <w:name w:val="A33A628AEAED48388C2B41A1776C3EF8"/>
  </w:style>
  <w:style w:type="paragraph" w:customStyle="1" w:styleId="02F7F449EC0141BDB865CEC705B9C5BF">
    <w:name w:val="02F7F449EC0141BDB865CEC705B9C5BF"/>
  </w:style>
  <w:style w:type="paragraph" w:customStyle="1" w:styleId="B5240DB32E614429A65852DE3C4AAC33">
    <w:name w:val="B5240DB32E614429A65852DE3C4AAC33"/>
  </w:style>
  <w:style w:type="paragraph" w:customStyle="1" w:styleId="752272AC0CE24D939A7207C983A07253">
    <w:name w:val="752272AC0CE24D939A7207C983A07253"/>
  </w:style>
  <w:style w:type="paragraph" w:customStyle="1" w:styleId="24EDC9778A474425B3DC9891BCE863B4">
    <w:name w:val="24EDC9778A474425B3DC9891BCE863B4"/>
  </w:style>
  <w:style w:type="paragraph" w:customStyle="1" w:styleId="A9E07EE4C3284B1895DB887576C007B3">
    <w:name w:val="A9E07EE4C3284B1895DB887576C007B3"/>
  </w:style>
  <w:style w:type="paragraph" w:customStyle="1" w:styleId="E56A0EE5CE504C10BD4DDDCDF2E6A467">
    <w:name w:val="E56A0EE5CE504C10BD4DDDCDF2E6A467"/>
  </w:style>
  <w:style w:type="paragraph" w:customStyle="1" w:styleId="CB56EE0919FF45A3BC5532B49E616E75">
    <w:name w:val="CB56EE0919FF45A3BC5532B49E616E75"/>
  </w:style>
  <w:style w:type="paragraph" w:customStyle="1" w:styleId="3110875C065740C9818014AE1E771323">
    <w:name w:val="3110875C065740C9818014AE1E771323"/>
  </w:style>
  <w:style w:type="paragraph" w:customStyle="1" w:styleId="113F673843084E1F8EED9D54B2D551A3">
    <w:name w:val="113F673843084E1F8EED9D54B2D551A3"/>
  </w:style>
  <w:style w:type="paragraph" w:customStyle="1" w:styleId="2F141BA612DA4B11AB5D56926BC6372F">
    <w:name w:val="2F141BA612DA4B11AB5D56926BC6372F"/>
  </w:style>
  <w:style w:type="paragraph" w:customStyle="1" w:styleId="E4F39B5782B841599FD0EFF0B236F5F8">
    <w:name w:val="E4F39B5782B841599FD0EFF0B236F5F8"/>
  </w:style>
  <w:style w:type="paragraph" w:customStyle="1" w:styleId="356F2289625D4FC4B6C7BC68B5100A42">
    <w:name w:val="356F2289625D4FC4B6C7BC68B5100A42"/>
  </w:style>
  <w:style w:type="paragraph" w:customStyle="1" w:styleId="DBC9766A960044DDAA82AA3C232485F7">
    <w:name w:val="DBC9766A960044DDAA82AA3C232485F7"/>
  </w:style>
  <w:style w:type="paragraph" w:customStyle="1" w:styleId="F36931E47ECC4AF1B36C5E1A3B50DDB9">
    <w:name w:val="F36931E47ECC4AF1B36C5E1A3B50DDB9"/>
  </w:style>
  <w:style w:type="paragraph" w:customStyle="1" w:styleId="0CB408CCE0444A01A22D042D927FB877">
    <w:name w:val="0CB408CCE0444A01A22D042D927FB877"/>
  </w:style>
  <w:style w:type="paragraph" w:customStyle="1" w:styleId="CB188B71FCC14EFFA0D3AA0F5DD10480">
    <w:name w:val="CB188B71FCC14EFFA0D3AA0F5DD10480"/>
  </w:style>
  <w:style w:type="paragraph" w:customStyle="1" w:styleId="B23778AD773E425C8205C5B200CB722D">
    <w:name w:val="B23778AD773E425C8205C5B200CB722D"/>
  </w:style>
  <w:style w:type="paragraph" w:customStyle="1" w:styleId="CC47549879734931B0D697DDAB752696">
    <w:name w:val="CC47549879734931B0D697DDAB752696"/>
  </w:style>
  <w:style w:type="paragraph" w:customStyle="1" w:styleId="77642F5AEA624A3C819509480C1F20DA">
    <w:name w:val="77642F5AEA624A3C819509480C1F20DA"/>
  </w:style>
  <w:style w:type="paragraph" w:customStyle="1" w:styleId="DA87522EC4104D19A96180514F082FD1">
    <w:name w:val="DA87522EC4104D19A96180514F082FD1"/>
  </w:style>
  <w:style w:type="paragraph" w:customStyle="1" w:styleId="07D85D4BC44841DDA8B11AB580AC4C36">
    <w:name w:val="07D85D4BC44841DDA8B11AB580AC4C36"/>
  </w:style>
  <w:style w:type="paragraph" w:customStyle="1" w:styleId="59DA1315EF354374A6E133DDD54FD680">
    <w:name w:val="59DA1315EF354374A6E133DDD54FD680"/>
  </w:style>
  <w:style w:type="paragraph" w:customStyle="1" w:styleId="0693C87FE59C4D0EA841A70B60F374CF">
    <w:name w:val="0693C87FE59C4D0EA841A70B60F374CF"/>
  </w:style>
  <w:style w:type="paragraph" w:customStyle="1" w:styleId="25D4360A91BC4054A44C4BC7D7310CD3">
    <w:name w:val="25D4360A91BC4054A44C4BC7D7310CD3"/>
  </w:style>
  <w:style w:type="paragraph" w:customStyle="1" w:styleId="DFDA13F6DD3F4B548AECB94FFA12B0D9">
    <w:name w:val="DFDA13F6DD3F4B548AECB94FFA12B0D9"/>
  </w:style>
  <w:style w:type="paragraph" w:customStyle="1" w:styleId="21769ED5B4504167AC78468884744CA0">
    <w:name w:val="21769ED5B4504167AC78468884744CA0"/>
  </w:style>
  <w:style w:type="paragraph" w:customStyle="1" w:styleId="F74CDB9F73DE4F66B76D77F41D42BA75">
    <w:name w:val="F74CDB9F73DE4F66B76D77F41D42BA75"/>
  </w:style>
  <w:style w:type="paragraph" w:customStyle="1" w:styleId="EFD76F9BFD15417FB493A1611AB852F6">
    <w:name w:val="EFD76F9BFD15417FB493A1611AB852F6"/>
  </w:style>
  <w:style w:type="paragraph" w:customStyle="1" w:styleId="46F696F9654F4B7F96B6C65D5FAC9981">
    <w:name w:val="46F696F9654F4B7F96B6C65D5FAC9981"/>
  </w:style>
  <w:style w:type="paragraph" w:customStyle="1" w:styleId="0421BF8992F146F685D03EC60F42FD25">
    <w:name w:val="0421BF8992F146F685D03EC60F42FD25"/>
  </w:style>
  <w:style w:type="paragraph" w:customStyle="1" w:styleId="A7DFBB8524F345D8B094C8014D94C060">
    <w:name w:val="A7DFBB8524F345D8B094C8014D94C060"/>
  </w:style>
  <w:style w:type="paragraph" w:customStyle="1" w:styleId="399D98F5896B4DDFB2B01101E15CB17F">
    <w:name w:val="399D98F5896B4DDFB2B01101E15CB17F"/>
  </w:style>
  <w:style w:type="paragraph" w:customStyle="1" w:styleId="DA4C87A464C447A18E1A4C0327FCC901">
    <w:name w:val="DA4C87A464C447A18E1A4C0327FCC901"/>
  </w:style>
  <w:style w:type="paragraph" w:customStyle="1" w:styleId="8A9C275CFFF14B4CB09B3204C8807A66">
    <w:name w:val="8A9C275CFFF14B4CB09B3204C8807A66"/>
  </w:style>
  <w:style w:type="paragraph" w:customStyle="1" w:styleId="C4115111F3814A91A4E3E6D8502A51E3">
    <w:name w:val="C4115111F3814A91A4E3E6D8502A51E3"/>
  </w:style>
  <w:style w:type="paragraph" w:customStyle="1" w:styleId="A953DEC087D94B1387152F37989D2941">
    <w:name w:val="A953DEC087D94B1387152F37989D2941"/>
  </w:style>
  <w:style w:type="paragraph" w:customStyle="1" w:styleId="277083E0CB114F44A6AC0DBC13CF9D83">
    <w:name w:val="277083E0CB114F44A6AC0DBC13CF9D83"/>
  </w:style>
  <w:style w:type="paragraph" w:customStyle="1" w:styleId="7D7869C1782D41568331E1879DF413A9">
    <w:name w:val="7D7869C1782D41568331E1879DF413A9"/>
  </w:style>
  <w:style w:type="paragraph" w:customStyle="1" w:styleId="8EF3063B3EE34B5892DB06829A7F156B">
    <w:name w:val="8EF3063B3EE34B5892DB06829A7F156B"/>
  </w:style>
  <w:style w:type="paragraph" w:customStyle="1" w:styleId="84106AE66A074A41A15F14FE674D8E93">
    <w:name w:val="84106AE66A074A41A15F14FE674D8E93"/>
  </w:style>
  <w:style w:type="paragraph" w:customStyle="1" w:styleId="8319115C72B54476972DC537DF629F3A">
    <w:name w:val="8319115C72B54476972DC537DF629F3A"/>
  </w:style>
  <w:style w:type="paragraph" w:customStyle="1" w:styleId="6F77F07EF58E4065900D29826B90C1C4">
    <w:name w:val="6F77F07EF58E4065900D29826B90C1C4"/>
  </w:style>
  <w:style w:type="paragraph" w:customStyle="1" w:styleId="DDA9785185034AB585A86ABBA16D430A">
    <w:name w:val="DDA9785185034AB585A86ABBA16D430A"/>
  </w:style>
  <w:style w:type="paragraph" w:customStyle="1" w:styleId="61645C3F5E8943CBAB23215E6E88DE31">
    <w:name w:val="61645C3F5E8943CBAB23215E6E88DE31"/>
  </w:style>
  <w:style w:type="paragraph" w:customStyle="1" w:styleId="55D536DA71604CA68148C9240EB456C9">
    <w:name w:val="55D536DA71604CA68148C9240EB456C9"/>
  </w:style>
  <w:style w:type="paragraph" w:customStyle="1" w:styleId="4389975F28A7436BB10676450158EDC5">
    <w:name w:val="4389975F28A7436BB10676450158EDC5"/>
  </w:style>
  <w:style w:type="paragraph" w:customStyle="1" w:styleId="438A7A9535D04458B766780D98DAE9D6">
    <w:name w:val="438A7A9535D04458B766780D98DAE9D6"/>
  </w:style>
  <w:style w:type="paragraph" w:customStyle="1" w:styleId="E1CD84C11E824B4BB5497BE2E947D891">
    <w:name w:val="E1CD84C11E824B4BB5497BE2E947D891"/>
  </w:style>
  <w:style w:type="paragraph" w:customStyle="1" w:styleId="8EEA0E65870C4912B551852BB2448733">
    <w:name w:val="8EEA0E65870C4912B551852BB2448733"/>
  </w:style>
  <w:style w:type="paragraph" w:customStyle="1" w:styleId="89A41C3AEEBB4DA69DB7B3C257AAEB62">
    <w:name w:val="89A41C3AEEBB4DA69DB7B3C257AAEB62"/>
  </w:style>
  <w:style w:type="paragraph" w:customStyle="1" w:styleId="E6BED8EAA6484D18B7A2E12045E628DE">
    <w:name w:val="E6BED8EAA6484D18B7A2E12045E628DE"/>
  </w:style>
  <w:style w:type="paragraph" w:customStyle="1" w:styleId="1F55B9B481A74585834B8358558B7554">
    <w:name w:val="1F55B9B481A74585834B8358558B7554"/>
  </w:style>
  <w:style w:type="paragraph" w:customStyle="1" w:styleId="4B50F85D4E8448E5B72D884F3CB781F4">
    <w:name w:val="4B50F85D4E8448E5B72D884F3CB781F4"/>
  </w:style>
  <w:style w:type="paragraph" w:customStyle="1" w:styleId="2EFA6829E43D4E87A2EF2AA3050D1E71">
    <w:name w:val="2EFA6829E43D4E87A2EF2AA3050D1E71"/>
  </w:style>
  <w:style w:type="paragraph" w:customStyle="1" w:styleId="AEB5B9B26B1B4391A6B6B420D1C63DE7">
    <w:name w:val="AEB5B9B26B1B4391A6B6B420D1C63DE7"/>
  </w:style>
  <w:style w:type="paragraph" w:customStyle="1" w:styleId="F647074C7D4D4ECDB7B564783E107445">
    <w:name w:val="F647074C7D4D4ECDB7B564783E107445"/>
  </w:style>
  <w:style w:type="paragraph" w:customStyle="1" w:styleId="01F167DFC7CA41E197E54ED88852A49A">
    <w:name w:val="01F167DFC7CA41E197E54ED88852A49A"/>
  </w:style>
  <w:style w:type="paragraph" w:customStyle="1" w:styleId="785DFD910701461B92005C94A4750708">
    <w:name w:val="785DFD910701461B92005C94A4750708"/>
  </w:style>
  <w:style w:type="paragraph" w:customStyle="1" w:styleId="B8F8DF0A0A904901A2178CD8C0BFDBD1">
    <w:name w:val="B8F8DF0A0A904901A2178CD8C0BFDBD1"/>
  </w:style>
  <w:style w:type="paragraph" w:customStyle="1" w:styleId="E9412ABD96584F7B8ADF45293805854F">
    <w:name w:val="E9412ABD96584F7B8ADF45293805854F"/>
  </w:style>
  <w:style w:type="paragraph" w:customStyle="1" w:styleId="A54C8FF500AE42C6837794CA885F8035">
    <w:name w:val="A54C8FF500AE42C6837794CA885F8035"/>
  </w:style>
  <w:style w:type="paragraph" w:customStyle="1" w:styleId="D9D5CB6DFBC54DA3AA48794AEB0566A3">
    <w:name w:val="D9D5CB6DFBC54DA3AA48794AEB0566A3"/>
  </w:style>
  <w:style w:type="paragraph" w:customStyle="1" w:styleId="96A4F254FD3C41B0879CD850126E7A2D">
    <w:name w:val="96A4F254FD3C41B0879CD850126E7A2D"/>
  </w:style>
  <w:style w:type="paragraph" w:customStyle="1" w:styleId="365ACB4735824E0EB6E15550BC4630D5">
    <w:name w:val="365ACB4735824E0EB6E15550BC4630D5"/>
  </w:style>
  <w:style w:type="paragraph" w:customStyle="1" w:styleId="A95AFA1334A94D12B80D7834E1D49561">
    <w:name w:val="A95AFA1334A94D12B80D7834E1D49561"/>
  </w:style>
  <w:style w:type="paragraph" w:customStyle="1" w:styleId="A4C8BF1AF48F4CA0B70E63BF16289335">
    <w:name w:val="A4C8BF1AF48F4CA0B70E63BF16289335"/>
  </w:style>
  <w:style w:type="paragraph" w:customStyle="1" w:styleId="079E60630FA1424BA1B0106BBEE237A5">
    <w:name w:val="079E60630FA1424BA1B0106BBEE237A5"/>
  </w:style>
  <w:style w:type="paragraph" w:customStyle="1" w:styleId="6C2376E46AE14F1190EDEE0F95B98787">
    <w:name w:val="6C2376E46AE14F1190EDEE0F95B98787"/>
  </w:style>
  <w:style w:type="paragraph" w:customStyle="1" w:styleId="E5E24B58A55F40559DE02CB32CC9328A">
    <w:name w:val="E5E24B58A55F40559DE02CB32CC9328A"/>
  </w:style>
  <w:style w:type="paragraph" w:customStyle="1" w:styleId="C3B954EC71CF41C8AAAE928CED69D608">
    <w:name w:val="C3B954EC71CF41C8AAAE928CED69D608"/>
  </w:style>
  <w:style w:type="paragraph" w:customStyle="1" w:styleId="F27C3BCE9FC9452EB5F820C73B5D1734">
    <w:name w:val="F27C3BCE9FC9452EB5F820C73B5D1734"/>
  </w:style>
  <w:style w:type="paragraph" w:customStyle="1" w:styleId="05E06B739BFE425CAAF70248551BF09C">
    <w:name w:val="05E06B739BFE425CAAF70248551BF09C"/>
  </w:style>
  <w:style w:type="paragraph" w:customStyle="1" w:styleId="851F21B6AA9F4CBEBF1EA0A5BB698FEF">
    <w:name w:val="851F21B6AA9F4CBEBF1EA0A5BB698FEF"/>
  </w:style>
  <w:style w:type="paragraph" w:customStyle="1" w:styleId="CE520B37C1A64287B79ABABBAEE3C403">
    <w:name w:val="CE520B37C1A64287B79ABABBAEE3C403"/>
  </w:style>
  <w:style w:type="paragraph" w:customStyle="1" w:styleId="010A0381781F4AF2A37DF2B702F9A672">
    <w:name w:val="010A0381781F4AF2A37DF2B702F9A672"/>
  </w:style>
  <w:style w:type="paragraph" w:customStyle="1" w:styleId="8DE957B3A1DD41A4BE9FE28392346C49">
    <w:name w:val="8DE957B3A1DD41A4BE9FE28392346C49"/>
  </w:style>
  <w:style w:type="paragraph" w:customStyle="1" w:styleId="84AC3550AB7D4798A1A0AC0308B65727">
    <w:name w:val="84AC3550AB7D4798A1A0AC0308B65727"/>
  </w:style>
  <w:style w:type="paragraph" w:customStyle="1" w:styleId="F5D2D823E3A34A71A3DF887B1600E7B5">
    <w:name w:val="F5D2D823E3A34A71A3DF887B1600E7B5"/>
  </w:style>
  <w:style w:type="paragraph" w:customStyle="1" w:styleId="60471B2BF2564637A7E5EC14B2317C09">
    <w:name w:val="60471B2BF2564637A7E5EC14B2317C09"/>
  </w:style>
  <w:style w:type="paragraph" w:customStyle="1" w:styleId="E05EFFF5291D4427BE49AD0621734A6C">
    <w:name w:val="E05EFFF5291D4427BE49AD0621734A6C"/>
  </w:style>
  <w:style w:type="paragraph" w:customStyle="1" w:styleId="D5451D70280F46C0A1F3DB48B6B1CD9D">
    <w:name w:val="D5451D70280F46C0A1F3DB48B6B1CD9D"/>
  </w:style>
  <w:style w:type="paragraph" w:customStyle="1" w:styleId="7E960F8942C24DFC8B327B3513AE6BB7">
    <w:name w:val="7E960F8942C24DFC8B327B3513AE6BB7"/>
  </w:style>
  <w:style w:type="paragraph" w:customStyle="1" w:styleId="F5D425CD5D9A44D98DB211D798CC22E4">
    <w:name w:val="F5D425CD5D9A44D98DB211D798CC22E4"/>
  </w:style>
  <w:style w:type="paragraph" w:customStyle="1" w:styleId="EA4C852C1BAD448DB433D1F00823B4DA">
    <w:name w:val="EA4C852C1BAD448DB433D1F00823B4DA"/>
  </w:style>
  <w:style w:type="paragraph" w:customStyle="1" w:styleId="F9E57D7658624E879AA7222E918DA221">
    <w:name w:val="F9E57D7658624E879AA7222E918DA221"/>
  </w:style>
  <w:style w:type="paragraph" w:customStyle="1" w:styleId="82C54EBBCEC5450CBE8CE7C9D7092222">
    <w:name w:val="82C54EBBCEC5450CBE8CE7C9D7092222"/>
  </w:style>
  <w:style w:type="paragraph" w:customStyle="1" w:styleId="40B7726D95D34A1B972E832F21E6D5C8">
    <w:name w:val="40B7726D95D34A1B972E832F21E6D5C8"/>
  </w:style>
  <w:style w:type="paragraph" w:customStyle="1" w:styleId="EE25F83007AE436EB1DC5DF7E09228EE">
    <w:name w:val="EE25F83007AE436EB1DC5DF7E09228EE"/>
  </w:style>
  <w:style w:type="paragraph" w:customStyle="1" w:styleId="69F2C6D7E81548769BEAEA1FCAFB782D">
    <w:name w:val="69F2C6D7E81548769BEAEA1FCAFB782D"/>
  </w:style>
  <w:style w:type="paragraph" w:customStyle="1" w:styleId="54BE5CCDC8F2423F92E557533BC9BCD4">
    <w:name w:val="54BE5CCDC8F2423F92E557533BC9BCD4"/>
  </w:style>
  <w:style w:type="paragraph" w:customStyle="1" w:styleId="3BE0CB2774DC479C9C8376DF90A5E67E">
    <w:name w:val="3BE0CB2774DC479C9C8376DF90A5E67E"/>
  </w:style>
  <w:style w:type="paragraph" w:customStyle="1" w:styleId="A5B3ED178EF34235896FEC6A7CF351D3">
    <w:name w:val="A5B3ED178EF34235896FEC6A7CF351D3"/>
  </w:style>
  <w:style w:type="paragraph" w:customStyle="1" w:styleId="5F5D11EF9FEE4AEE87E8B730ACCABEA2">
    <w:name w:val="5F5D11EF9FEE4AEE87E8B730ACCABEA2"/>
  </w:style>
  <w:style w:type="paragraph" w:customStyle="1" w:styleId="A2D1342F4FDD477685A225ADB4BEF3D3">
    <w:name w:val="A2D1342F4FDD477685A225ADB4BEF3D3"/>
  </w:style>
  <w:style w:type="paragraph" w:customStyle="1" w:styleId="A30EDA3303394621844316B0408DEDB4">
    <w:name w:val="A30EDA3303394621844316B0408DEDB4"/>
  </w:style>
  <w:style w:type="paragraph" w:customStyle="1" w:styleId="297B1DB5A3F341F7B38F533AFA7CD038">
    <w:name w:val="297B1DB5A3F341F7B38F533AFA7CD038"/>
  </w:style>
  <w:style w:type="paragraph" w:customStyle="1" w:styleId="6C4161823FCC4E78B738F0505C95A30F">
    <w:name w:val="6C4161823FCC4E78B738F0505C95A30F"/>
  </w:style>
  <w:style w:type="paragraph" w:customStyle="1" w:styleId="92E7A1297F704D27897344C1BBD0CF0F">
    <w:name w:val="92E7A1297F704D27897344C1BBD0CF0F"/>
  </w:style>
  <w:style w:type="paragraph" w:customStyle="1" w:styleId="74B8720111894582AF4F0D09A2F4B7E7">
    <w:name w:val="74B8720111894582AF4F0D09A2F4B7E7"/>
  </w:style>
  <w:style w:type="paragraph" w:customStyle="1" w:styleId="2FFBAFEAF2DD4F29B6304D823309A9C5">
    <w:name w:val="2FFBAFEAF2DD4F29B6304D823309A9C5"/>
  </w:style>
  <w:style w:type="paragraph" w:customStyle="1" w:styleId="A1553CBE80124864A37ED9262ED04885">
    <w:name w:val="A1553CBE80124864A37ED9262ED04885"/>
  </w:style>
  <w:style w:type="paragraph" w:customStyle="1" w:styleId="7C66D3B4A76646CD9DB162A6914B3AF3">
    <w:name w:val="7C66D3B4A76646CD9DB162A6914B3AF3"/>
  </w:style>
  <w:style w:type="paragraph" w:customStyle="1" w:styleId="AC7FAEA22B0045989037FB355F855E42">
    <w:name w:val="AC7FAEA22B0045989037FB355F855E42"/>
  </w:style>
  <w:style w:type="paragraph" w:customStyle="1" w:styleId="8240B1F60F2144BC89259EF12D0AF1FD">
    <w:name w:val="8240B1F60F2144BC89259EF12D0AF1FD"/>
  </w:style>
  <w:style w:type="paragraph" w:customStyle="1" w:styleId="F178EC43894946778C315EDAB1B6BC01">
    <w:name w:val="F178EC43894946778C315EDAB1B6BC01"/>
  </w:style>
  <w:style w:type="paragraph" w:customStyle="1" w:styleId="498A72E8C90F4BF986CB1F7655F35CC4">
    <w:name w:val="498A72E8C90F4BF986CB1F7655F35CC4"/>
  </w:style>
  <w:style w:type="paragraph" w:customStyle="1" w:styleId="A138E294E4A44E42AACF5456E9B7351C">
    <w:name w:val="A138E294E4A44E42AACF5456E9B7351C"/>
  </w:style>
  <w:style w:type="paragraph" w:customStyle="1" w:styleId="FF523133F8D9467596644A7B428A45EB">
    <w:name w:val="FF523133F8D9467596644A7B428A45EB"/>
  </w:style>
  <w:style w:type="paragraph" w:customStyle="1" w:styleId="8790E8B58E9E4837AA73A8D9CB4EC1E5">
    <w:name w:val="8790E8B58E9E4837AA73A8D9CB4EC1E5"/>
  </w:style>
  <w:style w:type="paragraph" w:customStyle="1" w:styleId="D0BC147AC7564569A4D210627D263921">
    <w:name w:val="D0BC147AC7564569A4D210627D263921"/>
  </w:style>
  <w:style w:type="paragraph" w:customStyle="1" w:styleId="02B4138F79EC40E2BD6E2D99978D08A1">
    <w:name w:val="02B4138F79EC40E2BD6E2D99978D08A1"/>
  </w:style>
  <w:style w:type="paragraph" w:customStyle="1" w:styleId="D27AC94441EA4D0BB296A26AFFE372A5">
    <w:name w:val="D27AC94441EA4D0BB296A26AFFE372A5"/>
  </w:style>
  <w:style w:type="paragraph" w:customStyle="1" w:styleId="E9221F47A7B040E28CF4F1CC6817A52B">
    <w:name w:val="E9221F47A7B040E28CF4F1CC6817A52B"/>
  </w:style>
  <w:style w:type="paragraph" w:customStyle="1" w:styleId="3BBD26C2BE28418D81CA8DDF3F6EAC6B">
    <w:name w:val="3BBD26C2BE28418D81CA8DDF3F6EAC6B"/>
  </w:style>
  <w:style w:type="paragraph" w:customStyle="1" w:styleId="41116848E2B841FB911BA24956A1E6A2">
    <w:name w:val="41116848E2B841FB911BA24956A1E6A2"/>
  </w:style>
  <w:style w:type="paragraph" w:customStyle="1" w:styleId="34C08FE5D87F44939F5AEB52D5A1FD72">
    <w:name w:val="34C08FE5D87F44939F5AEB52D5A1FD72"/>
  </w:style>
  <w:style w:type="paragraph" w:customStyle="1" w:styleId="53A190BC36F34F10B802C38B4D497DD4">
    <w:name w:val="53A190BC36F34F10B802C38B4D497DD4"/>
  </w:style>
  <w:style w:type="paragraph" w:customStyle="1" w:styleId="64B66F430AA348E69446FEA6B148F70E">
    <w:name w:val="64B66F430AA348E69446FEA6B148F70E"/>
  </w:style>
  <w:style w:type="paragraph" w:customStyle="1" w:styleId="3F53E5C5AC904FC09949A95C5A176500">
    <w:name w:val="3F53E5C5AC904FC09949A95C5A176500"/>
  </w:style>
  <w:style w:type="paragraph" w:customStyle="1" w:styleId="B5A6528C39B54D8A82CFC496BEF72045">
    <w:name w:val="B5A6528C39B54D8A82CFC496BEF72045"/>
  </w:style>
  <w:style w:type="paragraph" w:customStyle="1" w:styleId="EBA26DF8D659498EB895AFC1E20EAEE8">
    <w:name w:val="EBA26DF8D659498EB895AFC1E20EAEE8"/>
  </w:style>
  <w:style w:type="paragraph" w:customStyle="1" w:styleId="DE02F61910754F8E92B8E5567EAFDDAF">
    <w:name w:val="DE02F61910754F8E92B8E5567EAFDDAF"/>
  </w:style>
  <w:style w:type="paragraph" w:customStyle="1" w:styleId="D3A877C81BCA449C96D288180E201C7B">
    <w:name w:val="D3A877C81BCA449C96D288180E201C7B"/>
  </w:style>
  <w:style w:type="paragraph" w:customStyle="1" w:styleId="444AC52C917340378233B195CBBB1AF5">
    <w:name w:val="444AC52C917340378233B195CBBB1AF5"/>
  </w:style>
  <w:style w:type="paragraph" w:customStyle="1" w:styleId="5725E795DA1049AE85BABFCF6C13A589">
    <w:name w:val="5725E795DA1049AE85BABFCF6C13A589"/>
  </w:style>
  <w:style w:type="paragraph" w:customStyle="1" w:styleId="826D451D29104A7E9D3747EFAAD4384E">
    <w:name w:val="826D451D29104A7E9D3747EFAAD4384E"/>
  </w:style>
  <w:style w:type="paragraph" w:customStyle="1" w:styleId="A28DDF1DD46041A3A36FB11F973573B6">
    <w:name w:val="A28DDF1DD46041A3A36FB11F973573B6"/>
  </w:style>
  <w:style w:type="paragraph" w:customStyle="1" w:styleId="AD6A7DAAF9C4430B94FC2F77AD14ACB1">
    <w:name w:val="AD6A7DAAF9C4430B94FC2F77AD14ACB1"/>
  </w:style>
  <w:style w:type="paragraph" w:customStyle="1" w:styleId="69AB8CFF411D46E89CB621363E100F41">
    <w:name w:val="69AB8CFF411D46E89CB621363E100F41"/>
  </w:style>
  <w:style w:type="paragraph" w:customStyle="1" w:styleId="52EE19D7B7444BFDB7B16EB957328336">
    <w:name w:val="52EE19D7B7444BFDB7B16EB957328336"/>
  </w:style>
  <w:style w:type="paragraph" w:customStyle="1" w:styleId="51C287EE383241288335129019EA2688">
    <w:name w:val="51C287EE383241288335129019EA2688"/>
  </w:style>
  <w:style w:type="paragraph" w:customStyle="1" w:styleId="BB1BE511096B4BEBBDF5F1A454BDAA36">
    <w:name w:val="BB1BE511096B4BEBBDF5F1A454BDAA36"/>
  </w:style>
  <w:style w:type="paragraph" w:customStyle="1" w:styleId="0004079DB07A485EB827A714F5121269">
    <w:name w:val="0004079DB07A485EB827A714F5121269"/>
  </w:style>
  <w:style w:type="paragraph" w:customStyle="1" w:styleId="396E3A8B0BB74156A0A778D40CABC3CC">
    <w:name w:val="396E3A8B0BB74156A0A778D40CABC3CC"/>
  </w:style>
  <w:style w:type="paragraph" w:customStyle="1" w:styleId="C3A958CD2B2545209A2C663BAE1019B0">
    <w:name w:val="C3A958CD2B2545209A2C663BAE1019B0"/>
  </w:style>
  <w:style w:type="paragraph" w:customStyle="1" w:styleId="937ED4352E0A4E03B32A750713E38E52">
    <w:name w:val="937ED4352E0A4E03B32A750713E38E52"/>
  </w:style>
  <w:style w:type="paragraph" w:customStyle="1" w:styleId="7A4C33D069F84A0388D041B90836A582">
    <w:name w:val="7A4C33D069F84A0388D041B90836A582"/>
  </w:style>
  <w:style w:type="paragraph" w:customStyle="1" w:styleId="DC5F0542AFB44DF999CFBEBB69647CBC">
    <w:name w:val="DC5F0542AFB44DF999CFBEBB69647CBC"/>
  </w:style>
  <w:style w:type="paragraph" w:customStyle="1" w:styleId="BF8AF188EDCD4DD49AAD0101F359115C">
    <w:name w:val="BF8AF188EDCD4DD49AAD0101F359115C"/>
  </w:style>
  <w:style w:type="paragraph" w:customStyle="1" w:styleId="7729A53956F7444082AD162CE3ABD15D">
    <w:name w:val="7729A53956F7444082AD162CE3ABD15D"/>
  </w:style>
  <w:style w:type="paragraph" w:customStyle="1" w:styleId="CF04EA5486804A7A8922F21BD75B6B7C">
    <w:name w:val="CF04EA5486804A7A8922F21BD75B6B7C"/>
  </w:style>
  <w:style w:type="paragraph" w:customStyle="1" w:styleId="B77A5EB9C3B840E78C4626141A0E4FA2">
    <w:name w:val="B77A5EB9C3B840E78C4626141A0E4FA2"/>
  </w:style>
  <w:style w:type="paragraph" w:customStyle="1" w:styleId="76F706E4A5024F0CB9487E2ABFD98A52">
    <w:name w:val="76F706E4A5024F0CB9487E2ABFD98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FQ-4150-01_Ata de Análise Crítica.dotx</Template>
  <TotalTime>1</TotalTime>
  <Pages>1</Pages>
  <Words>1010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PN-LAPOC-4150 – ANÁLISE CRÍTICA PELA ALTA DIREÇÃO (FQ-4150-01)</vt:lpstr>
      <vt:lpstr>PN-LAPOC-4150 – ANÁLISE CRÍTICA PELA ALTA DIREÇÃO (FQ-4150-01)</vt:lpstr>
    </vt:vector>
  </TitlesOfParts>
  <Company>CNEN - Pocos de Caldas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PN-LAPOC-4150 – ANÁLISE CRÍTICA PELA ALTA DIREÇÃO (FQ-4150-01)</dc:title>
  <dc:creator>Daniela Rey Silva</dc:creator>
  <cp:lastModifiedBy>Daniela Rey Silva</cp:lastModifiedBy>
  <cp:revision>2</cp:revision>
  <cp:lastPrinted>2012-05-03T12:24:00Z</cp:lastPrinted>
  <dcterms:created xsi:type="dcterms:W3CDTF">2015-03-19T11:52:00Z</dcterms:created>
  <dcterms:modified xsi:type="dcterms:W3CDTF">2015-03-19T11:53:00Z</dcterms:modified>
</cp:coreProperties>
</file>