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FDF" w:rsidRDefault="001A7FDF" w:rsidP="001A7FDF">
      <w:bookmarkStart w:id="0" w:name="_GoBack"/>
      <w:bookmarkEnd w:id="0"/>
    </w:p>
    <w:p w:rsidR="001A7FDF" w:rsidRDefault="001A7FDF" w:rsidP="001A7FDF"/>
    <w:p w:rsidR="00B26F14" w:rsidRDefault="00B26F14" w:rsidP="001A7FDF"/>
    <w:p w:rsidR="001A7FDF" w:rsidRDefault="001A7FDF" w:rsidP="001A7FDF"/>
    <w:p w:rsidR="001A7FDF" w:rsidRDefault="001A7FDF" w:rsidP="001A7FDF">
      <w:pPr>
        <w:rPr>
          <w:noProof/>
          <w:lang w:eastAsia="pt-BR"/>
        </w:rPr>
      </w:pPr>
    </w:p>
    <w:p w:rsidR="001A7FDF" w:rsidRDefault="00DE289D" w:rsidP="001A7FDF">
      <w:pPr>
        <w:rPr>
          <w:noProof/>
          <w:lang w:eastAsia="pt-BR"/>
        </w:rPr>
      </w:pPr>
      <w:r w:rsidRPr="00DE289D"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624840</wp:posOffset>
            </wp:positionH>
            <wp:positionV relativeFrom="paragraph">
              <wp:posOffset>319405</wp:posOffset>
            </wp:positionV>
            <wp:extent cx="4150360" cy="1028700"/>
            <wp:effectExtent l="19050" t="0" r="2540" b="0"/>
            <wp:wrapNone/>
            <wp:docPr id="11" name="Imagem 2" descr="logo_LAPOC_68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logo_LAPOC_680px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036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7FDF" w:rsidRDefault="001A7FDF" w:rsidP="001A7FDF">
      <w:pPr>
        <w:rPr>
          <w:noProof/>
          <w:lang w:eastAsia="pt-BR"/>
        </w:rPr>
      </w:pPr>
    </w:p>
    <w:p w:rsidR="001A7FDF" w:rsidRDefault="001A7FDF" w:rsidP="001A7FDF">
      <w:pPr>
        <w:rPr>
          <w:noProof/>
          <w:lang w:eastAsia="pt-BR"/>
        </w:rPr>
      </w:pPr>
    </w:p>
    <w:p w:rsidR="001A7FDF" w:rsidRDefault="001A7FDF" w:rsidP="001A7FDF">
      <w:pPr>
        <w:rPr>
          <w:noProof/>
          <w:lang w:eastAsia="pt-BR"/>
        </w:rPr>
      </w:pPr>
    </w:p>
    <w:p w:rsidR="001A7FDF" w:rsidRDefault="001A7FDF" w:rsidP="001A7FDF">
      <w:pPr>
        <w:rPr>
          <w:noProof/>
          <w:lang w:eastAsia="pt-BR"/>
        </w:rPr>
      </w:pPr>
    </w:p>
    <w:p w:rsidR="001A7FDF" w:rsidRDefault="001A7FDF" w:rsidP="001A7FDF">
      <w:pPr>
        <w:rPr>
          <w:noProof/>
          <w:lang w:eastAsia="pt-BR"/>
        </w:rPr>
      </w:pPr>
    </w:p>
    <w:p w:rsidR="006D0AF6" w:rsidRDefault="006D0AF6" w:rsidP="001A7FDF">
      <w:pPr>
        <w:rPr>
          <w:noProof/>
          <w:lang w:eastAsia="pt-BR"/>
        </w:rPr>
      </w:pPr>
    </w:p>
    <w:p w:rsidR="001A7FDF" w:rsidRDefault="001A7FDF" w:rsidP="001A7FDF">
      <w:pPr>
        <w:rPr>
          <w:noProof/>
          <w:lang w:eastAsia="pt-BR"/>
        </w:rPr>
      </w:pPr>
    </w:p>
    <w:p w:rsidR="00B26F14" w:rsidRDefault="00B26F14" w:rsidP="001A7FDF">
      <w:pPr>
        <w:rPr>
          <w:noProof/>
          <w:lang w:eastAsia="pt-BR"/>
        </w:rPr>
      </w:pPr>
    </w:p>
    <w:p w:rsidR="00B26F14" w:rsidRDefault="00B26F14" w:rsidP="001A7FDF">
      <w:pPr>
        <w:rPr>
          <w:noProof/>
          <w:lang w:eastAsia="pt-BR"/>
        </w:rPr>
      </w:pPr>
    </w:p>
    <w:p w:rsidR="00B26F14" w:rsidRDefault="00B26F14" w:rsidP="001A7FDF">
      <w:pPr>
        <w:rPr>
          <w:noProof/>
          <w:lang w:eastAsia="pt-BR"/>
        </w:rPr>
      </w:pPr>
    </w:p>
    <w:p w:rsidR="00B26F14" w:rsidRDefault="00B26F14" w:rsidP="001A7FDF">
      <w:pPr>
        <w:rPr>
          <w:noProof/>
          <w:lang w:eastAsia="pt-BR"/>
        </w:rPr>
      </w:pPr>
    </w:p>
    <w:p w:rsidR="00B26F14" w:rsidRDefault="00B26F14" w:rsidP="001A7FDF">
      <w:pPr>
        <w:rPr>
          <w:noProof/>
          <w:lang w:eastAsia="pt-BR"/>
        </w:rPr>
      </w:pPr>
    </w:p>
    <w:p w:rsidR="00B26F14" w:rsidRDefault="00B26F14" w:rsidP="001A7FDF">
      <w:pPr>
        <w:rPr>
          <w:noProof/>
          <w:lang w:eastAsia="pt-BR"/>
        </w:rPr>
      </w:pPr>
    </w:p>
    <w:p w:rsidR="001A7FDF" w:rsidRDefault="000A32BF" w:rsidP="001A7FDF">
      <w:pPr>
        <w:rPr>
          <w:noProof/>
          <w:lang w:eastAsia="pt-BR"/>
        </w:rPr>
      </w:pPr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.45pt;margin-top:18.65pt;width:379.5pt;height:154.5pt;z-index:251659264" filled="f" fillcolor="#f1803b" strokecolor="black [3213]" strokeweight="1pt">
            <v:textbox>
              <w:txbxContent>
                <w:p w:rsidR="006D0AF6" w:rsidRPr="006D0AF6" w:rsidRDefault="009A5FA7" w:rsidP="006D0AF6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>Manual da Qualidade</w:t>
                  </w:r>
                </w:p>
                <w:p w:rsidR="006D0AF6" w:rsidRPr="006D0AF6" w:rsidRDefault="006D0AF6" w:rsidP="006D0AF6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6D0AF6" w:rsidRPr="006D0AF6" w:rsidRDefault="009A5FA7" w:rsidP="006D0AF6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>MQ</w:t>
                  </w:r>
                  <w:r w:rsidR="006D0AF6" w:rsidRPr="006D0AF6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 xml:space="preserve"> - LAPOC – </w:t>
                  </w:r>
                  <w:r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>XX</w:t>
                  </w:r>
                  <w:r w:rsidR="006D0AF6" w:rsidRPr="006D0AF6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 xml:space="preserve"> Revisão: </w:t>
                  </w:r>
                  <w:r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>XX</w:t>
                  </w:r>
                </w:p>
                <w:p w:rsidR="006D0AF6" w:rsidRPr="006D0AF6" w:rsidRDefault="006D0AF6" w:rsidP="006D0AF6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6D0AF6" w:rsidRDefault="009A5FA7" w:rsidP="006D0AF6">
                  <w:pPr>
                    <w:jc w:val="center"/>
                    <w:rPr>
                      <w:rFonts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>MÊS/DIA/ANO</w:t>
                  </w:r>
                </w:p>
                <w:p w:rsidR="00B26F14" w:rsidRDefault="00B26F14" w:rsidP="006D0AF6">
                  <w:pPr>
                    <w:jc w:val="center"/>
                    <w:rPr>
                      <w:rFonts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B26F14" w:rsidRDefault="00B26F14" w:rsidP="006D0AF6">
                  <w:pPr>
                    <w:jc w:val="center"/>
                    <w:rPr>
                      <w:rFonts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B26F14" w:rsidRDefault="00B26F14" w:rsidP="006D0AF6">
                  <w:pPr>
                    <w:jc w:val="center"/>
                    <w:rPr>
                      <w:rFonts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B26F14" w:rsidRDefault="00B26F14" w:rsidP="006D0AF6">
                  <w:pPr>
                    <w:jc w:val="center"/>
                    <w:rPr>
                      <w:rFonts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B26F14" w:rsidRPr="006D0AF6" w:rsidRDefault="00B26F14" w:rsidP="006D0AF6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1A7FDF" w:rsidRDefault="001A7FDF" w:rsidP="001A7FDF">
      <w:pPr>
        <w:rPr>
          <w:noProof/>
          <w:lang w:eastAsia="pt-BR"/>
        </w:rPr>
      </w:pPr>
    </w:p>
    <w:p w:rsidR="001A7FDF" w:rsidRDefault="001A7FDF" w:rsidP="001A7FDF">
      <w:pPr>
        <w:rPr>
          <w:noProof/>
          <w:lang w:eastAsia="pt-BR"/>
        </w:rPr>
      </w:pPr>
    </w:p>
    <w:p w:rsidR="001A7FDF" w:rsidRDefault="001A7FDF" w:rsidP="001A7FDF"/>
    <w:p w:rsidR="001A7FDF" w:rsidRDefault="001A7FDF" w:rsidP="001A7FDF"/>
    <w:p w:rsidR="00F402FB" w:rsidRDefault="00F402FB" w:rsidP="001A7FDF"/>
    <w:p w:rsidR="006D0AF6" w:rsidRDefault="006D0AF6" w:rsidP="001A7FDF"/>
    <w:p w:rsidR="006D0AF6" w:rsidRDefault="006D0AF6" w:rsidP="001A7FDF"/>
    <w:p w:rsidR="006D0AF6" w:rsidRDefault="006D0AF6" w:rsidP="001A7FDF"/>
    <w:p w:rsidR="006D0AF6" w:rsidRDefault="006D0AF6" w:rsidP="001A7FDF"/>
    <w:p w:rsidR="006D0AF6" w:rsidRDefault="006D0AF6" w:rsidP="001A7FDF"/>
    <w:p w:rsidR="006D0AF6" w:rsidRDefault="006D0AF6" w:rsidP="001A7FDF"/>
    <w:p w:rsidR="00B26F14" w:rsidRDefault="00B26F14" w:rsidP="00B26F14">
      <w:pPr>
        <w:jc w:val="center"/>
      </w:pPr>
    </w:p>
    <w:p w:rsidR="00B26F14" w:rsidRDefault="00B26F14" w:rsidP="00B26F14">
      <w:pPr>
        <w:jc w:val="center"/>
      </w:pPr>
    </w:p>
    <w:p w:rsidR="00B26F14" w:rsidRDefault="00B26F14" w:rsidP="00B26F14">
      <w:pPr>
        <w:jc w:val="center"/>
      </w:pPr>
    </w:p>
    <w:p w:rsidR="00B26F14" w:rsidRDefault="00B26F14" w:rsidP="00B26F14">
      <w:pPr>
        <w:jc w:val="center"/>
      </w:pPr>
    </w:p>
    <w:p w:rsidR="00B26F14" w:rsidRDefault="00B26F14" w:rsidP="00B26F14">
      <w:pPr>
        <w:jc w:val="center"/>
      </w:pPr>
    </w:p>
    <w:p w:rsidR="00B26F14" w:rsidRDefault="00B26F14" w:rsidP="00B26F14">
      <w:pPr>
        <w:jc w:val="center"/>
      </w:pPr>
    </w:p>
    <w:p w:rsidR="00B26F14" w:rsidRDefault="00B26F14" w:rsidP="00B26F14">
      <w:pPr>
        <w:jc w:val="center"/>
      </w:pPr>
    </w:p>
    <w:p w:rsidR="00B26F14" w:rsidRDefault="00B26F14" w:rsidP="00B26F14">
      <w:pPr>
        <w:jc w:val="center"/>
        <w:rPr>
          <w:rFonts w:cs="Times New Roman"/>
          <w:b/>
          <w:sz w:val="28"/>
          <w:szCs w:val="28"/>
        </w:rPr>
      </w:pPr>
      <w:r w:rsidRPr="006D0AF6">
        <w:rPr>
          <w:rFonts w:cs="Times New Roman"/>
          <w:b/>
          <w:sz w:val="28"/>
          <w:szCs w:val="28"/>
        </w:rPr>
        <w:t>COORDENAÇÃO DO LABORATÓRIO DE POÇOS DE CALDAS</w:t>
      </w:r>
    </w:p>
    <w:p w:rsidR="00DE289D" w:rsidRDefault="00DE289D" w:rsidP="00B26F14">
      <w:pPr>
        <w:jc w:val="center"/>
        <w:rPr>
          <w:rFonts w:cs="Times New Roman"/>
          <w:b/>
          <w:sz w:val="28"/>
          <w:szCs w:val="28"/>
        </w:rPr>
      </w:pPr>
    </w:p>
    <w:p w:rsidR="00DE289D" w:rsidRDefault="00DE289D" w:rsidP="00DE289D">
      <w:pPr>
        <w:jc w:val="center"/>
        <w:rPr>
          <w:b/>
          <w:sz w:val="28"/>
          <w:szCs w:val="28"/>
        </w:rPr>
      </w:pPr>
      <w:r>
        <w:rPr>
          <w:rFonts w:eastAsia="Times New Roman"/>
          <w:b/>
          <w:color w:val="FF0000"/>
          <w:spacing w:val="40"/>
          <w:sz w:val="14"/>
          <w:szCs w:val="20"/>
        </w:rPr>
        <w:sym w:font="Wingdings" w:char="0075"/>
      </w:r>
      <w:r>
        <w:rPr>
          <w:rFonts w:eastAsia="Times New Roman"/>
          <w:b/>
          <w:color w:val="FF0000"/>
          <w:spacing w:val="40"/>
          <w:sz w:val="14"/>
          <w:szCs w:val="20"/>
        </w:rPr>
        <w:t xml:space="preserve">  </w:t>
      </w:r>
      <w:r>
        <w:rPr>
          <w:rFonts w:ascii="Tahoma" w:eastAsia="Times New Roman" w:hAnsi="Tahoma"/>
          <w:b/>
          <w:color w:val="FF0000"/>
          <w:spacing w:val="40"/>
          <w:sz w:val="14"/>
          <w:szCs w:val="20"/>
        </w:rPr>
        <w:t xml:space="preserve">VÁLIDO  SOMENTE  NA  WEB – IMPRESSÃO  NÃO  OFICIAL </w:t>
      </w:r>
      <w:r>
        <w:rPr>
          <w:rFonts w:eastAsia="Times New Roman"/>
          <w:b/>
          <w:color w:val="FF0000"/>
          <w:spacing w:val="40"/>
          <w:sz w:val="14"/>
          <w:szCs w:val="20"/>
        </w:rPr>
        <w:sym w:font="Wingdings" w:char="0075"/>
      </w:r>
    </w:p>
    <w:p w:rsidR="00B26F14" w:rsidRDefault="00B26F14" w:rsidP="00B26F14">
      <w:pPr>
        <w:jc w:val="center"/>
        <w:rPr>
          <w:rFonts w:cs="Times New Roman"/>
          <w:b/>
          <w:sz w:val="28"/>
          <w:szCs w:val="28"/>
        </w:rPr>
      </w:pPr>
    </w:p>
    <w:p w:rsidR="004B6511" w:rsidRPr="00B26F14" w:rsidRDefault="00B26F14" w:rsidP="00B26F14">
      <w:pPr>
        <w:spacing w:after="200" w:line="276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br w:type="page"/>
      </w:r>
    </w:p>
    <w:p w:rsidR="00DB7D34" w:rsidRDefault="00DB7D34" w:rsidP="004B6511">
      <w:pPr>
        <w:autoSpaceDE w:val="0"/>
        <w:autoSpaceDN w:val="0"/>
        <w:adjustRightInd w:val="0"/>
        <w:jc w:val="center"/>
        <w:rPr>
          <w:rFonts w:cs="Times New Roman"/>
          <w:b/>
          <w:bCs/>
          <w:szCs w:val="24"/>
          <w:u w:val="single"/>
        </w:rPr>
      </w:pPr>
    </w:p>
    <w:p w:rsidR="00DB7D34" w:rsidRDefault="00DB7D34" w:rsidP="004B6511">
      <w:pPr>
        <w:autoSpaceDE w:val="0"/>
        <w:autoSpaceDN w:val="0"/>
        <w:adjustRightInd w:val="0"/>
        <w:jc w:val="center"/>
        <w:rPr>
          <w:rFonts w:cs="Times New Roman"/>
          <w:b/>
          <w:bCs/>
          <w:szCs w:val="24"/>
          <w:u w:val="single"/>
        </w:rPr>
      </w:pPr>
    </w:p>
    <w:p w:rsidR="00DB7D34" w:rsidRDefault="00DB7D34" w:rsidP="004B6511">
      <w:pPr>
        <w:autoSpaceDE w:val="0"/>
        <w:autoSpaceDN w:val="0"/>
        <w:adjustRightInd w:val="0"/>
        <w:jc w:val="center"/>
        <w:rPr>
          <w:rFonts w:cs="Times New Roman"/>
          <w:b/>
          <w:bCs/>
          <w:szCs w:val="24"/>
          <w:u w:val="single"/>
        </w:rPr>
      </w:pPr>
    </w:p>
    <w:p w:rsidR="00DB7D34" w:rsidRDefault="00DB7D34" w:rsidP="004B6511">
      <w:pPr>
        <w:autoSpaceDE w:val="0"/>
        <w:autoSpaceDN w:val="0"/>
        <w:adjustRightInd w:val="0"/>
        <w:jc w:val="center"/>
        <w:rPr>
          <w:rFonts w:cs="Times New Roman"/>
          <w:b/>
          <w:bCs/>
          <w:szCs w:val="24"/>
          <w:u w:val="single"/>
        </w:rPr>
      </w:pPr>
    </w:p>
    <w:p w:rsidR="004B6511" w:rsidRPr="004B6511" w:rsidRDefault="004B6511" w:rsidP="004B6511">
      <w:pPr>
        <w:autoSpaceDE w:val="0"/>
        <w:autoSpaceDN w:val="0"/>
        <w:adjustRightInd w:val="0"/>
        <w:jc w:val="center"/>
        <w:rPr>
          <w:rFonts w:cs="Times New Roman"/>
          <w:b/>
          <w:bCs/>
          <w:szCs w:val="24"/>
          <w:u w:val="single"/>
        </w:rPr>
      </w:pPr>
      <w:r w:rsidRPr="004B6511">
        <w:rPr>
          <w:rFonts w:cs="Times New Roman"/>
          <w:b/>
          <w:bCs/>
          <w:szCs w:val="24"/>
          <w:u w:val="single"/>
        </w:rPr>
        <w:t>SUMÁRIO</w:t>
      </w:r>
    </w:p>
    <w:p w:rsidR="004B6511" w:rsidRDefault="004B6511" w:rsidP="004B6511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</w:p>
    <w:p w:rsidR="00DB7D34" w:rsidRPr="004B6511" w:rsidRDefault="00DB7D34" w:rsidP="004B6511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</w:p>
    <w:p w:rsidR="009A5FA7" w:rsidRDefault="009A5FA7" w:rsidP="009A5FA7">
      <w:r>
        <w:t>1 - OBJETIVO</w:t>
      </w:r>
    </w:p>
    <w:p w:rsidR="009A5FA7" w:rsidRDefault="009A5FA7" w:rsidP="009A5FA7">
      <w:r>
        <w:t>2 - CAMPO DE APLICAÇÃO</w:t>
      </w:r>
    </w:p>
    <w:p w:rsidR="009A5FA7" w:rsidRDefault="009A5FA7" w:rsidP="009A5FA7">
      <w:r>
        <w:t>3 - REFERÊNCIAS</w:t>
      </w:r>
    </w:p>
    <w:p w:rsidR="009A5FA7" w:rsidRDefault="009A5FA7" w:rsidP="009A5FA7">
      <w:r>
        <w:t>4 - DEFINIÇÕES</w:t>
      </w:r>
    </w:p>
    <w:p w:rsidR="00D64213" w:rsidRDefault="00D64213" w:rsidP="00D64213">
      <w:r>
        <w:t>5 - DESCRIÇÕES</w:t>
      </w:r>
    </w:p>
    <w:p w:rsidR="00D64213" w:rsidRDefault="00DE289D" w:rsidP="00D64213">
      <w:r>
        <w:t>5.1 - SUBTÍTULO 1</w:t>
      </w:r>
    </w:p>
    <w:p w:rsidR="00DE289D" w:rsidRDefault="00DE289D" w:rsidP="00D64213">
      <w:r>
        <w:t>5.2 - SUBTÍTULO 2</w:t>
      </w:r>
    </w:p>
    <w:p w:rsidR="00D64213" w:rsidRDefault="009A5FA7" w:rsidP="00D64213">
      <w:r>
        <w:t xml:space="preserve">6 </w:t>
      </w:r>
      <w:r w:rsidR="00D64213">
        <w:t>– QUADRO DE EDIÇÃO</w:t>
      </w:r>
    </w:p>
    <w:p w:rsidR="004B6511" w:rsidRDefault="009A5FA7" w:rsidP="00D64213">
      <w:pPr>
        <w:rPr>
          <w:rFonts w:cs="Times New Roman"/>
        </w:rPr>
      </w:pPr>
      <w:r>
        <w:t>7</w:t>
      </w:r>
      <w:r w:rsidR="00D64213">
        <w:t xml:space="preserve"> – ANEXOS</w:t>
      </w:r>
      <w:r w:rsidR="004B6511">
        <w:rPr>
          <w:rFonts w:cs="Times New Roman"/>
        </w:rPr>
        <w:br w:type="page"/>
      </w:r>
    </w:p>
    <w:p w:rsidR="00D64213" w:rsidRDefault="00D64213" w:rsidP="00E90CEE">
      <w:pPr>
        <w:pStyle w:val="Ttulo1"/>
      </w:pPr>
      <w:r>
        <w:lastRenderedPageBreak/>
        <w:t>1 – OBJETIVO</w:t>
      </w:r>
    </w:p>
    <w:p w:rsidR="00B0349D" w:rsidRDefault="00DE289D" w:rsidP="00B0349D">
      <w:r>
        <w:t>Descrever</w:t>
      </w:r>
      <w:r w:rsidR="00B0349D">
        <w:t xml:space="preserve">. </w:t>
      </w:r>
    </w:p>
    <w:p w:rsidR="00D64213" w:rsidRDefault="00D64213" w:rsidP="00E90CEE">
      <w:pPr>
        <w:pStyle w:val="Ttulo1"/>
      </w:pPr>
      <w:r>
        <w:t>2 - CAMPO DE APLICAÇÃO</w:t>
      </w:r>
    </w:p>
    <w:p w:rsidR="00B0349D" w:rsidRPr="00B0349D" w:rsidRDefault="00DE289D" w:rsidP="00B0349D">
      <w:r>
        <w:t>Descrever</w:t>
      </w:r>
    </w:p>
    <w:p w:rsidR="00D64213" w:rsidRDefault="00D64213" w:rsidP="00E90CEE">
      <w:pPr>
        <w:pStyle w:val="Ttulo1"/>
      </w:pPr>
      <w:r>
        <w:t>3 - REFERÊNCIAS</w:t>
      </w:r>
    </w:p>
    <w:p w:rsidR="00DE289D" w:rsidRPr="00DE289D" w:rsidRDefault="00DE289D" w:rsidP="00DE289D">
      <w:r>
        <w:t>Descrever</w:t>
      </w:r>
    </w:p>
    <w:p w:rsidR="00D64213" w:rsidRDefault="00D64213" w:rsidP="00E90CEE">
      <w:pPr>
        <w:pStyle w:val="Ttulo1"/>
      </w:pPr>
      <w:r>
        <w:t>4 - DEFINIÇÕES</w:t>
      </w:r>
    </w:p>
    <w:p w:rsidR="00DE289D" w:rsidRPr="00B0349D" w:rsidRDefault="00DE289D" w:rsidP="00DE289D">
      <w:r>
        <w:t>Descrever</w:t>
      </w:r>
    </w:p>
    <w:p w:rsidR="00DE289D" w:rsidRPr="00DE289D" w:rsidRDefault="00DE289D" w:rsidP="00DE289D"/>
    <w:p w:rsidR="00D64213" w:rsidRDefault="00D64213" w:rsidP="00E90CEE">
      <w:pPr>
        <w:pStyle w:val="Ttulo1"/>
      </w:pPr>
      <w:r>
        <w:t>5 - DESCRIÇÕES</w:t>
      </w:r>
    </w:p>
    <w:p w:rsidR="00DE289D" w:rsidRPr="00DE289D" w:rsidRDefault="00DE289D" w:rsidP="00DE289D">
      <w:r>
        <w:t>Descrever</w:t>
      </w:r>
    </w:p>
    <w:p w:rsidR="00D64213" w:rsidRDefault="00DE289D" w:rsidP="00E90CEE">
      <w:pPr>
        <w:pStyle w:val="Ttulo1"/>
      </w:pPr>
      <w:r>
        <w:t>5.1</w:t>
      </w:r>
      <w:r w:rsidR="00D64213">
        <w:t xml:space="preserve"> </w:t>
      </w:r>
      <w:r>
        <w:t>–</w:t>
      </w:r>
      <w:r w:rsidR="00D64213">
        <w:t xml:space="preserve"> </w:t>
      </w:r>
      <w:r>
        <w:t>DESCREVER SUB-TÍTULO 1</w:t>
      </w:r>
    </w:p>
    <w:p w:rsidR="00DE289D" w:rsidRPr="00DE289D" w:rsidRDefault="00DE289D" w:rsidP="00DE289D">
      <w:r>
        <w:t>Descrever</w:t>
      </w:r>
    </w:p>
    <w:p w:rsidR="00DE289D" w:rsidRDefault="00DE289D" w:rsidP="00DE289D">
      <w:pPr>
        <w:pStyle w:val="Ttulo1"/>
      </w:pPr>
      <w:r>
        <w:t>5.2 – DESCREVER SUB-TÍTULO 2</w:t>
      </w:r>
    </w:p>
    <w:p w:rsidR="00DE289D" w:rsidRPr="00DE289D" w:rsidRDefault="00DE289D" w:rsidP="00DE289D">
      <w:r>
        <w:t>Descrever</w:t>
      </w:r>
    </w:p>
    <w:p w:rsidR="00D64213" w:rsidRDefault="009A5FA7" w:rsidP="00E90CEE">
      <w:pPr>
        <w:pStyle w:val="Ttulo1"/>
      </w:pPr>
      <w:r>
        <w:t>6</w:t>
      </w:r>
      <w:r w:rsidR="00E90CEE">
        <w:t xml:space="preserve"> -</w:t>
      </w:r>
      <w:r w:rsidR="00D64213">
        <w:t xml:space="preserve"> QUADRO DE EDIÇÃO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52"/>
        <w:gridCol w:w="1542"/>
        <w:gridCol w:w="1459"/>
        <w:gridCol w:w="1937"/>
        <w:gridCol w:w="2030"/>
      </w:tblGrid>
      <w:tr w:rsidR="00E90CEE" w:rsidTr="00BB13AC">
        <w:tc>
          <w:tcPr>
            <w:tcW w:w="1928" w:type="dxa"/>
          </w:tcPr>
          <w:p w:rsidR="00E90CEE" w:rsidRPr="00B42B5C" w:rsidRDefault="00E90CEE" w:rsidP="00BB13A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B42B5C">
              <w:rPr>
                <w:rFonts w:cs="Times New Roman"/>
                <w:b/>
                <w:bCs/>
                <w:sz w:val="24"/>
                <w:szCs w:val="24"/>
              </w:rPr>
              <w:t>REVISÃO</w:t>
            </w:r>
          </w:p>
        </w:tc>
        <w:tc>
          <w:tcPr>
            <w:tcW w:w="1693" w:type="dxa"/>
          </w:tcPr>
          <w:p w:rsidR="00E90CEE" w:rsidRPr="00B42B5C" w:rsidRDefault="00E90CEE" w:rsidP="00BB13A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B42B5C">
              <w:rPr>
                <w:rFonts w:cs="Times New Roman"/>
                <w:b/>
                <w:bCs/>
                <w:sz w:val="24"/>
                <w:szCs w:val="24"/>
              </w:rPr>
              <w:t>PÁGINA</w:t>
            </w:r>
          </w:p>
        </w:tc>
        <w:tc>
          <w:tcPr>
            <w:tcW w:w="1684" w:type="dxa"/>
          </w:tcPr>
          <w:p w:rsidR="00E90CEE" w:rsidRPr="00B42B5C" w:rsidRDefault="00E90CEE" w:rsidP="00BB13A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B42B5C">
              <w:rPr>
                <w:rFonts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701" w:type="dxa"/>
          </w:tcPr>
          <w:p w:rsidR="00E90CEE" w:rsidRPr="00B42B5C" w:rsidRDefault="00E90CEE" w:rsidP="00BB13A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B42B5C">
              <w:rPr>
                <w:rFonts w:cs="Times New Roman"/>
                <w:b/>
                <w:bCs/>
                <w:sz w:val="24"/>
                <w:szCs w:val="24"/>
              </w:rPr>
              <w:t>ELABORAÇÃO</w:t>
            </w:r>
          </w:p>
        </w:tc>
        <w:tc>
          <w:tcPr>
            <w:tcW w:w="1714" w:type="dxa"/>
          </w:tcPr>
          <w:p w:rsidR="00E90CEE" w:rsidRPr="00B42B5C" w:rsidRDefault="00E90CEE" w:rsidP="00BB13AC">
            <w:pPr>
              <w:rPr>
                <w:rFonts w:cs="Times New Roman"/>
                <w:b/>
                <w:sz w:val="24"/>
                <w:szCs w:val="24"/>
              </w:rPr>
            </w:pPr>
            <w:r w:rsidRPr="00B42B5C">
              <w:rPr>
                <w:rFonts w:cs="Times New Roman"/>
                <w:b/>
                <w:bCs/>
                <w:sz w:val="24"/>
                <w:szCs w:val="24"/>
              </w:rPr>
              <w:t>OBSERVAÇÕES</w:t>
            </w:r>
          </w:p>
        </w:tc>
      </w:tr>
      <w:tr w:rsidR="00E90CEE" w:rsidTr="00BB13AC">
        <w:tc>
          <w:tcPr>
            <w:tcW w:w="1928" w:type="dxa"/>
          </w:tcPr>
          <w:p w:rsidR="00E90CEE" w:rsidRDefault="00E90CEE" w:rsidP="00BB13AC"/>
        </w:tc>
        <w:tc>
          <w:tcPr>
            <w:tcW w:w="1693" w:type="dxa"/>
          </w:tcPr>
          <w:p w:rsidR="00E90CEE" w:rsidRDefault="00E90CEE" w:rsidP="00BB13AC"/>
        </w:tc>
        <w:tc>
          <w:tcPr>
            <w:tcW w:w="1684" w:type="dxa"/>
          </w:tcPr>
          <w:p w:rsidR="00E90CEE" w:rsidRDefault="00E90CEE" w:rsidP="00BB13AC"/>
        </w:tc>
        <w:tc>
          <w:tcPr>
            <w:tcW w:w="1701" w:type="dxa"/>
          </w:tcPr>
          <w:p w:rsidR="00E90CEE" w:rsidRDefault="00E90CEE" w:rsidP="00BB13AC"/>
        </w:tc>
        <w:tc>
          <w:tcPr>
            <w:tcW w:w="1714" w:type="dxa"/>
          </w:tcPr>
          <w:p w:rsidR="00E90CEE" w:rsidRDefault="00E90CEE" w:rsidP="00BB13AC"/>
        </w:tc>
      </w:tr>
    </w:tbl>
    <w:p w:rsidR="00E90CEE" w:rsidRPr="00E90CEE" w:rsidRDefault="00E90CEE" w:rsidP="00E90CEE"/>
    <w:p w:rsidR="00DB7D34" w:rsidRPr="00E90CEE" w:rsidRDefault="009A5FA7" w:rsidP="00E90CEE">
      <w:pPr>
        <w:pStyle w:val="Ttulo1"/>
      </w:pPr>
      <w:r>
        <w:t>7</w:t>
      </w:r>
      <w:r w:rsidR="00D64213" w:rsidRPr="00E90CEE">
        <w:t xml:space="preserve"> – ANEXOS</w:t>
      </w:r>
    </w:p>
    <w:sectPr w:rsidR="00DB7D34" w:rsidRPr="00E90CEE" w:rsidSect="00E44036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2BF" w:rsidRDefault="000A32BF" w:rsidP="001A7FDF">
      <w:r>
        <w:separator/>
      </w:r>
    </w:p>
  </w:endnote>
  <w:endnote w:type="continuationSeparator" w:id="0">
    <w:p w:rsidR="000A32BF" w:rsidRDefault="000A32BF" w:rsidP="001A7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AF6" w:rsidRDefault="000A32BF">
    <w:pPr>
      <w:pStyle w:val="Rodap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31.7pt;margin-top:-11.25pt;width:31.5pt;height:19.5pt;z-index:251663360" filled="f" fillcolor="#f1803b" stroked="f">
          <v:textbox>
            <w:txbxContent>
              <w:p w:rsidR="00E44036" w:rsidRPr="00E44036" w:rsidRDefault="00831EB7">
                <w:pPr>
                  <w:rPr>
                    <w:sz w:val="20"/>
                    <w:szCs w:val="20"/>
                  </w:rPr>
                </w:pPr>
                <w:r w:rsidRPr="00E44036">
                  <w:rPr>
                    <w:sz w:val="20"/>
                    <w:szCs w:val="20"/>
                  </w:rPr>
                  <w:fldChar w:fldCharType="begin"/>
                </w:r>
                <w:r w:rsidR="00E44036" w:rsidRPr="00E44036">
                  <w:rPr>
                    <w:sz w:val="20"/>
                    <w:szCs w:val="20"/>
                  </w:rPr>
                  <w:instrText xml:space="preserve"> PAGE   \* MERGEFORMAT </w:instrText>
                </w:r>
                <w:r w:rsidRPr="00E44036">
                  <w:rPr>
                    <w:sz w:val="20"/>
                    <w:szCs w:val="20"/>
                  </w:rPr>
                  <w:fldChar w:fldCharType="separate"/>
                </w:r>
                <w:r w:rsidR="003C68F8">
                  <w:rPr>
                    <w:noProof/>
                    <w:sz w:val="20"/>
                    <w:szCs w:val="20"/>
                  </w:rPr>
                  <w:t>2</w:t>
                </w:r>
                <w:r w:rsidRPr="00E44036">
                  <w:rPr>
                    <w:sz w:val="20"/>
                    <w:szCs w:val="20"/>
                  </w:rPr>
                  <w:fldChar w:fldCharType="end"/>
                </w:r>
                <w:r w:rsidR="00E44036" w:rsidRPr="00E44036">
                  <w:rPr>
                    <w:sz w:val="20"/>
                    <w:szCs w:val="20"/>
                  </w:rPr>
                  <w:t>/</w:t>
                </w:r>
                <w:r w:rsidR="009A5FA7">
                  <w:rPr>
                    <w:sz w:val="20"/>
                    <w:szCs w:val="20"/>
                  </w:rPr>
                  <w:t>Y</w:t>
                </w:r>
              </w:p>
            </w:txbxContent>
          </v:textbox>
        </v:shape>
      </w:pict>
    </w:r>
    <w:r>
      <w:rPr>
        <w:noProof/>
        <w:lang w:eastAsia="pt-BR"/>
      </w:rPr>
      <w:pict>
        <v:shape id="_x0000_s2051" type="#_x0000_t202" style="position:absolute;margin-left:-17.4pt;margin-top:-7.9pt;width:95.1pt;height:54.75pt;z-index:251661312" filled="f" fillcolor="#f1803b" stroked="f">
          <v:textbox style="mso-next-textbox:#_x0000_s2051">
            <w:txbxContent>
              <w:p w:rsidR="006D0AF6" w:rsidRPr="00DE289D" w:rsidRDefault="009A5FA7" w:rsidP="006D0AF6">
                <w:pPr>
                  <w:autoSpaceDE w:val="0"/>
                  <w:autoSpaceDN w:val="0"/>
                  <w:adjustRightInd w:val="0"/>
                  <w:spacing w:after="120"/>
                  <w:rPr>
                    <w:rFonts w:cs="Times New Roman"/>
                    <w:b/>
                    <w:bCs/>
                    <w:sz w:val="20"/>
                    <w:szCs w:val="20"/>
                    <w:lang w:val="en-US"/>
                  </w:rPr>
                </w:pPr>
                <w:r>
                  <w:rPr>
                    <w:rFonts w:cs="Times New Roman"/>
                    <w:b/>
                    <w:bCs/>
                    <w:sz w:val="20"/>
                    <w:szCs w:val="20"/>
                    <w:lang w:val="en-US"/>
                  </w:rPr>
                  <w:t>MQ</w:t>
                </w:r>
                <w:r w:rsidR="006D0AF6" w:rsidRPr="00DE289D">
                  <w:rPr>
                    <w:rFonts w:cs="Times New Roman"/>
                    <w:b/>
                    <w:bCs/>
                    <w:sz w:val="20"/>
                    <w:szCs w:val="20"/>
                    <w:lang w:val="en-US"/>
                  </w:rPr>
                  <w:t>-</w:t>
                </w:r>
                <w:r w:rsidR="004B6511" w:rsidRPr="00DE289D">
                  <w:rPr>
                    <w:rFonts w:cs="Times New Roman"/>
                    <w:b/>
                    <w:bCs/>
                    <w:sz w:val="20"/>
                    <w:szCs w:val="20"/>
                    <w:lang w:val="en-US"/>
                  </w:rPr>
                  <w:t>LAPOC-</w:t>
                </w:r>
                <w:r w:rsidR="00DE289D" w:rsidRPr="00DE289D">
                  <w:rPr>
                    <w:rFonts w:cs="Times New Roman"/>
                    <w:b/>
                    <w:bCs/>
                    <w:sz w:val="20"/>
                    <w:szCs w:val="20"/>
                    <w:lang w:val="en-US"/>
                  </w:rPr>
                  <w:t>xxxx</w:t>
                </w:r>
              </w:p>
              <w:p w:rsidR="006D0AF6" w:rsidRPr="00DE289D" w:rsidRDefault="006D0AF6" w:rsidP="006D0AF6">
                <w:pPr>
                  <w:autoSpaceDE w:val="0"/>
                  <w:autoSpaceDN w:val="0"/>
                  <w:adjustRightInd w:val="0"/>
                  <w:rPr>
                    <w:rFonts w:cs="Times New Roman"/>
                    <w:b/>
                    <w:bCs/>
                    <w:sz w:val="20"/>
                    <w:szCs w:val="20"/>
                    <w:lang w:val="en-US"/>
                  </w:rPr>
                </w:pPr>
                <w:r w:rsidRPr="00DE289D">
                  <w:rPr>
                    <w:rFonts w:cs="Times New Roman"/>
                    <w:b/>
                    <w:bCs/>
                    <w:sz w:val="20"/>
                    <w:szCs w:val="20"/>
                    <w:lang w:val="en-US"/>
                  </w:rPr>
                  <w:t>REV.</w:t>
                </w:r>
                <w:r w:rsidR="009A5FA7">
                  <w:rPr>
                    <w:rFonts w:cs="Times New Roman"/>
                    <w:b/>
                    <w:bCs/>
                    <w:sz w:val="20"/>
                    <w:szCs w:val="20"/>
                    <w:lang w:val="en-US"/>
                  </w:rPr>
                  <w:t>XX</w:t>
                </w:r>
              </w:p>
              <w:p w:rsidR="006D0AF6" w:rsidRPr="00DE289D" w:rsidRDefault="009A5FA7" w:rsidP="006D0AF6">
                <w:pPr>
                  <w:rPr>
                    <w:rFonts w:cs="Times New Roman"/>
                    <w:lang w:val="en-US"/>
                  </w:rPr>
                </w:pPr>
                <w:r>
                  <w:rPr>
                    <w:rFonts w:cs="Times New Roman"/>
                    <w:b/>
                    <w:bCs/>
                    <w:sz w:val="20"/>
                    <w:szCs w:val="20"/>
                    <w:lang w:val="en-US"/>
                  </w:rPr>
                  <w:t>DD/MM/AAAA</w:t>
                </w:r>
              </w:p>
            </w:txbxContent>
          </v:textbox>
        </v:shape>
      </w:pict>
    </w:r>
    <w:r>
      <w:rPr>
        <w:rFonts w:cs="Times New Roman"/>
        <w:b/>
        <w:bCs/>
        <w:noProof/>
        <w:szCs w:val="24"/>
        <w:lang w:eastAsia="pt-BR"/>
      </w:rPr>
      <w:pict>
        <v:rect id="_x0000_s2050" style="position:absolute;margin-left:-10.05pt;margin-top:8.25pt;width:445.5pt;height:4.1pt;flip:y;z-index:251660288" fillcolor="#f1803b" stroked="f"/>
      </w:pict>
    </w:r>
    <w:r>
      <w:rPr>
        <w:rFonts w:cs="Times New Roman"/>
        <w:b/>
        <w:bCs/>
        <w:noProof/>
        <w:szCs w:val="24"/>
        <w:lang w:eastAsia="pt-BR"/>
      </w:rPr>
      <w:pict>
        <v:shape id="_x0000_s2052" type="#_x0000_t202" style="position:absolute;margin-left:44.7pt;margin-top:11.6pt;width:316.5pt;height:54.75pt;z-index:251662336" filled="f" fillcolor="#f1803b" stroked="f">
          <v:textbox style="mso-next-textbox:#_x0000_s2052">
            <w:txbxContent>
              <w:p w:rsidR="006730CF" w:rsidRPr="006730CF" w:rsidRDefault="006730CF" w:rsidP="006730CF">
                <w:pPr>
                  <w:jc w:val="center"/>
                  <w:rPr>
                    <w:rFonts w:cs="Times New Roman"/>
                    <w:b/>
                    <w:bCs/>
                    <w:szCs w:val="24"/>
                  </w:rPr>
                </w:pPr>
                <w:r w:rsidRPr="006730CF">
                  <w:rPr>
                    <w:rFonts w:cs="Times New Roman"/>
                    <w:b/>
                    <w:bCs/>
                    <w:szCs w:val="24"/>
                  </w:rPr>
                  <w:t>COORDENADOR</w:t>
                </w:r>
              </w:p>
              <w:p w:rsidR="006730CF" w:rsidRPr="006730CF" w:rsidRDefault="006730CF" w:rsidP="006730CF">
                <w:pPr>
                  <w:jc w:val="center"/>
                  <w:rPr>
                    <w:rFonts w:cs="Times New Roman"/>
                    <w:szCs w:val="24"/>
                  </w:rPr>
                </w:pPr>
                <w:r w:rsidRPr="006730CF">
                  <w:rPr>
                    <w:rFonts w:cs="Times New Roman"/>
                    <w:b/>
                    <w:bCs/>
                    <w:szCs w:val="24"/>
                  </w:rPr>
                  <w:t>LABORATÓRIO DE POÇOS DE CALDAS- CNEN</w:t>
                </w:r>
              </w:p>
            </w:txbxContent>
          </v:textbox>
        </v:shape>
      </w:pict>
    </w:r>
  </w:p>
  <w:p w:rsidR="006D0AF6" w:rsidRDefault="006D0AF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2BF" w:rsidRDefault="000A32BF" w:rsidP="001A7FDF">
      <w:r>
        <w:separator/>
      </w:r>
    </w:p>
  </w:footnote>
  <w:footnote w:type="continuationSeparator" w:id="0">
    <w:p w:rsidR="000A32BF" w:rsidRDefault="000A32BF" w:rsidP="001A7F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FDF" w:rsidRPr="001A7FDF" w:rsidRDefault="00DE289D" w:rsidP="00B26F14">
    <w:pPr>
      <w:autoSpaceDE w:val="0"/>
      <w:autoSpaceDN w:val="0"/>
      <w:adjustRightInd w:val="0"/>
      <w:jc w:val="center"/>
      <w:rPr>
        <w:rFonts w:cs="Times New Roman"/>
        <w:b/>
        <w:bCs/>
        <w:szCs w:val="24"/>
      </w:rPr>
    </w:pPr>
    <w:r w:rsidRPr="00DE289D">
      <w:rPr>
        <w:rFonts w:cs="Times New Roman"/>
        <w:b/>
        <w:bCs/>
        <w:noProof/>
        <w:szCs w:val="24"/>
        <w:lang w:eastAsia="pt-BR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-375285</wp:posOffset>
          </wp:positionH>
          <wp:positionV relativeFrom="paragraph">
            <wp:posOffset>7620</wp:posOffset>
          </wp:positionV>
          <wp:extent cx="1000125" cy="247650"/>
          <wp:effectExtent l="19050" t="0" r="9525" b="0"/>
          <wp:wrapNone/>
          <wp:docPr id="1" name="Imagem 2" descr="logo_LAPOC_68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_LAPOC_680p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24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A7FDF" w:rsidRPr="001A7FDF">
      <w:rPr>
        <w:rFonts w:cs="Times New Roman"/>
        <w:b/>
        <w:bCs/>
        <w:szCs w:val="24"/>
      </w:rPr>
      <w:t>COMISSÃO NACIONAL DE ENERGIA NUCLEAR</w:t>
    </w:r>
  </w:p>
  <w:p w:rsidR="001A7FDF" w:rsidRDefault="009A5FA7" w:rsidP="00B26F14">
    <w:pPr>
      <w:autoSpaceDE w:val="0"/>
      <w:autoSpaceDN w:val="0"/>
      <w:adjustRightInd w:val="0"/>
      <w:jc w:val="center"/>
      <w:rPr>
        <w:rFonts w:cs="Times New Roman"/>
        <w:b/>
        <w:bCs/>
        <w:szCs w:val="24"/>
      </w:rPr>
    </w:pPr>
    <w:r>
      <w:rPr>
        <w:rFonts w:cs="Times New Roman"/>
        <w:b/>
        <w:bCs/>
        <w:szCs w:val="24"/>
      </w:rPr>
      <w:t>MANUAL DA QUALIDADE</w:t>
    </w:r>
  </w:p>
  <w:p w:rsidR="001A7FDF" w:rsidRPr="001A7FDF" w:rsidRDefault="000A32BF" w:rsidP="001A7FDF">
    <w:pPr>
      <w:pStyle w:val="Cabealho"/>
      <w:jc w:val="center"/>
    </w:pPr>
    <w:r>
      <w:rPr>
        <w:rFonts w:cs="Times New Roman"/>
        <w:b/>
        <w:bCs/>
        <w:noProof/>
        <w:szCs w:val="24"/>
        <w:lang w:eastAsia="pt-BR"/>
      </w:rPr>
      <w:pict>
        <v:rect id="_x0000_s2049" style="position:absolute;left:0;text-align:left;margin-left:-10.05pt;margin-top:2.75pt;width:432.75pt;height:4.1pt;flip:y;z-index:251659264" fillcolor="#f1803b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353E6"/>
    <w:multiLevelType w:val="hybridMultilevel"/>
    <w:tmpl w:val="FB4E77EA"/>
    <w:lvl w:ilvl="0" w:tplc="E52662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4" fillcolor="#f1803b" stroke="f">
      <v:fill color="#f1803b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68F8"/>
    <w:rsid w:val="00046DB7"/>
    <w:rsid w:val="000A32BF"/>
    <w:rsid w:val="001844A2"/>
    <w:rsid w:val="001A7FDF"/>
    <w:rsid w:val="00247DC0"/>
    <w:rsid w:val="003C68F8"/>
    <w:rsid w:val="004A51FE"/>
    <w:rsid w:val="004B6511"/>
    <w:rsid w:val="00584886"/>
    <w:rsid w:val="00597307"/>
    <w:rsid w:val="006730CF"/>
    <w:rsid w:val="006D0AF6"/>
    <w:rsid w:val="00714BB7"/>
    <w:rsid w:val="00731CAC"/>
    <w:rsid w:val="00831EB7"/>
    <w:rsid w:val="00832E74"/>
    <w:rsid w:val="009A5FA7"/>
    <w:rsid w:val="009F3056"/>
    <w:rsid w:val="00B0349D"/>
    <w:rsid w:val="00B26F14"/>
    <w:rsid w:val="00B540DD"/>
    <w:rsid w:val="00D02B02"/>
    <w:rsid w:val="00D16BD6"/>
    <w:rsid w:val="00D64213"/>
    <w:rsid w:val="00DB7D34"/>
    <w:rsid w:val="00DE289D"/>
    <w:rsid w:val="00E44036"/>
    <w:rsid w:val="00E90CEE"/>
    <w:rsid w:val="00EC418C"/>
    <w:rsid w:val="00F402FB"/>
    <w:rsid w:val="00FC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 fillcolor="#f1803b" stroke="f">
      <v:fill color="#f1803b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307"/>
    <w:pPr>
      <w:spacing w:after="0" w:line="240" w:lineRule="auto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597307"/>
    <w:pPr>
      <w:keepNext/>
      <w:keepLines/>
      <w:spacing w:before="240" w:after="120"/>
      <w:outlineLvl w:val="0"/>
    </w:pPr>
    <w:rPr>
      <w:rFonts w:eastAsiaTheme="majorEastAsia" w:cstheme="majorBidi"/>
      <w:b/>
      <w:bCs/>
      <w:caps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1A7F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A7FDF"/>
  </w:style>
  <w:style w:type="paragraph" w:styleId="Rodap">
    <w:name w:val="footer"/>
    <w:basedOn w:val="Normal"/>
    <w:link w:val="RodapChar"/>
    <w:uiPriority w:val="99"/>
    <w:unhideWhenUsed/>
    <w:rsid w:val="001A7F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A7FDF"/>
  </w:style>
  <w:style w:type="paragraph" w:styleId="Textodebalo">
    <w:name w:val="Balloon Text"/>
    <w:basedOn w:val="Normal"/>
    <w:link w:val="TextodebaloChar"/>
    <w:uiPriority w:val="99"/>
    <w:semiHidden/>
    <w:unhideWhenUsed/>
    <w:rsid w:val="001A7F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7FDF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597307"/>
    <w:rPr>
      <w:rFonts w:ascii="Times New Roman" w:eastAsiaTheme="majorEastAsia" w:hAnsi="Times New Roman" w:cstheme="majorBidi"/>
      <w:b/>
      <w:bCs/>
      <w:caps/>
      <w:sz w:val="24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597307"/>
    <w:pPr>
      <w:numPr>
        <w:ilvl w:val="1"/>
      </w:numPr>
      <w:spacing w:before="240" w:after="120"/>
    </w:pPr>
    <w:rPr>
      <w:rFonts w:asciiTheme="majorHAnsi" w:eastAsiaTheme="majorEastAsia" w:hAnsiTheme="majorHAnsi" w:cstheme="majorBidi"/>
      <w:b/>
      <w:iCs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597307"/>
    <w:rPr>
      <w:rFonts w:asciiTheme="majorHAnsi" w:eastAsiaTheme="majorEastAsia" w:hAnsiTheme="majorHAnsi" w:cstheme="majorBidi"/>
      <w:b/>
      <w:iCs/>
      <w:sz w:val="24"/>
      <w:szCs w:val="24"/>
    </w:rPr>
  </w:style>
  <w:style w:type="table" w:styleId="Tabelacomgrade">
    <w:name w:val="Table Grid"/>
    <w:basedOn w:val="Tabelanormal"/>
    <w:uiPriority w:val="59"/>
    <w:rsid w:val="00E90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rbium\Pastas\SISTEMA%20GESTOR%20DA%20QUALIDADE\GESTAO\FQ-4300-03_Modelo%20MQ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22586-6709-4D00-B6AE-DFC171FFC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FQ-4300-03_Modelo MQ.dotx</Template>
  <TotalTime>0</TotalTime>
  <Pages>1</Pages>
  <Words>94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Rey Silva</dc:creator>
  <cp:lastModifiedBy>Daniela Rey Silva</cp:lastModifiedBy>
  <cp:revision>2</cp:revision>
  <dcterms:created xsi:type="dcterms:W3CDTF">2015-03-19T11:55:00Z</dcterms:created>
  <dcterms:modified xsi:type="dcterms:W3CDTF">2015-03-19T11:55:00Z</dcterms:modified>
</cp:coreProperties>
</file>