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1849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38"/>
        <w:gridCol w:w="426"/>
        <w:gridCol w:w="1985"/>
        <w:gridCol w:w="282"/>
      </w:tblGrid>
      <w:tr w:rsidR="00E30B22" w:rsidRPr="00896090" w:rsidTr="004D74A6">
        <w:tc>
          <w:tcPr>
            <w:tcW w:w="7338" w:type="dxa"/>
            <w:tcBorders>
              <w:right w:val="nil"/>
            </w:tcBorders>
          </w:tcPr>
          <w:p w:rsidR="00E30B22" w:rsidRPr="00896090" w:rsidRDefault="004D74A6" w:rsidP="004D74A6">
            <w:pPr>
              <w:spacing w:after="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Ação para Garantia da Qualidade:</w:t>
            </w:r>
          </w:p>
          <w:p w:rsidR="00E30B22" w:rsidRPr="00896090" w:rsidRDefault="0091232D" w:rsidP="004D74A6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</w:t>
            </w:r>
            <w:sdt>
              <w:sdtPr>
                <w:rPr>
                  <w:rFonts w:ascii="Times New Roman" w:hAnsi="Times New Roman"/>
                </w:rPr>
                <w:alias w:val="Selecione"/>
                <w:tag w:val="      "/>
                <w:id w:val="1394136"/>
                <w:placeholder>
                  <w:docPart w:val="853CF8FA9AE441A1B8435D4BCA773E86"/>
                </w:placeholder>
                <w:comboBox>
                  <w:listItem w:displayText="    " w:value="    "/>
                  <w:listItem w:displayText="Não" w:value="Não"/>
                  <w:listItem w:displayText="Sim" w:value="Sim"/>
                </w:comboBox>
              </w:sdtPr>
              <w:sdtEndPr/>
              <w:sdtContent>
                <w:r w:rsidR="00AF556C">
                  <w:rPr>
                    <w:rFonts w:ascii="Times New Roman" w:hAnsi="Times New Roman"/>
                  </w:rPr>
                  <w:t xml:space="preserve">    </w:t>
                </w:r>
              </w:sdtContent>
            </w:sdt>
            <w:r>
              <w:rPr>
                <w:rFonts w:ascii="Times New Roman" w:hAnsi="Times New Roman"/>
              </w:rPr>
              <w:t xml:space="preserve"> ) </w:t>
            </w:r>
            <w:r w:rsidR="00DF31D8" w:rsidRPr="00DF31D8">
              <w:rPr>
                <w:rFonts w:ascii="Times New Roman" w:hAnsi="Times New Roman"/>
              </w:rPr>
              <w:t>Comparação interlaboratorial</w:t>
            </w:r>
          </w:p>
          <w:p w:rsidR="00E30B22" w:rsidRPr="00896090" w:rsidRDefault="00E30B22" w:rsidP="004D74A6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1232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alias w:val="Selecione"/>
                <w:tag w:val="      "/>
                <w:id w:val="1394113"/>
                <w:placeholder>
                  <w:docPart w:val="642C8E1046B6447E8B55F785894C60AE"/>
                </w:placeholder>
                <w:comboBox>
                  <w:listItem w:displayText="    " w:value="    "/>
                  <w:listItem w:displayText="Não" w:value="Não"/>
                  <w:listItem w:displayText="Sim" w:value="Sim"/>
                </w:comboBox>
              </w:sdtPr>
              <w:sdtEndPr/>
              <w:sdtContent>
                <w:r w:rsidR="0091232D">
                  <w:rPr>
                    <w:rFonts w:ascii="Times New Roman" w:hAnsi="Times New Roman"/>
                  </w:rPr>
                  <w:t xml:space="preserve">    </w:t>
                </w:r>
              </w:sdtContent>
            </w:sdt>
            <w:r w:rsidR="009123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) </w:t>
            </w:r>
            <w:r w:rsidR="00DF31D8" w:rsidRPr="00DF31D8">
              <w:rPr>
                <w:rFonts w:ascii="Times New Roman" w:hAnsi="Times New Roman"/>
              </w:rPr>
              <w:t>Reensaio de itens retidos utilizando-se dos mesmos métodos</w:t>
            </w:r>
          </w:p>
          <w:p w:rsidR="00E30B22" w:rsidRPr="00896090" w:rsidRDefault="0091232D" w:rsidP="004D74A6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</w:t>
            </w:r>
            <w:sdt>
              <w:sdtPr>
                <w:rPr>
                  <w:rFonts w:ascii="Times New Roman" w:hAnsi="Times New Roman"/>
                </w:rPr>
                <w:alias w:val="Selecione"/>
                <w:tag w:val="      "/>
                <w:id w:val="1394114"/>
                <w:placeholder>
                  <w:docPart w:val="0578E84E290C4B6190A19B26FAA2A889"/>
                </w:placeholder>
                <w:comboBox>
                  <w:listItem w:displayText="    " w:value="    "/>
                  <w:listItem w:displayText="Não" w:value="Não"/>
                  <w:listItem w:displayText="Sim" w:value="Sim"/>
                </w:comboBox>
              </w:sdtPr>
              <w:sdtEndPr/>
              <w:sdtContent>
                <w:r>
                  <w:rPr>
                    <w:rFonts w:ascii="Times New Roman" w:hAnsi="Times New Roman"/>
                  </w:rPr>
                  <w:t xml:space="preserve">    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 w:rsidR="00E30B22" w:rsidRPr="00896090">
              <w:rPr>
                <w:rFonts w:ascii="Times New Roman" w:hAnsi="Times New Roman"/>
              </w:rPr>
              <w:t xml:space="preserve">) </w:t>
            </w:r>
            <w:r w:rsidR="00DF31D8" w:rsidRPr="00DF31D8">
              <w:rPr>
                <w:rFonts w:ascii="Times New Roman" w:hAnsi="Times New Roman"/>
              </w:rPr>
              <w:t>Comparações intralaboratoriais</w:t>
            </w:r>
          </w:p>
          <w:p w:rsidR="00E30B22" w:rsidRPr="00896090" w:rsidRDefault="0091232D" w:rsidP="004D74A6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</w:t>
            </w:r>
            <w:sdt>
              <w:sdtPr>
                <w:rPr>
                  <w:rFonts w:ascii="Times New Roman" w:hAnsi="Times New Roman"/>
                </w:rPr>
                <w:alias w:val="Selecione"/>
                <w:tag w:val="      "/>
                <w:id w:val="1394115"/>
                <w:placeholder>
                  <w:docPart w:val="90B94F7A516747F78CBB261C01DFEC89"/>
                </w:placeholder>
                <w:comboBox>
                  <w:listItem w:displayText="    " w:value="    "/>
                  <w:listItem w:displayText="Não" w:value="Não"/>
                  <w:listItem w:displayText="Sim" w:value="Sim"/>
                </w:comboBox>
              </w:sdtPr>
              <w:sdtEndPr/>
              <w:sdtContent>
                <w:r>
                  <w:rPr>
                    <w:rFonts w:ascii="Times New Roman" w:hAnsi="Times New Roman"/>
                  </w:rPr>
                  <w:t xml:space="preserve">    </w:t>
                </w:r>
              </w:sdtContent>
            </w:sdt>
            <w:r w:rsidRPr="00896090">
              <w:rPr>
                <w:rFonts w:ascii="Times New Roman" w:hAnsi="Times New Roman"/>
              </w:rPr>
              <w:t xml:space="preserve"> </w:t>
            </w:r>
            <w:r w:rsidR="00E30B22" w:rsidRPr="00896090">
              <w:rPr>
                <w:rFonts w:ascii="Times New Roman" w:hAnsi="Times New Roman"/>
              </w:rPr>
              <w:t xml:space="preserve">) </w:t>
            </w:r>
            <w:r w:rsidR="00DF31D8" w:rsidRPr="00DF31D8">
              <w:rPr>
                <w:rFonts w:ascii="Times New Roman" w:hAnsi="Times New Roman"/>
              </w:rPr>
              <w:t xml:space="preserve">Uso regular de </w:t>
            </w:r>
            <w:r w:rsidR="00DF31D8">
              <w:rPr>
                <w:rFonts w:ascii="Times New Roman" w:hAnsi="Times New Roman"/>
              </w:rPr>
              <w:t>MR</w:t>
            </w:r>
            <w:r w:rsidR="00DF31D8" w:rsidRPr="00DF31D8">
              <w:rPr>
                <w:rFonts w:ascii="Times New Roman" w:hAnsi="Times New Roman"/>
              </w:rPr>
              <w:t xml:space="preserve"> ou </w:t>
            </w:r>
            <w:r w:rsidR="00DF31D8">
              <w:rPr>
                <w:rFonts w:ascii="Times New Roman" w:hAnsi="Times New Roman"/>
              </w:rPr>
              <w:t>MRC</w:t>
            </w:r>
          </w:p>
          <w:p w:rsidR="00E30B22" w:rsidRDefault="00E30B22" w:rsidP="004D74A6">
            <w:pPr>
              <w:spacing w:after="0" w:line="280" w:lineRule="exact"/>
              <w:rPr>
                <w:rFonts w:ascii="Times New Roman" w:hAnsi="Times New Roman"/>
              </w:rPr>
            </w:pPr>
            <w:r w:rsidRPr="00896090">
              <w:rPr>
                <w:rFonts w:ascii="Times New Roman" w:hAnsi="Times New Roman"/>
              </w:rPr>
              <w:t xml:space="preserve">( </w:t>
            </w:r>
            <w:sdt>
              <w:sdtPr>
                <w:rPr>
                  <w:rFonts w:ascii="Times New Roman" w:hAnsi="Times New Roman"/>
                </w:rPr>
                <w:alias w:val="Selecione"/>
                <w:tag w:val="      "/>
                <w:id w:val="1394116"/>
                <w:placeholder>
                  <w:docPart w:val="C1271A3EBF1C4693BED562BD8F00F141"/>
                </w:placeholder>
                <w:comboBox>
                  <w:listItem w:displayText="    " w:value="    "/>
                  <w:listItem w:displayText="Não" w:value="Não"/>
                  <w:listItem w:displayText="Sim" w:value="Sim"/>
                </w:comboBox>
              </w:sdtPr>
              <w:sdtEndPr/>
              <w:sdtContent>
                <w:r w:rsidR="0091232D">
                  <w:rPr>
                    <w:rFonts w:ascii="Times New Roman" w:hAnsi="Times New Roman"/>
                  </w:rPr>
                  <w:t xml:space="preserve">    </w:t>
                </w:r>
              </w:sdtContent>
            </w:sdt>
            <w:r w:rsidR="0091232D" w:rsidRPr="00896090">
              <w:rPr>
                <w:rFonts w:ascii="Times New Roman" w:hAnsi="Times New Roman"/>
              </w:rPr>
              <w:t xml:space="preserve"> </w:t>
            </w:r>
            <w:r w:rsidRPr="00896090">
              <w:rPr>
                <w:rFonts w:ascii="Times New Roman" w:hAnsi="Times New Roman"/>
              </w:rPr>
              <w:t xml:space="preserve">) </w:t>
            </w:r>
            <w:r w:rsidR="00DF31D8">
              <w:t xml:space="preserve"> </w:t>
            </w:r>
            <w:r w:rsidR="00DF31D8" w:rsidRPr="00DF31D8">
              <w:rPr>
                <w:rFonts w:ascii="Times New Roman" w:hAnsi="Times New Roman"/>
              </w:rPr>
              <w:t>Ensaios replicados</w:t>
            </w:r>
            <w:r w:rsidR="005926F0">
              <w:rPr>
                <w:rFonts w:ascii="Times New Roman" w:hAnsi="Times New Roman"/>
              </w:rPr>
              <w:t xml:space="preserve"> (teste de Tukey)</w:t>
            </w:r>
          </w:p>
          <w:p w:rsidR="00DF31D8" w:rsidRPr="00896090" w:rsidRDefault="00DF31D8" w:rsidP="004D74A6">
            <w:pPr>
              <w:spacing w:after="0" w:line="280" w:lineRule="exact"/>
              <w:rPr>
                <w:rFonts w:ascii="Times New Roman" w:hAnsi="Times New Roman"/>
              </w:rPr>
            </w:pPr>
            <w:r w:rsidRPr="00896090">
              <w:rPr>
                <w:rFonts w:ascii="Times New Roman" w:hAnsi="Times New Roman"/>
              </w:rPr>
              <w:t xml:space="preserve">( </w:t>
            </w:r>
            <w:sdt>
              <w:sdtPr>
                <w:rPr>
                  <w:rFonts w:ascii="Times New Roman" w:hAnsi="Times New Roman"/>
                </w:rPr>
                <w:alias w:val="Selecione"/>
                <w:tag w:val="      "/>
                <w:id w:val="86254821"/>
                <w:placeholder>
                  <w:docPart w:val="3E5314721B3147E0BF2E7E4D5BA8FC45"/>
                </w:placeholder>
                <w:comboBox>
                  <w:listItem w:displayText="    " w:value="    "/>
                  <w:listItem w:displayText="Não" w:value="Não"/>
                  <w:listItem w:displayText="Sim" w:value="Sim"/>
                </w:comboBox>
              </w:sdtPr>
              <w:sdtEndPr/>
              <w:sdtContent>
                <w:r>
                  <w:rPr>
                    <w:rFonts w:ascii="Times New Roman" w:hAnsi="Times New Roman"/>
                  </w:rPr>
                  <w:t xml:space="preserve">    </w:t>
                </w:r>
              </w:sdtContent>
            </w:sdt>
            <w:r w:rsidRPr="00896090">
              <w:rPr>
                <w:rFonts w:ascii="Times New Roman" w:hAnsi="Times New Roman"/>
              </w:rPr>
              <w:t xml:space="preserve"> ) </w:t>
            </w:r>
            <w:r>
              <w:t xml:space="preserve"> </w:t>
            </w:r>
            <w:r>
              <w:rPr>
                <w:rFonts w:ascii="Times New Roman" w:hAnsi="Times New Roman"/>
              </w:rPr>
              <w:t>Revalidação de Método</w:t>
            </w:r>
          </w:p>
          <w:p w:rsidR="00E30B22" w:rsidRPr="00896090" w:rsidRDefault="0091232D" w:rsidP="004D74A6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</w:t>
            </w:r>
            <w:sdt>
              <w:sdtPr>
                <w:rPr>
                  <w:rFonts w:ascii="Times New Roman" w:hAnsi="Times New Roman"/>
                </w:rPr>
                <w:alias w:val="Selecione"/>
                <w:tag w:val="      "/>
                <w:id w:val="1394117"/>
                <w:placeholder>
                  <w:docPart w:val="2B8DAB4B941848C2BD09101EEB315D90"/>
                </w:placeholder>
                <w:comboBox>
                  <w:listItem w:displayText="    " w:value="    "/>
                  <w:listItem w:displayText="Não" w:value="Não"/>
                  <w:listItem w:displayText="Sim" w:value="Sim"/>
                </w:comboBox>
              </w:sdtPr>
              <w:sdtEndPr/>
              <w:sdtContent>
                <w:r>
                  <w:rPr>
                    <w:rFonts w:ascii="Times New Roman" w:hAnsi="Times New Roman"/>
                  </w:rPr>
                  <w:t xml:space="preserve">    </w:t>
                </w:r>
              </w:sdtContent>
            </w:sdt>
            <w:r w:rsidRPr="00896090">
              <w:rPr>
                <w:rFonts w:ascii="Times New Roman" w:hAnsi="Times New Roman"/>
              </w:rPr>
              <w:t xml:space="preserve"> </w:t>
            </w:r>
            <w:r w:rsidR="00E30B22" w:rsidRPr="00896090">
              <w:rPr>
                <w:rFonts w:ascii="Times New Roman" w:hAnsi="Times New Roman"/>
              </w:rPr>
              <w:t>) Outro</w:t>
            </w:r>
            <w:r w:rsidR="00DF31D8">
              <w:rPr>
                <w:rFonts w:ascii="Times New Roman" w:hAnsi="Times New Roman"/>
              </w:rPr>
              <w:t xml:space="preserve">. Descreva  </w:t>
            </w:r>
            <w:sdt>
              <w:sdtPr>
                <w:rPr>
                  <w:rFonts w:ascii="Times New Roman" w:hAnsi="Times New Roman"/>
                </w:rPr>
                <w:id w:val="86254822"/>
                <w:placeholder>
                  <w:docPart w:val="CC70828A0A9F4A06B1295E0CE1BEAD7D"/>
                </w:placeholder>
                <w:showingPlcHdr/>
                <w:text w:multiLine="1"/>
              </w:sdtPr>
              <w:sdtEndPr/>
              <w:sdtContent>
                <w:r w:rsidR="00DF31D8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30B22" w:rsidRPr="00D1492F" w:rsidRDefault="00E30B22" w:rsidP="004D74A6">
            <w:pPr>
              <w:spacing w:after="0" w:line="28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E30B22" w:rsidRPr="00896090" w:rsidRDefault="00E30B22" w:rsidP="004D74A6">
            <w:pPr>
              <w:spacing w:after="0" w:line="280" w:lineRule="exact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nil"/>
            </w:tcBorders>
          </w:tcPr>
          <w:p w:rsidR="00E30B22" w:rsidRPr="00896090" w:rsidRDefault="00E30B22" w:rsidP="004D74A6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page" w:horzAnchor="margin" w:tblpY="54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E30B22" w:rsidTr="006E3841">
        <w:tc>
          <w:tcPr>
            <w:tcW w:w="10008" w:type="dxa"/>
          </w:tcPr>
          <w:p w:rsidR="00E30B22" w:rsidRPr="006E3841" w:rsidRDefault="00E30B22" w:rsidP="00DF3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1">
              <w:rPr>
                <w:rFonts w:ascii="Times New Roman" w:hAnsi="Times New Roman"/>
              </w:rPr>
              <w:t>PN-LAPOC-</w:t>
            </w:r>
            <w:r w:rsidR="00DF31D8">
              <w:rPr>
                <w:rFonts w:ascii="Times New Roman" w:hAnsi="Times New Roman"/>
              </w:rPr>
              <w:t>5900</w:t>
            </w:r>
            <w:r w:rsidRPr="006E3841">
              <w:rPr>
                <w:rFonts w:ascii="Times New Roman" w:hAnsi="Times New Roman"/>
              </w:rPr>
              <w:t xml:space="preserve">: </w:t>
            </w:r>
            <w:r w:rsidR="00DF31D8">
              <w:rPr>
                <w:rFonts w:ascii="Times New Roman" w:hAnsi="Times New Roman"/>
                <w:caps/>
              </w:rPr>
              <w:t xml:space="preserve">CONTROLE DE QUALIDDE DE RESULTADOS </w:t>
            </w:r>
            <w:r w:rsidRPr="006E3841">
              <w:rPr>
                <w:rFonts w:ascii="Times New Roman" w:hAnsi="Times New Roman"/>
              </w:rPr>
              <w:t>(F</w:t>
            </w:r>
            <w:r w:rsidR="00DF31D8">
              <w:rPr>
                <w:rFonts w:ascii="Times New Roman" w:hAnsi="Times New Roman"/>
              </w:rPr>
              <w:t>T</w:t>
            </w:r>
            <w:r w:rsidRPr="006E384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LAPOC-</w:t>
            </w:r>
            <w:r w:rsidR="00DF31D8">
              <w:rPr>
                <w:rFonts w:ascii="Times New Roman" w:hAnsi="Times New Roman"/>
              </w:rPr>
              <w:t>5900</w:t>
            </w:r>
            <w:r w:rsidRPr="006E3841">
              <w:rPr>
                <w:rFonts w:ascii="Times New Roman" w:hAnsi="Times New Roman"/>
              </w:rPr>
              <w:t>-0</w:t>
            </w:r>
            <w:r w:rsidR="00DF31D8">
              <w:rPr>
                <w:rFonts w:ascii="Times New Roman" w:hAnsi="Times New Roman"/>
              </w:rPr>
              <w:t>2</w:t>
            </w:r>
            <w:r w:rsidRPr="006E3841">
              <w:rPr>
                <w:rFonts w:ascii="Times New Roman" w:hAnsi="Times New Roman"/>
              </w:rPr>
              <w:t>)</w:t>
            </w:r>
          </w:p>
        </w:tc>
      </w:tr>
    </w:tbl>
    <w:p w:rsidR="00E30B22" w:rsidRDefault="00E30B22" w:rsidP="00C2379D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pPr w:leftFromText="68" w:rightFromText="181" w:vertAnchor="page" w:horzAnchor="margin" w:tblpY="1441"/>
        <w:tblW w:w="992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7"/>
      </w:tblGrid>
      <w:tr w:rsidR="004D74A6" w:rsidRPr="00896090" w:rsidTr="00A755AA">
        <w:trPr>
          <w:trHeight w:val="285"/>
        </w:trPr>
        <w:tc>
          <w:tcPr>
            <w:tcW w:w="9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D74A6" w:rsidRPr="00DF31D8" w:rsidRDefault="004D74A6" w:rsidP="00A755AA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4D74A6">
              <w:rPr>
                <w:rFonts w:ascii="Times New Roman" w:hAnsi="Times New Roman"/>
                <w:b/>
                <w:sz w:val="24"/>
                <w:szCs w:val="24"/>
              </w:rPr>
              <w:t xml:space="preserve">Código PN: </w:t>
            </w:r>
            <w:r w:rsidRPr="004D7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6254933"/>
                <w:placeholder>
                  <w:docPart w:val="75FADB6AEF0D40258E6D90E5354B6DED"/>
                </w:placeholder>
                <w:showingPlcHdr/>
                <w:text w:multiLine="1"/>
              </w:sdtPr>
              <w:sdtEndPr/>
              <w:sdtContent>
                <w:r w:rsidRPr="004D74A6">
                  <w:rPr>
                    <w:rStyle w:val="TextodoEspaoReservado"/>
                    <w:sz w:val="24"/>
                    <w:szCs w:val="24"/>
                  </w:rPr>
                  <w:t>Inserir texto</w:t>
                </w:r>
              </w:sdtContent>
            </w:sdt>
            <w:r w:rsidRPr="004D74A6">
              <w:rPr>
                <w:rFonts w:ascii="Times New Roman" w:hAnsi="Times New Roman"/>
                <w:b/>
                <w:sz w:val="24"/>
                <w:szCs w:val="24"/>
              </w:rPr>
              <w:t xml:space="preserve">  Título da PN: </w:t>
            </w:r>
            <w:r w:rsidRPr="004D7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86254934"/>
                <w:placeholder>
                  <w:docPart w:val="25EC28674F2543CA87F944A85E6F3306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</w:tbl>
    <w:p w:rsidR="004D74A6" w:rsidRDefault="004D74A6" w:rsidP="00C2379D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4D74A6" w:rsidRDefault="004D74A6" w:rsidP="00C2379D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pPr w:leftFromText="180" w:rightFromText="180" w:vertAnchor="page" w:horzAnchor="margin" w:tblpY="901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1980"/>
      </w:tblGrid>
      <w:tr w:rsidR="0069380F" w:rsidRPr="00896090" w:rsidTr="0069380F">
        <w:tc>
          <w:tcPr>
            <w:tcW w:w="8046" w:type="dxa"/>
            <w:vAlign w:val="center"/>
          </w:tcPr>
          <w:p w:rsidR="0069380F" w:rsidRPr="00DF31D8" w:rsidRDefault="00930AA1" w:rsidP="00DF31D8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AÇÃO DA</w:t>
            </w:r>
            <w:r w:rsidR="0069380F" w:rsidRPr="00DF31D8">
              <w:rPr>
                <w:rFonts w:ascii="Times New Roman" w:hAnsi="Times New Roman"/>
                <w:caps/>
              </w:rPr>
              <w:t xml:space="preserve"> GARANTIA DA QUALIDADE</w:t>
            </w:r>
            <w:r w:rsidR="0069380F">
              <w:rPr>
                <w:rFonts w:ascii="Times New Roman" w:hAnsi="Times New Roman"/>
                <w:caps/>
              </w:rPr>
              <w:t xml:space="preserve"> </w:t>
            </w:r>
            <w:r w:rsidR="0069380F" w:rsidRPr="00DF31D8">
              <w:rPr>
                <w:rFonts w:ascii="Times New Roman" w:hAnsi="Times New Roman"/>
                <w:caps/>
              </w:rPr>
              <w:t>DOS RESULTADOS</w:t>
            </w:r>
          </w:p>
        </w:tc>
        <w:tc>
          <w:tcPr>
            <w:tcW w:w="1980" w:type="dxa"/>
          </w:tcPr>
          <w:p w:rsidR="0069380F" w:rsidRPr="00282F80" w:rsidRDefault="0069380F" w:rsidP="00821EB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noProof/>
                <w:lang w:eastAsia="pt-BR"/>
              </w:rPr>
              <w:drawing>
                <wp:inline distT="0" distB="0" distL="0" distR="0">
                  <wp:extent cx="1076325" cy="257175"/>
                  <wp:effectExtent l="19050" t="0" r="9525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74A6" w:rsidRDefault="004D74A6" w:rsidP="00C2379D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4D74A6" w:rsidRDefault="004D74A6" w:rsidP="00C2379D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pPr w:leftFromText="180" w:rightFromText="180" w:vertAnchor="text" w:horzAnchor="margin" w:tblpY="-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E30B22" w:rsidRPr="00896090" w:rsidTr="004D74A6">
        <w:trPr>
          <w:trHeight w:hRule="exact" w:val="2991"/>
        </w:trPr>
        <w:tc>
          <w:tcPr>
            <w:tcW w:w="10008" w:type="dxa"/>
          </w:tcPr>
          <w:p w:rsidR="00086255" w:rsidRPr="00896090" w:rsidRDefault="00DF31D8" w:rsidP="00D44420">
            <w:pPr>
              <w:spacing w:after="0" w:line="240" w:lineRule="auto"/>
              <w:rPr>
                <w:rFonts w:ascii="Times New Roman" w:hAnsi="Times New Roman"/>
              </w:rPr>
            </w:pPr>
            <w:r w:rsidRPr="00DF31D8">
              <w:rPr>
                <w:rFonts w:ascii="Times New Roman" w:hAnsi="Times New Roman"/>
                <w:b/>
              </w:rPr>
              <w:t xml:space="preserve">Resumo da sistemática aplicada </w:t>
            </w:r>
            <w:r w:rsidR="00E30B22">
              <w:rPr>
                <w:rFonts w:ascii="Times New Roman" w:hAnsi="Times New Roman"/>
                <w:b/>
              </w:rPr>
              <w:t>:</w:t>
            </w:r>
            <w:r w:rsidR="00086255">
              <w:rPr>
                <w:rFonts w:ascii="Times New Roman" w:hAnsi="Times New Roman"/>
                <w:b/>
              </w:rPr>
              <w:t xml:space="preserve"> </w:t>
            </w:r>
            <w:r w:rsidR="00A01E02" w:rsidRPr="00E4364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9320973"/>
                <w:lock w:val="sdtLocked"/>
                <w:placeholder>
                  <w:docPart w:val="83BB0FDC105D441AB4793B9B126F1259"/>
                </w:placeholder>
                <w:showingPlcHdr/>
                <w:text w:multiLine="1"/>
              </w:sdtPr>
              <w:sdtEndPr/>
              <w:sdtContent>
                <w:r w:rsidR="00D44420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</w:tbl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E30B22" w:rsidRPr="00086255" w:rsidTr="004D74A6">
        <w:trPr>
          <w:trHeight w:hRule="exact" w:val="3269"/>
        </w:trPr>
        <w:tc>
          <w:tcPr>
            <w:tcW w:w="10008" w:type="dxa"/>
          </w:tcPr>
          <w:p w:rsidR="00E30B22" w:rsidRPr="00AD2927" w:rsidRDefault="00DF31D8" w:rsidP="00282F8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R</w:t>
            </w:r>
            <w:r w:rsidRPr="00DF31D8">
              <w:rPr>
                <w:rFonts w:ascii="Times New Roman" w:hAnsi="Times New Roman"/>
                <w:b/>
              </w:rPr>
              <w:t>esultados obtidos</w:t>
            </w:r>
            <w:r>
              <w:rPr>
                <w:rFonts w:ascii="Times New Roman" w:hAnsi="Times New Roman"/>
                <w:b/>
              </w:rPr>
              <w:t>:</w:t>
            </w:r>
            <w:r w:rsidRPr="00DF31D8">
              <w:rPr>
                <w:rFonts w:ascii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9320925"/>
                <w:placeholder>
                  <w:docPart w:val="286C06FF0FAE4F109B67A15C5E443003"/>
                </w:placeholder>
                <w:showingPlcHdr/>
                <w:text w:multiLine="1"/>
              </w:sdtPr>
              <w:sdtEndPr/>
              <w:sdtContent>
                <w:r w:rsidR="00D44420">
                  <w:rPr>
                    <w:rStyle w:val="TextodoEspaoReservado"/>
                  </w:rPr>
                  <w:t>Inserir texto</w:t>
                </w:r>
              </w:sdtContent>
            </w:sdt>
          </w:p>
          <w:p w:rsidR="00E30B22" w:rsidRPr="00086255" w:rsidRDefault="00E30B22" w:rsidP="00282F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B22" w:rsidRPr="00086255" w:rsidRDefault="00E30B22" w:rsidP="0028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30B22" w:rsidRPr="00086255" w:rsidRDefault="00E30B22" w:rsidP="00C2379D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pPr w:leftFromText="180" w:rightFromText="180" w:vertAnchor="text" w:horzAnchor="margin" w:tblpX="-40" w:tblpY="5"/>
        <w:tblW w:w="100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10"/>
      </w:tblGrid>
      <w:tr w:rsidR="00E30B22" w:rsidRPr="00896090" w:rsidTr="004D74A6">
        <w:trPr>
          <w:trHeight w:val="285"/>
        </w:trPr>
        <w:tc>
          <w:tcPr>
            <w:tcW w:w="100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0B22" w:rsidRPr="004D74A6" w:rsidRDefault="00DF31D8" w:rsidP="004D74A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4A6">
              <w:rPr>
                <w:rFonts w:ascii="Times New Roman" w:hAnsi="Times New Roman"/>
                <w:b/>
                <w:sz w:val="24"/>
                <w:szCs w:val="24"/>
              </w:rPr>
              <w:t>Aprovado</w:t>
            </w:r>
            <w:r w:rsidR="00D04A80">
              <w:rPr>
                <w:rFonts w:ascii="Times New Roman" w:hAnsi="Times New Roman"/>
                <w:b/>
                <w:sz w:val="24"/>
                <w:szCs w:val="24"/>
              </w:rPr>
              <w:t xml:space="preserve"> pelo pesquisador/tecnologista do setor</w:t>
            </w:r>
            <w:r w:rsidRPr="004D74A6">
              <w:rPr>
                <w:rFonts w:ascii="Times New Roman" w:hAnsi="Times New Roman"/>
                <w:b/>
                <w:sz w:val="24"/>
                <w:szCs w:val="24"/>
              </w:rPr>
              <w:t xml:space="preserve">?  </w:t>
            </w:r>
            <w:r w:rsidRPr="004D74A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Selecione"/>
                <w:tag w:val="      "/>
                <w:id w:val="86254823"/>
                <w:placeholder>
                  <w:docPart w:val="52964C6BD6114B7C93BC064FBF925031"/>
                </w:placeholder>
                <w:comboBox>
                  <w:listItem w:displayText="    " w:value="    "/>
                  <w:listItem w:displayText="Não" w:value="Não"/>
                  <w:listItem w:displayText="Sim" w:value="Sim"/>
                </w:comboBox>
              </w:sdtPr>
              <w:sdtEndPr/>
              <w:sdtContent>
                <w:r w:rsidRPr="004D74A6">
                  <w:rPr>
                    <w:rFonts w:ascii="Times New Roman" w:hAnsi="Times New Roman"/>
                    <w:sz w:val="24"/>
                    <w:szCs w:val="24"/>
                  </w:rPr>
                  <w:t xml:space="preserve">    </w:t>
                </w:r>
              </w:sdtContent>
            </w:sdt>
            <w:r w:rsidRPr="004D74A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r w:rsidR="00D04A8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04A80" w:rsidRPr="00D04A80">
              <w:rPr>
                <w:rFonts w:ascii="Times New Roman" w:hAnsi="Times New Roman"/>
                <w:b/>
                <w:sz w:val="24"/>
                <w:szCs w:val="24"/>
              </w:rPr>
              <w:t>Rubrica:</w:t>
            </w:r>
            <w:r w:rsidR="00D04A80"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</w:tc>
      </w:tr>
    </w:tbl>
    <w:p w:rsidR="00987A74" w:rsidRDefault="00987A74" w:rsidP="00C2379D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E30B22" w:rsidRPr="00896090" w:rsidTr="0069380F">
        <w:trPr>
          <w:trHeight w:hRule="exact" w:val="3979"/>
        </w:trPr>
        <w:tc>
          <w:tcPr>
            <w:tcW w:w="10008" w:type="dxa"/>
          </w:tcPr>
          <w:p w:rsidR="001261CF" w:rsidRPr="001261CF" w:rsidRDefault="00DF31D8" w:rsidP="001261CF">
            <w:pPr>
              <w:spacing w:after="60" w:line="240" w:lineRule="auto"/>
              <w:rPr>
                <w:rFonts w:ascii="Times New Roman" w:hAnsi="Times New Roman"/>
              </w:rPr>
            </w:pPr>
            <w:r w:rsidRPr="00D04A80">
              <w:rPr>
                <w:rFonts w:ascii="Times New Roman" w:hAnsi="Times New Roman"/>
                <w:b/>
              </w:rPr>
              <w:t>Parecer Técnico</w:t>
            </w:r>
            <w:r w:rsidR="00D04A80" w:rsidRPr="00D04A80">
              <w:rPr>
                <w:rFonts w:ascii="Times New Roman" w:hAnsi="Times New Roman"/>
                <w:b/>
              </w:rPr>
              <w:t xml:space="preserve"> do  pesquisador/tecnologista</w:t>
            </w:r>
            <w:r w:rsidR="00E30B22" w:rsidRPr="00896090">
              <w:rPr>
                <w:rFonts w:ascii="Times New Roman" w:hAnsi="Times New Roman"/>
                <w:b/>
              </w:rPr>
              <w:t>:</w:t>
            </w:r>
            <w:r w:rsidR="00086255">
              <w:rPr>
                <w:rFonts w:ascii="Times New Roman" w:hAnsi="Times New Roman"/>
                <w:b/>
              </w:rPr>
              <w:t xml:space="preserve">  </w:t>
            </w:r>
            <w:r w:rsidR="00645DF0" w:rsidRPr="00086255">
              <w:rPr>
                <w:rFonts w:ascii="Times New Roman" w:hAnsi="Times New Roman"/>
              </w:rPr>
              <w:t xml:space="preserve"> </w:t>
            </w:r>
            <w:r w:rsidR="00987A74" w:rsidRPr="00086255">
              <w:rPr>
                <w:rFonts w:ascii="Times New Roman" w:hAnsi="Times New Roman"/>
              </w:rPr>
              <w:t xml:space="preserve"> </w:t>
            </w:r>
            <w:r w:rsidR="00A01E02" w:rsidRPr="00E4364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9320972"/>
                <w:lock w:val="sdtLocked"/>
                <w:placeholder>
                  <w:docPart w:val="3C6B3D580CCC444A80AB86B6677B074D"/>
                </w:placeholder>
                <w:showingPlcHdr/>
                <w:text w:multiLine="1"/>
              </w:sdtPr>
              <w:sdtEndPr/>
              <w:sdtContent>
                <w:r w:rsidR="0069380F">
                  <w:rPr>
                    <w:rStyle w:val="TextodoEspaoReservado"/>
                  </w:rPr>
                  <w:t>Inserir texto</w:t>
                </w:r>
              </w:sdtContent>
            </w:sdt>
          </w:p>
          <w:p w:rsidR="00E30B22" w:rsidRPr="00896090" w:rsidRDefault="00E30B22" w:rsidP="006938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30B22" w:rsidRPr="00896090" w:rsidRDefault="00E30B22" w:rsidP="00C2379D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pPr w:leftFromText="180" w:rightFromText="180" w:vertAnchor="text" w:horzAnchor="margin" w:tblpX="-40" w:tblpY="5"/>
        <w:tblW w:w="100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10"/>
      </w:tblGrid>
      <w:tr w:rsidR="0069380F" w:rsidRPr="00896090" w:rsidTr="005B354F">
        <w:trPr>
          <w:trHeight w:val="285"/>
        </w:trPr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80F" w:rsidRPr="00DF31D8" w:rsidRDefault="0069380F" w:rsidP="005B354F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896090">
              <w:rPr>
                <w:rFonts w:ascii="Times New Roman" w:hAnsi="Times New Roman"/>
                <w:b/>
              </w:rPr>
              <w:t xml:space="preserve">Responsável: </w:t>
            </w:r>
            <w:r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394613"/>
                <w:placeholder>
                  <w:docPart w:val="17EA534189E440CBABA4786785B95C42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>
                  <w:rPr>
                    <w:rStyle w:val="TextodoEspaoReservado"/>
                  </w:rPr>
                  <w:t>Resp</w:t>
                </w:r>
              </w:sdtContent>
            </w:sdt>
            <w:r w:rsidRPr="0089609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D74A6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Data</w:t>
            </w:r>
            <w:r w:rsidRPr="0089609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color w:val="808080"/>
              </w:rPr>
              <w:t xml:space="preserve"> </w:t>
            </w:r>
            <w:sdt>
              <w:sdtPr>
                <w:rPr>
                  <w:rStyle w:val="Estilo1"/>
                </w:rPr>
                <w:id w:val="1394612"/>
                <w:placeholder>
                  <w:docPart w:val="DFCE2BCA90514AB091C65529EFB7851D"/>
                </w:placeholder>
                <w:showingPlcHdr/>
                <w:date w:fullDate="2012-05-0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Times New Roman" w:hAnsi="Times New Roman"/>
                  <w:color w:val="808080"/>
                </w:rPr>
              </w:sdtEndPr>
              <w:sdtContent>
                <w:r>
                  <w:rPr>
                    <w:rStyle w:val="TextodoEspaoReservado"/>
                  </w:rPr>
                  <w:t>Data</w:t>
                </w:r>
              </w:sdtContent>
            </w:sdt>
          </w:p>
        </w:tc>
      </w:tr>
    </w:tbl>
    <w:p w:rsidR="00E30B22" w:rsidRPr="00896090" w:rsidRDefault="00E30B22" w:rsidP="00C2379D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E30B22" w:rsidRPr="00D44420" w:rsidRDefault="00E30B22" w:rsidP="00C2379D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513"/>
      </w:tblGrid>
      <w:tr w:rsidR="00E30B22" w:rsidTr="007D033C">
        <w:tc>
          <w:tcPr>
            <w:tcW w:w="5495" w:type="dxa"/>
          </w:tcPr>
          <w:p w:rsidR="00E30B22" w:rsidRPr="006E3841" w:rsidRDefault="007D033C" w:rsidP="00930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EA750F">
              <w:rPr>
                <w:rFonts w:ascii="Times New Roman" w:hAnsi="Times New Roman"/>
                <w:sz w:val="24"/>
                <w:szCs w:val="24"/>
              </w:rPr>
              <w:t>mitido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por: Rodrigo L. Bonifácio - </w:t>
            </w:r>
            <w:r w:rsidR="00E30B22" w:rsidRPr="006E3841">
              <w:rPr>
                <w:rFonts w:ascii="Times New Roman" w:hAnsi="Times New Roman"/>
                <w:sz w:val="24"/>
                <w:szCs w:val="24"/>
              </w:rPr>
              <w:t>Nº Revisão:</w:t>
            </w:r>
            <w:r w:rsidR="00E30B22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930A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</w:tcPr>
          <w:p w:rsidR="00E30B22" w:rsidRPr="006E3841" w:rsidRDefault="00E30B22" w:rsidP="0018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841">
              <w:rPr>
                <w:rFonts w:ascii="Times New Roman" w:hAnsi="Times New Roman"/>
                <w:sz w:val="24"/>
                <w:szCs w:val="24"/>
              </w:rPr>
              <w:t>Data de E</w:t>
            </w:r>
            <w:r w:rsidR="00EA750F">
              <w:rPr>
                <w:rFonts w:ascii="Times New Roman" w:hAnsi="Times New Roman"/>
                <w:sz w:val="24"/>
                <w:szCs w:val="24"/>
              </w:rPr>
              <w:t>missão</w:t>
            </w:r>
            <w:r w:rsidRPr="006E384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81537">
              <w:rPr>
                <w:rFonts w:ascii="Times New Roman" w:hAnsi="Times New Roman"/>
                <w:sz w:val="24"/>
                <w:szCs w:val="24"/>
              </w:rPr>
              <w:t>10/02/2014</w:t>
            </w:r>
          </w:p>
        </w:tc>
      </w:tr>
    </w:tbl>
    <w:p w:rsidR="00E30B22" w:rsidRPr="00896090" w:rsidRDefault="00E30B22" w:rsidP="00282F80">
      <w:pPr>
        <w:spacing w:after="0" w:line="240" w:lineRule="auto"/>
      </w:pPr>
    </w:p>
    <w:sectPr w:rsidR="00E30B22" w:rsidRPr="00896090" w:rsidSect="00821EB3">
      <w:pgSz w:w="11906" w:h="16838"/>
      <w:pgMar w:top="360" w:right="108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1ABE"/>
    <w:rsid w:val="00020E1E"/>
    <w:rsid w:val="00036DA2"/>
    <w:rsid w:val="000426B3"/>
    <w:rsid w:val="00064C86"/>
    <w:rsid w:val="00086255"/>
    <w:rsid w:val="00096707"/>
    <w:rsid w:val="000979E1"/>
    <w:rsid w:val="00097A99"/>
    <w:rsid w:val="000B36B4"/>
    <w:rsid w:val="000D36A9"/>
    <w:rsid w:val="000D45F1"/>
    <w:rsid w:val="001261CF"/>
    <w:rsid w:val="0013529C"/>
    <w:rsid w:val="00140D37"/>
    <w:rsid w:val="00166D7E"/>
    <w:rsid w:val="00181537"/>
    <w:rsid w:val="00194431"/>
    <w:rsid w:val="001D4875"/>
    <w:rsid w:val="001D7D52"/>
    <w:rsid w:val="001F5613"/>
    <w:rsid w:val="00202355"/>
    <w:rsid w:val="0020411A"/>
    <w:rsid w:val="00265CEB"/>
    <w:rsid w:val="00282F80"/>
    <w:rsid w:val="002A4CF3"/>
    <w:rsid w:val="002C5141"/>
    <w:rsid w:val="0036270D"/>
    <w:rsid w:val="00366E90"/>
    <w:rsid w:val="00374DDC"/>
    <w:rsid w:val="00400DEB"/>
    <w:rsid w:val="00430551"/>
    <w:rsid w:val="004446C8"/>
    <w:rsid w:val="00445E14"/>
    <w:rsid w:val="004619CF"/>
    <w:rsid w:val="0048171D"/>
    <w:rsid w:val="004A21AE"/>
    <w:rsid w:val="004B3EA9"/>
    <w:rsid w:val="004D5896"/>
    <w:rsid w:val="004D74A6"/>
    <w:rsid w:val="00501192"/>
    <w:rsid w:val="0050307F"/>
    <w:rsid w:val="0050343D"/>
    <w:rsid w:val="00542DB1"/>
    <w:rsid w:val="005447CB"/>
    <w:rsid w:val="0054756C"/>
    <w:rsid w:val="00550C41"/>
    <w:rsid w:val="00584A9E"/>
    <w:rsid w:val="005926F0"/>
    <w:rsid w:val="0059632D"/>
    <w:rsid w:val="005A1EAD"/>
    <w:rsid w:val="00600948"/>
    <w:rsid w:val="006017CE"/>
    <w:rsid w:val="0061004B"/>
    <w:rsid w:val="00611ABE"/>
    <w:rsid w:val="00645DF0"/>
    <w:rsid w:val="006567BC"/>
    <w:rsid w:val="0069380F"/>
    <w:rsid w:val="00697D74"/>
    <w:rsid w:val="006D7697"/>
    <w:rsid w:val="006E3841"/>
    <w:rsid w:val="00727FCC"/>
    <w:rsid w:val="00735F28"/>
    <w:rsid w:val="007367C2"/>
    <w:rsid w:val="007845AF"/>
    <w:rsid w:val="00792F41"/>
    <w:rsid w:val="007D033C"/>
    <w:rsid w:val="007D59FA"/>
    <w:rsid w:val="00811F9F"/>
    <w:rsid w:val="00821EB3"/>
    <w:rsid w:val="00866D96"/>
    <w:rsid w:val="00896090"/>
    <w:rsid w:val="008D2384"/>
    <w:rsid w:val="008E5E9C"/>
    <w:rsid w:val="00911CB4"/>
    <w:rsid w:val="0091232D"/>
    <w:rsid w:val="00914C53"/>
    <w:rsid w:val="0093080F"/>
    <w:rsid w:val="00930AA1"/>
    <w:rsid w:val="00957379"/>
    <w:rsid w:val="00976970"/>
    <w:rsid w:val="00987A74"/>
    <w:rsid w:val="00993BEA"/>
    <w:rsid w:val="009B1C12"/>
    <w:rsid w:val="009F0A3A"/>
    <w:rsid w:val="00A01E02"/>
    <w:rsid w:val="00A20D6E"/>
    <w:rsid w:val="00A220DC"/>
    <w:rsid w:val="00A673C0"/>
    <w:rsid w:val="00A734DD"/>
    <w:rsid w:val="00A755AA"/>
    <w:rsid w:val="00A834F0"/>
    <w:rsid w:val="00A9142A"/>
    <w:rsid w:val="00AC05DF"/>
    <w:rsid w:val="00AD2927"/>
    <w:rsid w:val="00AD30F3"/>
    <w:rsid w:val="00AF556C"/>
    <w:rsid w:val="00B50B48"/>
    <w:rsid w:val="00B51B26"/>
    <w:rsid w:val="00B64D82"/>
    <w:rsid w:val="00B901D6"/>
    <w:rsid w:val="00BB1BEB"/>
    <w:rsid w:val="00C2379D"/>
    <w:rsid w:val="00C411B3"/>
    <w:rsid w:val="00C91932"/>
    <w:rsid w:val="00CD09C5"/>
    <w:rsid w:val="00CE70BC"/>
    <w:rsid w:val="00CF7AAB"/>
    <w:rsid w:val="00D04A80"/>
    <w:rsid w:val="00D04E75"/>
    <w:rsid w:val="00D1492F"/>
    <w:rsid w:val="00D44420"/>
    <w:rsid w:val="00D46548"/>
    <w:rsid w:val="00D60B70"/>
    <w:rsid w:val="00D90B6E"/>
    <w:rsid w:val="00DC072C"/>
    <w:rsid w:val="00DE4302"/>
    <w:rsid w:val="00DF31D8"/>
    <w:rsid w:val="00E02F75"/>
    <w:rsid w:val="00E30B22"/>
    <w:rsid w:val="00E66447"/>
    <w:rsid w:val="00EA750F"/>
    <w:rsid w:val="00EB3697"/>
    <w:rsid w:val="00F63400"/>
    <w:rsid w:val="00F64AA5"/>
    <w:rsid w:val="00F65E63"/>
    <w:rsid w:val="00F932E5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48"/>
    <w:pPr>
      <w:spacing w:after="200" w:line="276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C237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2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2379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1232D"/>
    <w:rPr>
      <w:color w:val="808080"/>
    </w:rPr>
  </w:style>
  <w:style w:type="character" w:customStyle="1" w:styleId="Estilo1">
    <w:name w:val="Estilo1"/>
    <w:basedOn w:val="Fontepargpadro"/>
    <w:uiPriority w:val="1"/>
    <w:rsid w:val="00F63400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rbium\Pastas\SISTEMA%20GESTOR%20DA%20QUALIDADE\GESTAO\FT-5900-02_Acao%20da%20Qualidade%20do%20Resultados%20(rev%200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3CF8FA9AE441A1B8435D4BCA773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C9B22-A15E-4F0C-926F-7530125B8E5C}"/>
      </w:docPartPr>
      <w:docPartBody>
        <w:p w:rsidR="00000000" w:rsidRDefault="00252669">
          <w:pPr>
            <w:pStyle w:val="853CF8FA9AE441A1B8435D4BCA773E86"/>
          </w:pPr>
          <w:r w:rsidRPr="00C4503E">
            <w:rPr>
              <w:rStyle w:val="TextodoEspaoReservado"/>
            </w:rPr>
            <w:t>Escolher um item.</w:t>
          </w:r>
        </w:p>
      </w:docPartBody>
    </w:docPart>
    <w:docPart>
      <w:docPartPr>
        <w:name w:val="642C8E1046B6447E8B55F785894C60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6DB61-B880-40C9-B033-72894D8F859B}"/>
      </w:docPartPr>
      <w:docPartBody>
        <w:p w:rsidR="00000000" w:rsidRDefault="00252669">
          <w:pPr>
            <w:pStyle w:val="642C8E1046B6447E8B55F785894C60AE"/>
          </w:pPr>
          <w:r w:rsidRPr="00C4503E">
            <w:rPr>
              <w:rStyle w:val="TextodoEspaoReservado"/>
            </w:rPr>
            <w:t>Escolher um item.</w:t>
          </w:r>
        </w:p>
      </w:docPartBody>
    </w:docPart>
    <w:docPart>
      <w:docPartPr>
        <w:name w:val="0578E84E290C4B6190A19B26FAA2A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BF9D3-DF91-477F-B540-CA34A2382283}"/>
      </w:docPartPr>
      <w:docPartBody>
        <w:p w:rsidR="00000000" w:rsidRDefault="00252669">
          <w:pPr>
            <w:pStyle w:val="0578E84E290C4B6190A19B26FAA2A889"/>
          </w:pPr>
          <w:r w:rsidRPr="00C4503E">
            <w:rPr>
              <w:rStyle w:val="TextodoEspaoReservado"/>
            </w:rPr>
            <w:t>Escolher um item.</w:t>
          </w:r>
        </w:p>
      </w:docPartBody>
    </w:docPart>
    <w:docPart>
      <w:docPartPr>
        <w:name w:val="90B94F7A516747F78CBB261C01DFE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66650-3D93-4BD1-B9E4-D3B6105CF1D0}"/>
      </w:docPartPr>
      <w:docPartBody>
        <w:p w:rsidR="00000000" w:rsidRDefault="00252669">
          <w:pPr>
            <w:pStyle w:val="90B94F7A516747F78CBB261C01DFEC89"/>
          </w:pPr>
          <w:r w:rsidRPr="00C4503E">
            <w:rPr>
              <w:rStyle w:val="TextodoEspaoReservado"/>
            </w:rPr>
            <w:t>Escolher um item.</w:t>
          </w:r>
        </w:p>
      </w:docPartBody>
    </w:docPart>
    <w:docPart>
      <w:docPartPr>
        <w:name w:val="C1271A3EBF1C4693BED562BD8F00F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46EFF4-C9B1-4862-94F2-1D6617F0C1AD}"/>
      </w:docPartPr>
      <w:docPartBody>
        <w:p w:rsidR="00000000" w:rsidRDefault="00252669">
          <w:pPr>
            <w:pStyle w:val="C1271A3EBF1C4693BED562BD8F00F141"/>
          </w:pPr>
          <w:r w:rsidRPr="00C4503E">
            <w:rPr>
              <w:rStyle w:val="TextodoEspaoReservado"/>
            </w:rPr>
            <w:t>Escolher um item.</w:t>
          </w:r>
        </w:p>
      </w:docPartBody>
    </w:docPart>
    <w:docPart>
      <w:docPartPr>
        <w:name w:val="3E5314721B3147E0BF2E7E4D5BA8F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F0EAC-EE2B-4578-A9F2-B5010875CAA3}"/>
      </w:docPartPr>
      <w:docPartBody>
        <w:p w:rsidR="00000000" w:rsidRDefault="00252669">
          <w:pPr>
            <w:pStyle w:val="3E5314721B3147E0BF2E7E4D5BA8FC45"/>
          </w:pPr>
          <w:r w:rsidRPr="00C4503E">
            <w:rPr>
              <w:rStyle w:val="TextodoEspaoReservado"/>
            </w:rPr>
            <w:t>Escolher um item.</w:t>
          </w:r>
        </w:p>
      </w:docPartBody>
    </w:docPart>
    <w:docPart>
      <w:docPartPr>
        <w:name w:val="2B8DAB4B941848C2BD09101EEB315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2D79B-1809-402E-A5AA-73216574DF8D}"/>
      </w:docPartPr>
      <w:docPartBody>
        <w:p w:rsidR="00000000" w:rsidRDefault="00252669">
          <w:pPr>
            <w:pStyle w:val="2B8DAB4B941848C2BD09101EEB315D90"/>
          </w:pPr>
          <w:r w:rsidRPr="00C4503E">
            <w:rPr>
              <w:rStyle w:val="TextodoEspaoReservado"/>
            </w:rPr>
            <w:t>Escolher um item.</w:t>
          </w:r>
        </w:p>
      </w:docPartBody>
    </w:docPart>
    <w:docPart>
      <w:docPartPr>
        <w:name w:val="CC70828A0A9F4A06B1295E0CE1BEA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CA9CF7-5685-4893-8C96-41C2756BCB5B}"/>
      </w:docPartPr>
      <w:docPartBody>
        <w:p w:rsidR="00000000" w:rsidRDefault="00252669">
          <w:pPr>
            <w:pStyle w:val="CC70828A0A9F4A06B1295E0CE1BEAD7D"/>
          </w:pPr>
          <w:r>
            <w:rPr>
              <w:rStyle w:val="TextodoEspaoReservado"/>
            </w:rPr>
            <w:t>Inserir texto</w:t>
          </w:r>
        </w:p>
      </w:docPartBody>
    </w:docPart>
    <w:docPart>
      <w:docPartPr>
        <w:name w:val="75FADB6AEF0D40258E6D90E5354B6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86577-A18D-4200-B127-666E8B4A79D6}"/>
      </w:docPartPr>
      <w:docPartBody>
        <w:p w:rsidR="00000000" w:rsidRDefault="00252669">
          <w:pPr>
            <w:pStyle w:val="75FADB6AEF0D40258E6D90E5354B6DED"/>
          </w:pPr>
          <w:r>
            <w:rPr>
              <w:rStyle w:val="TextodoEspaoReservado"/>
            </w:rPr>
            <w:t>Inserir texto</w:t>
          </w:r>
        </w:p>
      </w:docPartBody>
    </w:docPart>
    <w:docPart>
      <w:docPartPr>
        <w:name w:val="25EC28674F2543CA87F944A85E6F3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3BA1A-736C-449A-A78D-9E7BB87C6D22}"/>
      </w:docPartPr>
      <w:docPartBody>
        <w:p w:rsidR="00000000" w:rsidRDefault="00252669">
          <w:pPr>
            <w:pStyle w:val="25EC28674F2543CA87F944A85E6F3306"/>
          </w:pPr>
          <w:r>
            <w:rPr>
              <w:rStyle w:val="TextodoEspaoReservado"/>
            </w:rPr>
            <w:t>Inserir texto</w:t>
          </w:r>
        </w:p>
      </w:docPartBody>
    </w:docPart>
    <w:docPart>
      <w:docPartPr>
        <w:name w:val="83BB0FDC105D441AB4793B9B126F12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4C7719-D7A4-471F-9CFF-29ACF5500A3B}"/>
      </w:docPartPr>
      <w:docPartBody>
        <w:p w:rsidR="00000000" w:rsidRDefault="00252669">
          <w:pPr>
            <w:pStyle w:val="83BB0FDC105D441AB4793B9B126F1259"/>
          </w:pPr>
          <w:r>
            <w:rPr>
              <w:rStyle w:val="TextodoEspaoReservado"/>
            </w:rPr>
            <w:t>Inserir texto</w:t>
          </w:r>
        </w:p>
      </w:docPartBody>
    </w:docPart>
    <w:docPart>
      <w:docPartPr>
        <w:name w:val="286C06FF0FAE4F109B67A15C5E4430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1F10E3-969D-49D2-A051-AB2B187B581F}"/>
      </w:docPartPr>
      <w:docPartBody>
        <w:p w:rsidR="00000000" w:rsidRDefault="00252669">
          <w:pPr>
            <w:pStyle w:val="286C06FF0FAE4F109B67A15C5E443003"/>
          </w:pPr>
          <w:r>
            <w:rPr>
              <w:rStyle w:val="TextodoEspaoReservado"/>
            </w:rPr>
            <w:t>Inserir texto</w:t>
          </w:r>
        </w:p>
      </w:docPartBody>
    </w:docPart>
    <w:docPart>
      <w:docPartPr>
        <w:name w:val="52964C6BD6114B7C93BC064FBF925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030D29-41C6-4265-B606-AD66D04E99E3}"/>
      </w:docPartPr>
      <w:docPartBody>
        <w:p w:rsidR="00000000" w:rsidRDefault="00252669">
          <w:pPr>
            <w:pStyle w:val="52964C6BD6114B7C93BC064FBF925031"/>
          </w:pPr>
          <w:r w:rsidRPr="00C4503E">
            <w:rPr>
              <w:rStyle w:val="TextodoEspaoReservado"/>
            </w:rPr>
            <w:t>Escolher um item.</w:t>
          </w:r>
        </w:p>
      </w:docPartBody>
    </w:docPart>
    <w:docPart>
      <w:docPartPr>
        <w:name w:val="3C6B3D580CCC444A80AB86B6677B0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56543-B208-4492-BA94-61235B40E60A}"/>
      </w:docPartPr>
      <w:docPartBody>
        <w:p w:rsidR="00000000" w:rsidRDefault="00252669">
          <w:pPr>
            <w:pStyle w:val="3C6B3D580CCC444A80AB86B6677B074D"/>
          </w:pPr>
          <w:r>
            <w:rPr>
              <w:rStyle w:val="TextodoEspaoReservado"/>
            </w:rPr>
            <w:t>Inserir texto</w:t>
          </w:r>
        </w:p>
      </w:docPartBody>
    </w:docPart>
    <w:docPart>
      <w:docPartPr>
        <w:name w:val="17EA534189E440CBABA4786785B95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5B121-8746-4BE7-8521-97BCDD530A87}"/>
      </w:docPartPr>
      <w:docPartBody>
        <w:p w:rsidR="00000000" w:rsidRDefault="00252669">
          <w:pPr>
            <w:pStyle w:val="17EA534189E440CBABA4786785B95C42"/>
          </w:pPr>
          <w:r>
            <w:rPr>
              <w:rStyle w:val="TextodoEspaoReservado"/>
            </w:rPr>
            <w:t>Resp</w:t>
          </w:r>
        </w:p>
      </w:docPartBody>
    </w:docPart>
    <w:docPart>
      <w:docPartPr>
        <w:name w:val="DFCE2BCA90514AB091C65529EFB78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74602-0C1F-4508-9CC6-8F8E06AFB286}"/>
      </w:docPartPr>
      <w:docPartBody>
        <w:p w:rsidR="00000000" w:rsidRDefault="00252669">
          <w:pPr>
            <w:pStyle w:val="DFCE2BCA90514AB091C65529EFB7851D"/>
          </w:pPr>
          <w:r>
            <w:rPr>
              <w:rStyle w:val="TextodoEspaoReservado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69"/>
    <w:rsid w:val="0025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853CF8FA9AE441A1B8435D4BCA773E86">
    <w:name w:val="853CF8FA9AE441A1B8435D4BCA773E86"/>
  </w:style>
  <w:style w:type="paragraph" w:customStyle="1" w:styleId="642C8E1046B6447E8B55F785894C60AE">
    <w:name w:val="642C8E1046B6447E8B55F785894C60AE"/>
  </w:style>
  <w:style w:type="paragraph" w:customStyle="1" w:styleId="0578E84E290C4B6190A19B26FAA2A889">
    <w:name w:val="0578E84E290C4B6190A19B26FAA2A889"/>
  </w:style>
  <w:style w:type="paragraph" w:customStyle="1" w:styleId="90B94F7A516747F78CBB261C01DFEC89">
    <w:name w:val="90B94F7A516747F78CBB261C01DFEC89"/>
  </w:style>
  <w:style w:type="paragraph" w:customStyle="1" w:styleId="C1271A3EBF1C4693BED562BD8F00F141">
    <w:name w:val="C1271A3EBF1C4693BED562BD8F00F141"/>
  </w:style>
  <w:style w:type="paragraph" w:customStyle="1" w:styleId="3E5314721B3147E0BF2E7E4D5BA8FC45">
    <w:name w:val="3E5314721B3147E0BF2E7E4D5BA8FC45"/>
  </w:style>
  <w:style w:type="paragraph" w:customStyle="1" w:styleId="2B8DAB4B941848C2BD09101EEB315D90">
    <w:name w:val="2B8DAB4B941848C2BD09101EEB315D90"/>
  </w:style>
  <w:style w:type="paragraph" w:customStyle="1" w:styleId="CC70828A0A9F4A06B1295E0CE1BEAD7D">
    <w:name w:val="CC70828A0A9F4A06B1295E0CE1BEAD7D"/>
  </w:style>
  <w:style w:type="paragraph" w:customStyle="1" w:styleId="75FADB6AEF0D40258E6D90E5354B6DED">
    <w:name w:val="75FADB6AEF0D40258E6D90E5354B6DED"/>
  </w:style>
  <w:style w:type="paragraph" w:customStyle="1" w:styleId="25EC28674F2543CA87F944A85E6F3306">
    <w:name w:val="25EC28674F2543CA87F944A85E6F3306"/>
  </w:style>
  <w:style w:type="paragraph" w:customStyle="1" w:styleId="83BB0FDC105D441AB4793B9B126F1259">
    <w:name w:val="83BB0FDC105D441AB4793B9B126F1259"/>
  </w:style>
  <w:style w:type="paragraph" w:customStyle="1" w:styleId="286C06FF0FAE4F109B67A15C5E443003">
    <w:name w:val="286C06FF0FAE4F109B67A15C5E443003"/>
  </w:style>
  <w:style w:type="paragraph" w:customStyle="1" w:styleId="52964C6BD6114B7C93BC064FBF925031">
    <w:name w:val="52964C6BD6114B7C93BC064FBF925031"/>
  </w:style>
  <w:style w:type="paragraph" w:customStyle="1" w:styleId="3C6B3D580CCC444A80AB86B6677B074D">
    <w:name w:val="3C6B3D580CCC444A80AB86B6677B074D"/>
  </w:style>
  <w:style w:type="paragraph" w:customStyle="1" w:styleId="17EA534189E440CBABA4786785B95C42">
    <w:name w:val="17EA534189E440CBABA4786785B95C42"/>
  </w:style>
  <w:style w:type="paragraph" w:customStyle="1" w:styleId="DFCE2BCA90514AB091C65529EFB7851D">
    <w:name w:val="DFCE2BCA90514AB091C65529EFB785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853CF8FA9AE441A1B8435D4BCA773E86">
    <w:name w:val="853CF8FA9AE441A1B8435D4BCA773E86"/>
  </w:style>
  <w:style w:type="paragraph" w:customStyle="1" w:styleId="642C8E1046B6447E8B55F785894C60AE">
    <w:name w:val="642C8E1046B6447E8B55F785894C60AE"/>
  </w:style>
  <w:style w:type="paragraph" w:customStyle="1" w:styleId="0578E84E290C4B6190A19B26FAA2A889">
    <w:name w:val="0578E84E290C4B6190A19B26FAA2A889"/>
  </w:style>
  <w:style w:type="paragraph" w:customStyle="1" w:styleId="90B94F7A516747F78CBB261C01DFEC89">
    <w:name w:val="90B94F7A516747F78CBB261C01DFEC89"/>
  </w:style>
  <w:style w:type="paragraph" w:customStyle="1" w:styleId="C1271A3EBF1C4693BED562BD8F00F141">
    <w:name w:val="C1271A3EBF1C4693BED562BD8F00F141"/>
  </w:style>
  <w:style w:type="paragraph" w:customStyle="1" w:styleId="3E5314721B3147E0BF2E7E4D5BA8FC45">
    <w:name w:val="3E5314721B3147E0BF2E7E4D5BA8FC45"/>
  </w:style>
  <w:style w:type="paragraph" w:customStyle="1" w:styleId="2B8DAB4B941848C2BD09101EEB315D90">
    <w:name w:val="2B8DAB4B941848C2BD09101EEB315D90"/>
  </w:style>
  <w:style w:type="paragraph" w:customStyle="1" w:styleId="CC70828A0A9F4A06B1295E0CE1BEAD7D">
    <w:name w:val="CC70828A0A9F4A06B1295E0CE1BEAD7D"/>
  </w:style>
  <w:style w:type="paragraph" w:customStyle="1" w:styleId="75FADB6AEF0D40258E6D90E5354B6DED">
    <w:name w:val="75FADB6AEF0D40258E6D90E5354B6DED"/>
  </w:style>
  <w:style w:type="paragraph" w:customStyle="1" w:styleId="25EC28674F2543CA87F944A85E6F3306">
    <w:name w:val="25EC28674F2543CA87F944A85E6F3306"/>
  </w:style>
  <w:style w:type="paragraph" w:customStyle="1" w:styleId="83BB0FDC105D441AB4793B9B126F1259">
    <w:name w:val="83BB0FDC105D441AB4793B9B126F1259"/>
  </w:style>
  <w:style w:type="paragraph" w:customStyle="1" w:styleId="286C06FF0FAE4F109B67A15C5E443003">
    <w:name w:val="286C06FF0FAE4F109B67A15C5E443003"/>
  </w:style>
  <w:style w:type="paragraph" w:customStyle="1" w:styleId="52964C6BD6114B7C93BC064FBF925031">
    <w:name w:val="52964C6BD6114B7C93BC064FBF925031"/>
  </w:style>
  <w:style w:type="paragraph" w:customStyle="1" w:styleId="3C6B3D580CCC444A80AB86B6677B074D">
    <w:name w:val="3C6B3D580CCC444A80AB86B6677B074D"/>
  </w:style>
  <w:style w:type="paragraph" w:customStyle="1" w:styleId="17EA534189E440CBABA4786785B95C42">
    <w:name w:val="17EA534189E440CBABA4786785B95C42"/>
  </w:style>
  <w:style w:type="paragraph" w:customStyle="1" w:styleId="DFCE2BCA90514AB091C65529EFB7851D">
    <w:name w:val="DFCE2BCA90514AB091C65529EFB78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9AE9-B7CF-4920-A4E4-CA7142FD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FT-5900-02_Acao da Qualidade do Resultados (rev 01).dotx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Rey Silva</dc:creator>
  <cp:lastModifiedBy>Daniela Rey Silva</cp:lastModifiedBy>
  <cp:revision>1</cp:revision>
  <cp:lastPrinted>2012-05-16T16:48:00Z</cp:lastPrinted>
  <dcterms:created xsi:type="dcterms:W3CDTF">2015-03-19T13:24:00Z</dcterms:created>
  <dcterms:modified xsi:type="dcterms:W3CDTF">2015-03-19T13:24:00Z</dcterms:modified>
</cp:coreProperties>
</file>